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77984798"/>
        <w:docPartObj>
          <w:docPartGallery w:val="Cover Pages"/>
          <w:docPartUnique/>
        </w:docPartObj>
      </w:sdtPr>
      <w:sdtEndPr/>
      <w:sdtContent>
        <w:p w:rsidR="000E50FA" w:rsidRPr="00661059" w:rsidRDefault="000E50FA" w:rsidP="000E50FA">
          <w:pPr>
            <w:spacing w:after="0"/>
            <w:jc w:val="center"/>
            <w:rPr>
              <w:rFonts w:eastAsia="Calibri" w:cs="Times New Roman"/>
              <w:sz w:val="36"/>
              <w:szCs w:val="36"/>
              <w:lang w:val="en-US"/>
            </w:rPr>
          </w:pPr>
          <w:r w:rsidRPr="00661059">
            <w:rPr>
              <w:rFonts w:eastAsia="Calibri" w:cs="Times New Roman"/>
              <w:sz w:val="36"/>
              <w:szCs w:val="36"/>
              <w:lang w:val="en-US"/>
            </w:rPr>
            <w:t>CHAIR OF MACROECONOMICS</w:t>
          </w:r>
        </w:p>
        <w:p w:rsidR="000E50FA" w:rsidRPr="00661059" w:rsidRDefault="000E50FA" w:rsidP="000E50FA">
          <w:pPr>
            <w:spacing w:after="160" w:line="259" w:lineRule="auto"/>
            <w:jc w:val="center"/>
            <w:rPr>
              <w:rFonts w:eastAsia="Calibri" w:cs="Times New Roman"/>
              <w:sz w:val="28"/>
              <w:lang w:val="en-US"/>
            </w:rPr>
          </w:pPr>
          <w:r w:rsidRPr="00661059">
            <w:rPr>
              <w:rFonts w:eastAsia="Calibri" w:cs="Times New Roman"/>
              <w:sz w:val="28"/>
              <w:lang w:val="en-US"/>
            </w:rPr>
            <w:t>FREIE UNIVERSITÄT BERLIN</w:t>
          </w:r>
        </w:p>
        <w:p w:rsidR="000E50FA" w:rsidRPr="00661059" w:rsidRDefault="000E50FA" w:rsidP="000E50FA">
          <w:pPr>
            <w:spacing w:after="160" w:line="259" w:lineRule="auto"/>
            <w:jc w:val="center"/>
            <w:rPr>
              <w:rFonts w:eastAsia="Calibri" w:cs="Times New Roman"/>
              <w:sz w:val="22"/>
              <w:lang w:val="en-US"/>
            </w:rPr>
          </w:pPr>
        </w:p>
        <w:p w:rsidR="000E50FA" w:rsidRPr="003D47CC" w:rsidRDefault="000E50FA" w:rsidP="000E50FA">
          <w:pPr>
            <w:spacing w:after="160" w:line="259" w:lineRule="auto"/>
            <w:jc w:val="center"/>
            <w:rPr>
              <w:rFonts w:eastAsia="Calibri" w:cs="Times New Roman"/>
              <w:sz w:val="22"/>
            </w:rPr>
          </w:pPr>
          <w:r w:rsidRPr="003D47CC">
            <w:rPr>
              <w:rFonts w:ascii="Calibri" w:eastAsia="Calibri" w:hAnsi="Calibri" w:cs="Times New Roman"/>
              <w:noProof/>
              <w:sz w:val="22"/>
              <w:lang w:eastAsia="de-DE"/>
            </w:rPr>
            <w:drawing>
              <wp:inline distT="0" distB="0" distL="0" distR="0" wp14:anchorId="234CD959" wp14:editId="563AE447">
                <wp:extent cx="1285240" cy="1285240"/>
                <wp:effectExtent l="0" t="0" r="0" b="0"/>
                <wp:docPr id="3" name="Grafik 3" descr="C:\Users\cmichael\Desktop\f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ichael\Desktop\fu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285240"/>
                        </a:xfrm>
                        <a:prstGeom prst="rect">
                          <a:avLst/>
                        </a:prstGeom>
                        <a:noFill/>
                        <a:ln>
                          <a:noFill/>
                        </a:ln>
                      </pic:spPr>
                    </pic:pic>
                  </a:graphicData>
                </a:graphic>
              </wp:inline>
            </w:drawing>
          </w:r>
        </w:p>
        <w:p w:rsidR="000E50FA" w:rsidRPr="003D47CC" w:rsidRDefault="000E50FA" w:rsidP="000E50FA">
          <w:pPr>
            <w:spacing w:after="160" w:line="259" w:lineRule="auto"/>
            <w:jc w:val="center"/>
            <w:rPr>
              <w:rFonts w:eastAsia="Calibri" w:cs="Times New Roman"/>
              <w:sz w:val="22"/>
            </w:rPr>
          </w:pPr>
        </w:p>
        <w:p w:rsidR="000E50FA" w:rsidRPr="00661059" w:rsidRDefault="000E50FA" w:rsidP="000E50FA">
          <w:pPr>
            <w:spacing w:after="160" w:line="259" w:lineRule="auto"/>
            <w:jc w:val="center"/>
            <w:rPr>
              <w:rFonts w:eastAsia="Calibri" w:cs="Times New Roman"/>
              <w:sz w:val="36"/>
              <w:szCs w:val="36"/>
              <w:lang w:val="en-US"/>
            </w:rPr>
          </w:pPr>
          <w:r>
            <w:rPr>
              <w:rFonts w:eastAsia="Calibri" w:cs="Times New Roman"/>
              <w:sz w:val="36"/>
              <w:szCs w:val="36"/>
              <w:lang w:val="en-US"/>
            </w:rPr>
            <w:t xml:space="preserve">Seminar Paper in </w:t>
          </w:r>
          <w:r w:rsidR="00C65D4B">
            <w:rPr>
              <w:rFonts w:eastAsia="Calibri" w:cs="Times New Roman"/>
              <w:sz w:val="36"/>
              <w:szCs w:val="36"/>
              <w:lang w:val="en-US"/>
            </w:rPr>
            <w:t>‘Title of the seminar’</w:t>
          </w:r>
        </w:p>
        <w:p w:rsidR="000E50FA" w:rsidRDefault="000E50FA" w:rsidP="000E50FA">
          <w:pPr>
            <w:spacing w:after="160" w:line="259" w:lineRule="auto"/>
            <w:jc w:val="center"/>
            <w:rPr>
              <w:rFonts w:eastAsia="Calibri" w:cs="Times New Roman"/>
              <w:sz w:val="36"/>
              <w:szCs w:val="36"/>
              <w:lang w:val="en-US"/>
            </w:rPr>
          </w:pPr>
        </w:p>
        <w:p w:rsidR="00F14165" w:rsidRPr="00661059" w:rsidRDefault="00F14165" w:rsidP="000E50FA">
          <w:pPr>
            <w:spacing w:after="160" w:line="259" w:lineRule="auto"/>
            <w:jc w:val="center"/>
            <w:rPr>
              <w:rFonts w:eastAsia="Calibri" w:cs="Times New Roman"/>
              <w:sz w:val="36"/>
              <w:szCs w:val="36"/>
              <w:lang w:val="en-US"/>
            </w:rPr>
          </w:pPr>
        </w:p>
        <w:p w:rsidR="000E50FA" w:rsidRPr="00661059" w:rsidRDefault="00F14165" w:rsidP="000E50FA">
          <w:pPr>
            <w:spacing w:after="160" w:line="259" w:lineRule="auto"/>
            <w:jc w:val="center"/>
            <w:rPr>
              <w:rFonts w:eastAsia="Calibri" w:cs="Times New Roman"/>
              <w:b/>
              <w:sz w:val="36"/>
              <w:szCs w:val="36"/>
              <w:lang w:val="en-US"/>
            </w:rPr>
          </w:pPr>
          <w:r>
            <w:rPr>
              <w:rFonts w:eastAsia="Calibri" w:cs="Times New Roman"/>
              <w:b/>
              <w:sz w:val="36"/>
              <w:szCs w:val="36"/>
              <w:lang w:val="en-US"/>
            </w:rPr>
            <w:t>Title</w:t>
          </w:r>
        </w:p>
        <w:p w:rsidR="000E50FA" w:rsidRDefault="000E50FA" w:rsidP="000E50FA">
          <w:pPr>
            <w:spacing w:after="160" w:line="259" w:lineRule="auto"/>
            <w:jc w:val="center"/>
            <w:rPr>
              <w:rFonts w:eastAsia="Calibri" w:cs="Times New Roman"/>
              <w:sz w:val="36"/>
              <w:szCs w:val="36"/>
              <w:lang w:val="en-US"/>
            </w:rPr>
          </w:pPr>
        </w:p>
        <w:p w:rsidR="00F14165" w:rsidRPr="00661059" w:rsidRDefault="00F14165" w:rsidP="000E50FA">
          <w:pPr>
            <w:spacing w:after="160" w:line="259" w:lineRule="auto"/>
            <w:jc w:val="center"/>
            <w:rPr>
              <w:rFonts w:eastAsia="Calibri" w:cs="Times New Roman"/>
              <w:sz w:val="36"/>
              <w:szCs w:val="36"/>
              <w:lang w:val="en-US"/>
            </w:rPr>
          </w:pPr>
        </w:p>
        <w:p w:rsidR="000E50FA" w:rsidRPr="00661059" w:rsidRDefault="00F14165" w:rsidP="000E50FA">
          <w:pPr>
            <w:spacing w:after="160" w:line="259" w:lineRule="auto"/>
            <w:jc w:val="center"/>
            <w:rPr>
              <w:rFonts w:eastAsia="Calibri" w:cs="Times New Roman"/>
              <w:sz w:val="36"/>
              <w:szCs w:val="36"/>
              <w:lang w:val="en-US"/>
            </w:rPr>
          </w:pPr>
          <w:r>
            <w:rPr>
              <w:rFonts w:eastAsia="Calibri" w:cs="Times New Roman"/>
              <w:sz w:val="36"/>
              <w:szCs w:val="36"/>
              <w:lang w:val="en-US"/>
            </w:rPr>
            <w:t>Firstname Lastname</w:t>
          </w:r>
        </w:p>
        <w:p w:rsidR="000E50FA" w:rsidRPr="00661059" w:rsidRDefault="000E50FA" w:rsidP="000E50FA">
          <w:pPr>
            <w:spacing w:after="160" w:line="259" w:lineRule="auto"/>
            <w:jc w:val="left"/>
            <w:rPr>
              <w:rFonts w:eastAsia="Calibri" w:cs="Times New Roman"/>
              <w:sz w:val="22"/>
              <w:lang w:val="en-US"/>
            </w:rPr>
          </w:pPr>
        </w:p>
        <w:p w:rsidR="000E50FA" w:rsidRPr="00661059" w:rsidRDefault="000E50FA" w:rsidP="000E50FA">
          <w:pPr>
            <w:spacing w:after="160" w:line="259" w:lineRule="auto"/>
            <w:jc w:val="left"/>
            <w:rPr>
              <w:rFonts w:eastAsia="Calibri" w:cs="Times New Roman"/>
              <w:sz w:val="28"/>
              <w:szCs w:val="28"/>
              <w:lang w:val="en-US"/>
            </w:rPr>
          </w:pPr>
          <w:r w:rsidRPr="00661059">
            <w:rPr>
              <w:rFonts w:eastAsia="Calibri" w:cs="Times New Roman"/>
              <w:sz w:val="22"/>
              <w:lang w:val="en-US"/>
            </w:rPr>
            <w:tab/>
          </w:r>
          <w:r>
            <w:rPr>
              <w:rFonts w:eastAsia="Calibri" w:cs="Times New Roman"/>
              <w:sz w:val="28"/>
              <w:szCs w:val="28"/>
              <w:lang w:val="en-US"/>
            </w:rPr>
            <w:t>Lecturer</w:t>
          </w:r>
          <w:r w:rsidRPr="00661059">
            <w:rPr>
              <w:rFonts w:eastAsia="Calibri" w:cs="Times New Roman"/>
              <w:sz w:val="28"/>
              <w:szCs w:val="28"/>
              <w:lang w:val="en-US"/>
            </w:rPr>
            <w:t>:</w:t>
          </w:r>
          <w:r w:rsidRPr="00661059">
            <w:rPr>
              <w:rFonts w:eastAsia="Calibri" w:cs="Times New Roman"/>
              <w:sz w:val="28"/>
              <w:szCs w:val="28"/>
              <w:lang w:val="en-US"/>
            </w:rPr>
            <w:tab/>
          </w:r>
          <w:r w:rsidRPr="00661059">
            <w:rPr>
              <w:rFonts w:eastAsia="Calibri" w:cs="Times New Roman"/>
              <w:sz w:val="28"/>
              <w:szCs w:val="28"/>
              <w:lang w:val="en-US"/>
            </w:rPr>
            <w:tab/>
          </w:r>
          <w:r>
            <w:rPr>
              <w:rFonts w:eastAsia="Calibri" w:cs="Times New Roman"/>
              <w:sz w:val="28"/>
              <w:szCs w:val="28"/>
              <w:lang w:val="en-US"/>
            </w:rPr>
            <w:tab/>
          </w:r>
          <w:r w:rsidRPr="00661059">
            <w:rPr>
              <w:rFonts w:eastAsia="Calibri" w:cs="Times New Roman"/>
              <w:sz w:val="28"/>
              <w:szCs w:val="28"/>
              <w:lang w:val="en-US"/>
            </w:rPr>
            <w:t>Prof. Dr. Mathias Trabandt</w:t>
          </w:r>
        </w:p>
        <w:p w:rsidR="000E50FA" w:rsidRPr="00661059" w:rsidRDefault="000E50FA" w:rsidP="000E50FA">
          <w:pPr>
            <w:spacing w:after="160" w:line="259" w:lineRule="auto"/>
            <w:ind w:left="708" w:hanging="708"/>
            <w:jc w:val="left"/>
            <w:rPr>
              <w:rFonts w:eastAsia="Calibri" w:cs="Times New Roman"/>
              <w:sz w:val="28"/>
              <w:szCs w:val="28"/>
              <w:lang w:val="en-US"/>
            </w:rPr>
          </w:pPr>
          <w:r w:rsidRPr="00661059">
            <w:rPr>
              <w:rFonts w:eastAsia="Calibri" w:cs="Times New Roman"/>
              <w:sz w:val="28"/>
              <w:szCs w:val="28"/>
              <w:lang w:val="en-US"/>
            </w:rPr>
            <w:tab/>
            <w:t>Author:</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sidR="00F14165">
            <w:rPr>
              <w:rFonts w:eastAsia="Calibri" w:cs="Times New Roman"/>
              <w:sz w:val="28"/>
              <w:szCs w:val="28"/>
              <w:lang w:val="en-US"/>
            </w:rPr>
            <w:t>Firstname Lastname</w:t>
          </w:r>
        </w:p>
        <w:p w:rsidR="000E50FA" w:rsidRDefault="000E50FA" w:rsidP="000E50FA">
          <w:pPr>
            <w:spacing w:after="160" w:line="259" w:lineRule="auto"/>
            <w:jc w:val="left"/>
            <w:rPr>
              <w:rFonts w:eastAsia="Calibri" w:cs="Times New Roman"/>
              <w:sz w:val="28"/>
              <w:szCs w:val="28"/>
              <w:lang w:val="en-US"/>
            </w:rPr>
          </w:pPr>
          <w:r w:rsidRPr="00661059">
            <w:rPr>
              <w:rFonts w:eastAsia="Calibri" w:cs="Times New Roman"/>
              <w:sz w:val="28"/>
              <w:szCs w:val="28"/>
              <w:lang w:val="en-US"/>
            </w:rPr>
            <w:tab/>
            <w:t>Matriculation number</w:t>
          </w:r>
          <w:r>
            <w:rPr>
              <w:rFonts w:eastAsia="Calibri" w:cs="Times New Roman"/>
              <w:sz w:val="28"/>
              <w:szCs w:val="28"/>
              <w:lang w:val="en-US"/>
            </w:rPr>
            <w:t>:</w:t>
          </w:r>
          <w:r>
            <w:rPr>
              <w:rFonts w:eastAsia="Calibri" w:cs="Times New Roman"/>
              <w:sz w:val="28"/>
              <w:szCs w:val="28"/>
              <w:lang w:val="en-US"/>
            </w:rPr>
            <w:tab/>
          </w:r>
          <w:r w:rsidRPr="00661059">
            <w:rPr>
              <w:rFonts w:eastAsia="Calibri" w:cs="Times New Roman"/>
              <w:sz w:val="28"/>
              <w:szCs w:val="28"/>
              <w:lang w:val="en-US"/>
            </w:rPr>
            <w:t>1234567</w:t>
          </w:r>
        </w:p>
        <w:p w:rsidR="00C65D4B" w:rsidRPr="00661059" w:rsidRDefault="00C65D4B" w:rsidP="00C65D4B">
          <w:pPr>
            <w:spacing w:after="160" w:line="259" w:lineRule="auto"/>
            <w:ind w:firstLine="708"/>
            <w:jc w:val="left"/>
            <w:rPr>
              <w:rFonts w:eastAsia="Calibri" w:cs="Times New Roman"/>
              <w:sz w:val="28"/>
              <w:szCs w:val="28"/>
              <w:lang w:val="en-US"/>
            </w:rPr>
          </w:pPr>
          <w:r w:rsidRPr="00661059">
            <w:rPr>
              <w:rFonts w:eastAsia="Calibri" w:cs="Times New Roman"/>
              <w:sz w:val="28"/>
              <w:szCs w:val="28"/>
              <w:lang w:val="en-US"/>
            </w:rPr>
            <w:t>Address:</w:t>
          </w:r>
          <w:r w:rsidRPr="00661059">
            <w:rPr>
              <w:rFonts w:eastAsia="Calibri" w:cs="Times New Roman"/>
              <w:sz w:val="28"/>
              <w:szCs w:val="28"/>
              <w:lang w:val="en-US"/>
            </w:rPr>
            <w:tab/>
          </w:r>
          <w:r w:rsidRPr="00661059">
            <w:rPr>
              <w:rFonts w:eastAsia="Calibri" w:cs="Times New Roman"/>
              <w:sz w:val="28"/>
              <w:szCs w:val="28"/>
              <w:lang w:val="en-US"/>
            </w:rPr>
            <w:tab/>
          </w:r>
          <w:r w:rsidRPr="00661059">
            <w:rPr>
              <w:rFonts w:eastAsia="Calibri" w:cs="Times New Roman"/>
              <w:sz w:val="28"/>
              <w:szCs w:val="28"/>
              <w:lang w:val="en-US"/>
            </w:rPr>
            <w:tab/>
          </w:r>
          <w:r>
            <w:rPr>
              <w:rFonts w:eastAsia="Calibri" w:cs="Times New Roman"/>
              <w:sz w:val="28"/>
              <w:szCs w:val="28"/>
              <w:lang w:val="en-US"/>
            </w:rPr>
            <w:t>Street No</w:t>
          </w:r>
          <w:r w:rsidRPr="00661059">
            <w:rPr>
              <w:rFonts w:eastAsia="Calibri" w:cs="Times New Roman"/>
              <w:sz w:val="28"/>
              <w:szCs w:val="28"/>
              <w:lang w:val="en-US"/>
            </w:rPr>
            <w:t xml:space="preserve">, </w:t>
          </w:r>
          <w:r>
            <w:rPr>
              <w:rFonts w:eastAsia="Calibri" w:cs="Times New Roman"/>
              <w:sz w:val="28"/>
              <w:szCs w:val="28"/>
              <w:lang w:val="en-US"/>
            </w:rPr>
            <w:t>Zip Code</w:t>
          </w:r>
          <w:r w:rsidRPr="00661059">
            <w:rPr>
              <w:rFonts w:eastAsia="Calibri" w:cs="Times New Roman"/>
              <w:sz w:val="28"/>
              <w:szCs w:val="28"/>
              <w:lang w:val="en-US"/>
            </w:rPr>
            <w:t xml:space="preserve"> </w:t>
          </w:r>
          <w:r>
            <w:rPr>
              <w:rFonts w:eastAsia="Calibri" w:cs="Times New Roman"/>
              <w:sz w:val="28"/>
              <w:szCs w:val="28"/>
              <w:lang w:val="en-US"/>
            </w:rPr>
            <w:t>City</w:t>
          </w:r>
        </w:p>
        <w:p w:rsidR="00C65D4B" w:rsidRPr="00F23ACD" w:rsidRDefault="00C65D4B" w:rsidP="00C65D4B">
          <w:pPr>
            <w:spacing w:after="0"/>
            <w:rPr>
              <w:rFonts w:eastAsia="Calibri"/>
              <w:sz w:val="28"/>
              <w:lang w:val="en-US"/>
            </w:rPr>
          </w:pPr>
          <w:r w:rsidRPr="00661059">
            <w:rPr>
              <w:rFonts w:eastAsia="Calibri"/>
              <w:lang w:val="en-US"/>
            </w:rPr>
            <w:tab/>
          </w:r>
          <w:r w:rsidRPr="00F23ACD">
            <w:rPr>
              <w:rFonts w:eastAsia="Calibri"/>
              <w:sz w:val="28"/>
              <w:lang w:val="en-US"/>
            </w:rPr>
            <w:t>Email:</w:t>
          </w:r>
          <w:r w:rsidRPr="00F23ACD">
            <w:rPr>
              <w:rFonts w:eastAsia="Calibri"/>
              <w:sz w:val="28"/>
              <w:lang w:val="en-US"/>
            </w:rPr>
            <w:tab/>
          </w:r>
          <w:r w:rsidRPr="00F23ACD">
            <w:rPr>
              <w:rFonts w:eastAsia="Calibri"/>
              <w:sz w:val="28"/>
              <w:lang w:val="en-US"/>
            </w:rPr>
            <w:tab/>
          </w:r>
          <w:r w:rsidRPr="00F23ACD">
            <w:rPr>
              <w:rFonts w:eastAsia="Calibri"/>
              <w:sz w:val="28"/>
              <w:lang w:val="en-US"/>
            </w:rPr>
            <w:tab/>
            <w:t>mail[at]mail.de</w:t>
          </w:r>
        </w:p>
        <w:p w:rsidR="00C65D4B" w:rsidRPr="00F23ACD" w:rsidRDefault="00C65D4B" w:rsidP="00C65D4B">
          <w:pPr>
            <w:spacing w:after="0"/>
            <w:ind w:firstLine="709"/>
            <w:rPr>
              <w:rFonts w:eastAsia="Calibri"/>
              <w:sz w:val="28"/>
              <w:lang w:val="en-US"/>
            </w:rPr>
          </w:pPr>
          <w:r w:rsidRPr="00F23ACD">
            <w:rPr>
              <w:rFonts w:eastAsia="Calibri" w:cs="Times New Roman"/>
              <w:sz w:val="28"/>
              <w:szCs w:val="28"/>
              <w:lang w:val="en-US"/>
            </w:rPr>
            <w:t>Phone:</w:t>
          </w:r>
          <w:r w:rsidRPr="00F23ACD">
            <w:rPr>
              <w:rFonts w:eastAsia="Calibri" w:cs="Times New Roman"/>
              <w:sz w:val="28"/>
              <w:szCs w:val="28"/>
              <w:lang w:val="en-US"/>
            </w:rPr>
            <w:tab/>
          </w:r>
          <w:r w:rsidRPr="00F23ACD">
            <w:rPr>
              <w:rFonts w:eastAsia="Calibri" w:cs="Times New Roman"/>
              <w:sz w:val="28"/>
              <w:szCs w:val="28"/>
              <w:lang w:val="en-US"/>
            </w:rPr>
            <w:tab/>
          </w:r>
          <w:r w:rsidRPr="00F23ACD">
            <w:rPr>
              <w:rFonts w:eastAsia="Calibri" w:cs="Times New Roman"/>
              <w:sz w:val="28"/>
              <w:szCs w:val="28"/>
              <w:lang w:val="en-US"/>
            </w:rPr>
            <w:tab/>
            <w:t>030-123 456 78</w:t>
          </w:r>
        </w:p>
        <w:p w:rsidR="00B04064" w:rsidRPr="00F23ACD" w:rsidRDefault="00C65D4B" w:rsidP="004D1CA2">
          <w:pPr>
            <w:ind w:firstLine="708"/>
            <w:sectPr w:rsidR="00B04064" w:rsidRPr="00F23ACD" w:rsidSect="00DD581A">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418" w:right="1418" w:bottom="2835" w:left="709" w:header="709" w:footer="709" w:gutter="567"/>
              <w:pgNumType w:fmt="lowerRoman"/>
              <w:cols w:space="708"/>
              <w:titlePg/>
              <w:docGrid w:linePitch="360"/>
            </w:sectPr>
          </w:pPr>
          <w:r>
            <w:rPr>
              <w:rFonts w:eastAsia="Calibri" w:cs="Times New Roman"/>
              <w:sz w:val="28"/>
              <w:szCs w:val="28"/>
            </w:rPr>
            <w:t>Deadline</w:t>
          </w:r>
          <w:r w:rsidRPr="003D47CC">
            <w:rPr>
              <w:rFonts w:eastAsia="Calibri" w:cs="Times New Roman"/>
              <w:sz w:val="28"/>
              <w:szCs w:val="28"/>
            </w:rPr>
            <w:t>:</w:t>
          </w:r>
          <w:r w:rsidRPr="003D47CC">
            <w:rPr>
              <w:rFonts w:eastAsia="Calibri" w:cs="Times New Roman"/>
              <w:sz w:val="28"/>
              <w:szCs w:val="28"/>
            </w:rPr>
            <w:tab/>
          </w:r>
          <w:r w:rsidRPr="003D47CC">
            <w:rPr>
              <w:rFonts w:eastAsia="Calibri" w:cs="Times New Roman"/>
              <w:sz w:val="28"/>
              <w:szCs w:val="28"/>
            </w:rPr>
            <w:tab/>
          </w:r>
          <w:r>
            <w:rPr>
              <w:rFonts w:eastAsia="Calibri" w:cs="Times New Roman"/>
              <w:sz w:val="28"/>
              <w:szCs w:val="28"/>
            </w:rPr>
            <w:tab/>
            <w:t>January 1,</w:t>
          </w:r>
          <w:r w:rsidRPr="003D47CC">
            <w:rPr>
              <w:rFonts w:eastAsia="Calibri" w:cs="Times New Roman"/>
              <w:sz w:val="28"/>
              <w:szCs w:val="28"/>
            </w:rPr>
            <w:t xml:space="preserve"> 2099</w:t>
          </w:r>
        </w:p>
      </w:sdtContent>
    </w:sdt>
    <w:p w:rsidR="002319AA" w:rsidRPr="00DD6B18" w:rsidRDefault="00F76463" w:rsidP="004D1CA2">
      <w:pPr>
        <w:jc w:val="center"/>
        <w:rPr>
          <w:b/>
          <w:sz w:val="32"/>
          <w:lang w:val="en-US"/>
        </w:rPr>
      </w:pPr>
      <w:r w:rsidRPr="00DD6B18">
        <w:rPr>
          <w:b/>
          <w:sz w:val="32"/>
          <w:lang w:val="en-US"/>
        </w:rPr>
        <w:lastRenderedPageBreak/>
        <w:t>Abstract</w:t>
      </w:r>
    </w:p>
    <w:p w:rsidR="002816D5" w:rsidRPr="009D2685" w:rsidRDefault="002816D5" w:rsidP="006A5B16">
      <w:pPr>
        <w:rPr>
          <w:lang w:val="en-US"/>
        </w:rPr>
      </w:pPr>
    </w:p>
    <w:p w:rsidR="00F76463" w:rsidRPr="00396F6F" w:rsidRDefault="00F76463" w:rsidP="006A5B16">
      <w:pPr>
        <w:rPr>
          <w:lang w:val="en-US"/>
        </w:rPr>
      </w:pPr>
      <w:r w:rsidRPr="00396F6F">
        <w:rPr>
          <w:lang w:val="en-US"/>
        </w:rPr>
        <w:t>The following blindtext illustrates the l</w:t>
      </w:r>
      <w:r w:rsidR="00F23ACD">
        <w:rPr>
          <w:lang w:val="en-US"/>
        </w:rPr>
        <w:t>ength of the Abstract</w:t>
      </w:r>
      <w:r w:rsidRPr="00396F6F">
        <w:rPr>
          <w:lang w:val="en-US"/>
        </w:rPr>
        <w:t>. Lorem ipsum</w:t>
      </w:r>
      <w:r w:rsidR="00843867" w:rsidRPr="00396F6F">
        <w:rPr>
          <w:lang w:val="en-US"/>
        </w:rPr>
        <w:t xml:space="preserve"> </w:t>
      </w:r>
      <w:r w:rsidRPr="00396F6F">
        <w:rPr>
          <w:lang w:val="en-US"/>
        </w:rPr>
        <w:t>dolor sit amet, consectetuer adipiscing elit. Aenean commodo ligula eget dolor. Aenean</w:t>
      </w:r>
      <w:r w:rsidR="00843867" w:rsidRPr="00396F6F">
        <w:rPr>
          <w:lang w:val="en-US"/>
        </w:rPr>
        <w:t xml:space="preserve"> </w:t>
      </w:r>
      <w:r w:rsidRPr="00396F6F">
        <w:rPr>
          <w:lang w:val="en-US"/>
        </w:rPr>
        <w:t>massa. Cum sociis natoque penatibus et magnis dis parturient montes, nascetur ridiculus</w:t>
      </w:r>
      <w:r w:rsidR="00843867" w:rsidRPr="00396F6F">
        <w:rPr>
          <w:lang w:val="en-US"/>
        </w:rPr>
        <w:t xml:space="preserve"> </w:t>
      </w:r>
      <w:r w:rsidRPr="00396F6F">
        <w:rPr>
          <w:lang w:val="en-US"/>
        </w:rPr>
        <w:t xml:space="preserve">mus. </w:t>
      </w:r>
      <w:r w:rsidRPr="009D2685">
        <w:rPr>
          <w:lang w:val="en-US"/>
        </w:rPr>
        <w:t>Donec quam felis, ultricies nec, pellentesque eu, pretium quis, sem. Nulla consequat</w:t>
      </w:r>
      <w:r w:rsidR="00843867" w:rsidRPr="009D2685">
        <w:rPr>
          <w:lang w:val="en-US"/>
        </w:rPr>
        <w:t xml:space="preserve"> </w:t>
      </w:r>
      <w:r w:rsidRPr="009D2685">
        <w:rPr>
          <w:lang w:val="en-US"/>
        </w:rPr>
        <w:t xml:space="preserve">massa quis enim. </w:t>
      </w:r>
      <w:r w:rsidRPr="00396F6F">
        <w:rPr>
          <w:lang w:val="en-US"/>
        </w:rPr>
        <w:t>Donec pede justo, fringilla vel, aliquet nec, vulputate eget, arcu. In</w:t>
      </w:r>
      <w:r w:rsidR="00843867" w:rsidRPr="00396F6F">
        <w:rPr>
          <w:lang w:val="en-US"/>
        </w:rPr>
        <w:t xml:space="preserve"> </w:t>
      </w:r>
      <w:r w:rsidRPr="00396F6F">
        <w:rPr>
          <w:lang w:val="en-US"/>
        </w:rPr>
        <w:t xml:space="preserve">enim justo, rhoncus ut, imperdiet a, venenatis vitae, justo. </w:t>
      </w:r>
      <w:r w:rsidRPr="00F76463">
        <w:t>Nullam dictum felis eu pede</w:t>
      </w:r>
      <w:r w:rsidR="00843867">
        <w:t xml:space="preserve"> </w:t>
      </w:r>
      <w:r w:rsidRPr="00F76463">
        <w:t xml:space="preserve">mollis pretium. </w:t>
      </w:r>
      <w:r w:rsidRPr="00475E96">
        <w:t xml:space="preserve">Integer tincidunt. Cras dapibus. </w:t>
      </w:r>
      <w:r w:rsidRPr="00396F6F">
        <w:rPr>
          <w:lang w:val="en-US"/>
        </w:rPr>
        <w:t>Vivamus elementum semper nisi. Aenean</w:t>
      </w:r>
      <w:r w:rsidR="00843867" w:rsidRPr="00396F6F">
        <w:rPr>
          <w:lang w:val="en-US"/>
        </w:rPr>
        <w:t xml:space="preserve"> </w:t>
      </w:r>
      <w:r w:rsidRPr="00396F6F">
        <w:rPr>
          <w:lang w:val="en-US"/>
        </w:rPr>
        <w:t>vulputate eleifend tellus. Aenean leo ligula, porttitor eu, consequat vitae, eleifend ac,</w:t>
      </w:r>
      <w:r w:rsidR="00843867" w:rsidRPr="00396F6F">
        <w:rPr>
          <w:lang w:val="en-US"/>
        </w:rPr>
        <w:t xml:space="preserve"> </w:t>
      </w:r>
      <w:r w:rsidRPr="00396F6F">
        <w:rPr>
          <w:lang w:val="en-US"/>
        </w:rPr>
        <w:t>enim. Aliquam lorem ante, dapibus in, viverra quis, feugiat a, tellus. Phasellus viverra</w:t>
      </w:r>
      <w:r w:rsidR="00843867" w:rsidRPr="00396F6F">
        <w:rPr>
          <w:lang w:val="en-US"/>
        </w:rPr>
        <w:t xml:space="preserve"> </w:t>
      </w:r>
      <w:r w:rsidRPr="00396F6F">
        <w:rPr>
          <w:lang w:val="en-US"/>
        </w:rPr>
        <w:t>nulla ut metus varius laoreet. Quisque rutrum. Aenean imperdiet. Etiam ultricies nisi</w:t>
      </w:r>
      <w:r w:rsidR="00843867" w:rsidRPr="00396F6F">
        <w:rPr>
          <w:lang w:val="en-US"/>
        </w:rPr>
        <w:t xml:space="preserve"> </w:t>
      </w:r>
      <w:r w:rsidRPr="00396F6F">
        <w:rPr>
          <w:lang w:val="en-US"/>
        </w:rPr>
        <w:t xml:space="preserve">vel augue. Curabitur ullamcorper ultricies nisi. </w:t>
      </w:r>
    </w:p>
    <w:p w:rsidR="00C10819" w:rsidRDefault="00C10819" w:rsidP="006A5B16">
      <w:pPr>
        <w:rPr>
          <w:lang w:val="en-US"/>
        </w:rPr>
      </w:pPr>
    </w:p>
    <w:p w:rsidR="00C10819" w:rsidRDefault="00C10819" w:rsidP="006A5B16">
      <w:pPr>
        <w:rPr>
          <w:lang w:val="en-US"/>
        </w:rPr>
        <w:sectPr w:rsidR="00C10819" w:rsidSect="00DD581A">
          <w:type w:val="oddPage"/>
          <w:pgSz w:w="11906" w:h="16838" w:code="9"/>
          <w:pgMar w:top="1418" w:right="1418" w:bottom="2835" w:left="709" w:header="709" w:footer="709" w:gutter="567"/>
          <w:pgNumType w:fmt="lowerRoman"/>
          <w:cols w:space="708"/>
          <w:titlePg/>
          <w:docGrid w:linePitch="360"/>
        </w:sectPr>
      </w:pPr>
    </w:p>
    <w:bookmarkStart w:id="0" w:name="_Toc291081108" w:displacedByCustomXml="next"/>
    <w:sdt>
      <w:sdtPr>
        <w:rPr>
          <w:bCs/>
        </w:rPr>
        <w:id w:val="523216872"/>
        <w:docPartObj>
          <w:docPartGallery w:val="Table of Contents"/>
          <w:docPartUnique/>
        </w:docPartObj>
      </w:sdtPr>
      <w:sdtEndPr>
        <w:rPr>
          <w:bCs w:val="0"/>
        </w:rPr>
      </w:sdtEndPr>
      <w:sdtContent>
        <w:bookmarkEnd w:id="0" w:displacedByCustomXml="prev"/>
        <w:p w:rsidR="009117CC" w:rsidRPr="00F23ACD" w:rsidRDefault="00F23ACD" w:rsidP="006A5B16">
          <w:pPr>
            <w:rPr>
              <w:lang w:val="en-US"/>
            </w:rPr>
          </w:pPr>
          <w:r w:rsidRPr="00F23ACD">
            <w:rPr>
              <w:rStyle w:val="Formatvorlage1Zchn"/>
              <w:lang w:val="en-US"/>
            </w:rPr>
            <w:t>T</w:t>
          </w:r>
          <w:r>
            <w:rPr>
              <w:rStyle w:val="Formatvorlage1Zchn"/>
              <w:lang w:val="en-US"/>
            </w:rPr>
            <w:t>able of C</w:t>
          </w:r>
          <w:r w:rsidRPr="00F23ACD">
            <w:rPr>
              <w:rStyle w:val="Formatvorlage1Zchn"/>
              <w:lang w:val="en-US"/>
            </w:rPr>
            <w:t>ontent</w:t>
          </w:r>
          <w:r>
            <w:rPr>
              <w:rStyle w:val="Formatvorlage1Zchn"/>
              <w:lang w:val="en-US"/>
            </w:rPr>
            <w:t>s</w:t>
          </w:r>
        </w:p>
        <w:p w:rsidR="008048C1" w:rsidRDefault="00AF7EE7">
          <w:pPr>
            <w:pStyle w:val="Verzeichnis1"/>
            <w:rPr>
              <w:rFonts w:asciiTheme="minorHAnsi" w:eastAsiaTheme="minorEastAsia" w:hAnsiTheme="minorHAnsi"/>
              <w:b w:val="0"/>
              <w:sz w:val="22"/>
              <w:lang w:eastAsia="de-DE"/>
            </w:rPr>
          </w:pPr>
          <w:r>
            <w:rPr>
              <w:sz w:val="28"/>
            </w:rPr>
            <w:fldChar w:fldCharType="begin"/>
          </w:r>
          <w:r w:rsidR="009117CC" w:rsidRPr="00DF0D36">
            <w:rPr>
              <w:sz w:val="28"/>
            </w:rPr>
            <w:instrText xml:space="preserve"> TOC \o "1-3" \h \z \u </w:instrText>
          </w:r>
          <w:r>
            <w:rPr>
              <w:sz w:val="28"/>
            </w:rPr>
            <w:fldChar w:fldCharType="separate"/>
          </w:r>
          <w:hyperlink w:anchor="_Toc459122330" w:history="1">
            <w:r w:rsidR="008048C1" w:rsidRPr="000A1C73">
              <w:rPr>
                <w:rStyle w:val="Hyperlink"/>
              </w:rPr>
              <w:t>List of figures</w:t>
            </w:r>
            <w:r w:rsidR="008048C1">
              <w:rPr>
                <w:webHidden/>
              </w:rPr>
              <w:tab/>
            </w:r>
            <w:r w:rsidR="008048C1">
              <w:rPr>
                <w:webHidden/>
              </w:rPr>
              <w:fldChar w:fldCharType="begin"/>
            </w:r>
            <w:r w:rsidR="008048C1">
              <w:rPr>
                <w:webHidden/>
              </w:rPr>
              <w:instrText xml:space="preserve"> PAGEREF _Toc459122330 \h </w:instrText>
            </w:r>
            <w:r w:rsidR="008048C1">
              <w:rPr>
                <w:webHidden/>
              </w:rPr>
            </w:r>
            <w:r w:rsidR="008048C1">
              <w:rPr>
                <w:webHidden/>
              </w:rPr>
              <w:fldChar w:fldCharType="separate"/>
            </w:r>
            <w:r w:rsidR="008048C1">
              <w:rPr>
                <w:webHidden/>
              </w:rPr>
              <w:t>vii</w:t>
            </w:r>
            <w:r w:rsidR="008048C1">
              <w:rPr>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31" w:history="1">
            <w:r w:rsidR="008048C1" w:rsidRPr="000A1C73">
              <w:rPr>
                <w:rStyle w:val="Hyperlink"/>
              </w:rPr>
              <w:t>List of tables</w:t>
            </w:r>
            <w:r w:rsidR="008048C1">
              <w:rPr>
                <w:webHidden/>
              </w:rPr>
              <w:tab/>
            </w:r>
            <w:r w:rsidR="008048C1">
              <w:rPr>
                <w:webHidden/>
              </w:rPr>
              <w:fldChar w:fldCharType="begin"/>
            </w:r>
            <w:r w:rsidR="008048C1">
              <w:rPr>
                <w:webHidden/>
              </w:rPr>
              <w:instrText xml:space="preserve"> PAGEREF _Toc459122331 \h </w:instrText>
            </w:r>
            <w:r w:rsidR="008048C1">
              <w:rPr>
                <w:webHidden/>
              </w:rPr>
            </w:r>
            <w:r w:rsidR="008048C1">
              <w:rPr>
                <w:webHidden/>
              </w:rPr>
              <w:fldChar w:fldCharType="separate"/>
            </w:r>
            <w:r w:rsidR="008048C1">
              <w:rPr>
                <w:webHidden/>
              </w:rPr>
              <w:t>ix</w:t>
            </w:r>
            <w:r w:rsidR="008048C1">
              <w:rPr>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32" w:history="1">
            <w:r w:rsidR="008048C1" w:rsidRPr="000A1C73">
              <w:rPr>
                <w:rStyle w:val="Hyperlink"/>
              </w:rPr>
              <w:t>1</w:t>
            </w:r>
            <w:r w:rsidR="008048C1">
              <w:rPr>
                <w:rFonts w:asciiTheme="minorHAnsi" w:eastAsiaTheme="minorEastAsia" w:hAnsiTheme="minorHAnsi"/>
                <w:b w:val="0"/>
                <w:sz w:val="22"/>
                <w:lang w:eastAsia="de-DE"/>
              </w:rPr>
              <w:tab/>
            </w:r>
            <w:r w:rsidR="008048C1" w:rsidRPr="000A1C73">
              <w:rPr>
                <w:rStyle w:val="Hyperlink"/>
              </w:rPr>
              <w:t>Introduction</w:t>
            </w:r>
            <w:r w:rsidR="008048C1">
              <w:rPr>
                <w:webHidden/>
              </w:rPr>
              <w:tab/>
            </w:r>
            <w:r w:rsidR="008048C1">
              <w:rPr>
                <w:webHidden/>
              </w:rPr>
              <w:fldChar w:fldCharType="begin"/>
            </w:r>
            <w:r w:rsidR="008048C1">
              <w:rPr>
                <w:webHidden/>
              </w:rPr>
              <w:instrText xml:space="preserve"> PAGEREF _Toc459122332 \h </w:instrText>
            </w:r>
            <w:r w:rsidR="008048C1">
              <w:rPr>
                <w:webHidden/>
              </w:rPr>
            </w:r>
            <w:r w:rsidR="008048C1">
              <w:rPr>
                <w:webHidden/>
              </w:rPr>
              <w:fldChar w:fldCharType="separate"/>
            </w:r>
            <w:r w:rsidR="008048C1">
              <w:rPr>
                <w:webHidden/>
              </w:rPr>
              <w:t>1</w:t>
            </w:r>
            <w:r w:rsidR="008048C1">
              <w:rPr>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33" w:history="1">
            <w:r w:rsidR="008048C1" w:rsidRPr="000A1C73">
              <w:rPr>
                <w:rStyle w:val="Hyperlink"/>
                <w:noProof/>
              </w:rPr>
              <w:t>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_Toc459122333 \h </w:instrText>
            </w:r>
            <w:r w:rsidR="008048C1">
              <w:rPr>
                <w:noProof/>
                <w:webHidden/>
              </w:rPr>
            </w:r>
            <w:r w:rsidR="008048C1">
              <w:rPr>
                <w:noProof/>
                <w:webHidden/>
              </w:rPr>
              <w:fldChar w:fldCharType="separate"/>
            </w:r>
            <w:r w:rsidR="008048C1">
              <w:rPr>
                <w:noProof/>
                <w:webHidden/>
              </w:rPr>
              <w:t>2</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34" w:history="1">
            <w:r w:rsidR="008048C1" w:rsidRPr="000A1C73">
              <w:rPr>
                <w:rStyle w:val="Hyperlink"/>
                <w:noProof/>
              </w:rPr>
              <w:t>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_Toc459122334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35" w:history="1">
            <w:r w:rsidR="008048C1" w:rsidRPr="000A1C73">
              <w:rPr>
                <w:rStyle w:val="Hyperlink"/>
                <w:noProof/>
              </w:rPr>
              <w:t>1.3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_Toc459122335 \h </w:instrText>
            </w:r>
            <w:r w:rsidR="008048C1">
              <w:rPr>
                <w:noProof/>
                <w:webHidden/>
              </w:rPr>
            </w:r>
            <w:r w:rsidR="008048C1">
              <w:rPr>
                <w:noProof/>
                <w:webHidden/>
              </w:rPr>
              <w:fldChar w:fldCharType="separate"/>
            </w:r>
            <w:r w:rsidR="008048C1">
              <w:rPr>
                <w:noProof/>
                <w:webHidden/>
              </w:rPr>
              <w:t>3</w:t>
            </w:r>
            <w:r w:rsidR="008048C1">
              <w:rPr>
                <w:noProof/>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36" w:history="1">
            <w:r w:rsidR="008048C1" w:rsidRPr="000A1C73">
              <w:rPr>
                <w:rStyle w:val="Hyperlink"/>
              </w:rPr>
              <w:t>2</w:t>
            </w:r>
            <w:r w:rsidR="008048C1">
              <w:rPr>
                <w:rFonts w:asciiTheme="minorHAnsi" w:eastAsiaTheme="minorEastAsia" w:hAnsiTheme="minorHAnsi"/>
                <w:b w:val="0"/>
                <w:sz w:val="22"/>
                <w:lang w:eastAsia="de-DE"/>
              </w:rPr>
              <w:tab/>
            </w:r>
            <w:r w:rsidR="008048C1" w:rsidRPr="000A1C73">
              <w:rPr>
                <w:rStyle w:val="Hyperlink"/>
              </w:rPr>
              <w:t>Background / Literature</w:t>
            </w:r>
            <w:r w:rsidR="008048C1">
              <w:rPr>
                <w:webHidden/>
              </w:rPr>
              <w:tab/>
            </w:r>
            <w:r w:rsidR="008048C1">
              <w:rPr>
                <w:webHidden/>
              </w:rPr>
              <w:fldChar w:fldCharType="begin"/>
            </w:r>
            <w:r w:rsidR="008048C1">
              <w:rPr>
                <w:webHidden/>
              </w:rPr>
              <w:instrText xml:space="preserve"> PAGEREF _Toc459122336 \h </w:instrText>
            </w:r>
            <w:r w:rsidR="008048C1">
              <w:rPr>
                <w:webHidden/>
              </w:rPr>
            </w:r>
            <w:r w:rsidR="008048C1">
              <w:rPr>
                <w:webHidden/>
              </w:rPr>
              <w:fldChar w:fldCharType="separate"/>
            </w:r>
            <w:r w:rsidR="008048C1">
              <w:rPr>
                <w:webHidden/>
              </w:rPr>
              <w:t>5</w:t>
            </w:r>
            <w:r w:rsidR="008048C1">
              <w:rPr>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37" w:history="1">
            <w:r w:rsidR="008048C1" w:rsidRPr="000A1C73">
              <w:rPr>
                <w:rStyle w:val="Hyperlink"/>
                <w:noProof/>
              </w:rPr>
              <w:t>2.1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_Toc459122337 \h </w:instrText>
            </w:r>
            <w:r w:rsidR="008048C1">
              <w:rPr>
                <w:noProof/>
                <w:webHidden/>
              </w:rPr>
            </w:r>
            <w:r w:rsidR="008048C1">
              <w:rPr>
                <w:noProof/>
                <w:webHidden/>
              </w:rPr>
              <w:fldChar w:fldCharType="separate"/>
            </w:r>
            <w:r w:rsidR="008048C1">
              <w:rPr>
                <w:noProof/>
                <w:webHidden/>
              </w:rPr>
              <w:t>5</w:t>
            </w:r>
            <w:r w:rsidR="008048C1">
              <w:rPr>
                <w:noProof/>
                <w:webHidden/>
              </w:rPr>
              <w:fldChar w:fldCharType="end"/>
            </w:r>
          </w:hyperlink>
        </w:p>
        <w:p w:rsidR="008048C1" w:rsidRDefault="00806DEF">
          <w:pPr>
            <w:pStyle w:val="Verzeichnis3"/>
            <w:tabs>
              <w:tab w:val="left" w:pos="1320"/>
              <w:tab w:val="right" w:leader="dot" w:pos="9202"/>
            </w:tabs>
            <w:rPr>
              <w:rFonts w:asciiTheme="minorHAnsi" w:eastAsiaTheme="minorEastAsia" w:hAnsiTheme="minorHAnsi"/>
              <w:noProof/>
              <w:sz w:val="22"/>
              <w:lang w:eastAsia="de-DE"/>
            </w:rPr>
          </w:pPr>
          <w:hyperlink w:anchor="_Toc459122338" w:history="1">
            <w:r w:rsidR="008048C1" w:rsidRPr="000A1C73">
              <w:rPr>
                <w:rStyle w:val="Hyperlink"/>
                <w:noProof/>
              </w:rPr>
              <w:t>2.1.1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_Toc459122338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806DEF">
          <w:pPr>
            <w:pStyle w:val="Verzeichnis3"/>
            <w:tabs>
              <w:tab w:val="left" w:pos="1320"/>
              <w:tab w:val="right" w:leader="dot" w:pos="9202"/>
            </w:tabs>
            <w:rPr>
              <w:rFonts w:asciiTheme="minorHAnsi" w:eastAsiaTheme="minorEastAsia" w:hAnsiTheme="minorHAnsi"/>
              <w:noProof/>
              <w:sz w:val="22"/>
              <w:lang w:eastAsia="de-DE"/>
            </w:rPr>
          </w:pPr>
          <w:hyperlink w:anchor="_Toc459122339" w:history="1">
            <w:r w:rsidR="008048C1" w:rsidRPr="000A1C73">
              <w:rPr>
                <w:rStyle w:val="Hyperlink"/>
                <w:noProof/>
              </w:rPr>
              <w:t>2.1.2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_Toc459122339 \h </w:instrText>
            </w:r>
            <w:r w:rsidR="008048C1">
              <w:rPr>
                <w:noProof/>
                <w:webHidden/>
              </w:rPr>
            </w:r>
            <w:r w:rsidR="008048C1">
              <w:rPr>
                <w:noProof/>
                <w:webHidden/>
              </w:rPr>
              <w:fldChar w:fldCharType="separate"/>
            </w:r>
            <w:r w:rsidR="008048C1">
              <w:rPr>
                <w:noProof/>
                <w:webHidden/>
              </w:rPr>
              <w:t>6</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0" w:history="1">
            <w:r w:rsidR="008048C1" w:rsidRPr="000A1C73">
              <w:rPr>
                <w:rStyle w:val="Hyperlink"/>
                <w:noProof/>
              </w:rPr>
              <w:t>2.2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_Toc459122340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1" w:history="1">
            <w:r w:rsidR="008048C1" w:rsidRPr="000A1C73">
              <w:rPr>
                <w:rStyle w:val="Hyperlink"/>
                <w:noProof/>
              </w:rPr>
              <w:t>2.3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_Toc459122341 \h </w:instrText>
            </w:r>
            <w:r w:rsidR="008048C1">
              <w:rPr>
                <w:noProof/>
                <w:webHidden/>
              </w:rPr>
            </w:r>
            <w:r w:rsidR="008048C1">
              <w:rPr>
                <w:noProof/>
                <w:webHidden/>
              </w:rPr>
              <w:fldChar w:fldCharType="separate"/>
            </w:r>
            <w:r w:rsidR="008048C1">
              <w:rPr>
                <w:noProof/>
                <w:webHidden/>
              </w:rPr>
              <w:t>8</w:t>
            </w:r>
            <w:r w:rsidR="008048C1">
              <w:rPr>
                <w:noProof/>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42" w:history="1">
            <w:r w:rsidR="008048C1" w:rsidRPr="000A1C73">
              <w:rPr>
                <w:rStyle w:val="Hyperlink"/>
              </w:rPr>
              <w:t>3</w:t>
            </w:r>
            <w:r w:rsidR="008048C1">
              <w:rPr>
                <w:rFonts w:asciiTheme="minorHAnsi" w:eastAsiaTheme="minorEastAsia" w:hAnsiTheme="minorHAnsi"/>
                <w:b w:val="0"/>
                <w:sz w:val="22"/>
                <w:lang w:eastAsia="de-DE"/>
              </w:rPr>
              <w:tab/>
            </w:r>
            <w:r w:rsidR="008048C1" w:rsidRPr="000A1C73">
              <w:rPr>
                <w:rStyle w:val="Hyperlink"/>
              </w:rPr>
              <w:t>Model</w:t>
            </w:r>
            <w:r w:rsidR="008048C1">
              <w:rPr>
                <w:webHidden/>
              </w:rPr>
              <w:tab/>
            </w:r>
            <w:r w:rsidR="008048C1">
              <w:rPr>
                <w:webHidden/>
              </w:rPr>
              <w:fldChar w:fldCharType="begin"/>
            </w:r>
            <w:r w:rsidR="008048C1">
              <w:rPr>
                <w:webHidden/>
              </w:rPr>
              <w:instrText xml:space="preserve"> PAGEREF _Toc459122342 \h </w:instrText>
            </w:r>
            <w:r w:rsidR="008048C1">
              <w:rPr>
                <w:webHidden/>
              </w:rPr>
            </w:r>
            <w:r w:rsidR="008048C1">
              <w:rPr>
                <w:webHidden/>
              </w:rPr>
              <w:fldChar w:fldCharType="separate"/>
            </w:r>
            <w:r w:rsidR="008048C1">
              <w:rPr>
                <w:webHidden/>
              </w:rPr>
              <w:t>9</w:t>
            </w:r>
            <w:r w:rsidR="008048C1">
              <w:rPr>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3" w:history="1">
            <w:r w:rsidR="008048C1" w:rsidRPr="000A1C73">
              <w:rPr>
                <w:rStyle w:val="Hyperlink"/>
                <w:noProof/>
              </w:rPr>
              <w:t>3.1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_Toc459122343 \h </w:instrText>
            </w:r>
            <w:r w:rsidR="008048C1">
              <w:rPr>
                <w:noProof/>
                <w:webHidden/>
              </w:rPr>
            </w:r>
            <w:r w:rsidR="008048C1">
              <w:rPr>
                <w:noProof/>
                <w:webHidden/>
              </w:rPr>
              <w:fldChar w:fldCharType="separate"/>
            </w:r>
            <w:r w:rsidR="008048C1">
              <w:rPr>
                <w:noProof/>
                <w:webHidden/>
              </w:rPr>
              <w:t>9</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4" w:history="1">
            <w:r w:rsidR="008048C1" w:rsidRPr="000A1C73">
              <w:rPr>
                <w:rStyle w:val="Hyperlink"/>
                <w:noProof/>
              </w:rPr>
              <w:t>3.2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_Toc459122344 \h </w:instrText>
            </w:r>
            <w:r w:rsidR="008048C1">
              <w:rPr>
                <w:noProof/>
                <w:webHidden/>
              </w:rPr>
            </w:r>
            <w:r w:rsidR="008048C1">
              <w:rPr>
                <w:noProof/>
                <w:webHidden/>
              </w:rPr>
              <w:fldChar w:fldCharType="separate"/>
            </w:r>
            <w:r w:rsidR="008048C1">
              <w:rPr>
                <w:noProof/>
                <w:webHidden/>
              </w:rPr>
              <w:t>11</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5" w:history="1">
            <w:r w:rsidR="008048C1" w:rsidRPr="000A1C73">
              <w:rPr>
                <w:rStyle w:val="Hyperlink"/>
                <w:noProof/>
              </w:rPr>
              <w:t>3.3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_Toc459122345 \h </w:instrText>
            </w:r>
            <w:r w:rsidR="008048C1">
              <w:rPr>
                <w:noProof/>
                <w:webHidden/>
              </w:rPr>
            </w:r>
            <w:r w:rsidR="008048C1">
              <w:rPr>
                <w:noProof/>
                <w:webHidden/>
              </w:rPr>
              <w:fldChar w:fldCharType="separate"/>
            </w:r>
            <w:r w:rsidR="008048C1">
              <w:rPr>
                <w:noProof/>
                <w:webHidden/>
              </w:rPr>
              <w:t>14</w:t>
            </w:r>
            <w:r w:rsidR="008048C1">
              <w:rPr>
                <w:noProof/>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46" w:history="1">
            <w:r w:rsidR="008048C1" w:rsidRPr="000A1C73">
              <w:rPr>
                <w:rStyle w:val="Hyperlink"/>
              </w:rPr>
              <w:t>4</w:t>
            </w:r>
            <w:r w:rsidR="008048C1">
              <w:rPr>
                <w:rFonts w:asciiTheme="minorHAnsi" w:eastAsiaTheme="minorEastAsia" w:hAnsiTheme="minorHAnsi"/>
                <w:b w:val="0"/>
                <w:sz w:val="22"/>
                <w:lang w:eastAsia="de-DE"/>
              </w:rPr>
              <w:tab/>
            </w:r>
            <w:r w:rsidR="008048C1" w:rsidRPr="000A1C73">
              <w:rPr>
                <w:rStyle w:val="Hyperlink"/>
              </w:rPr>
              <w:t>Results / Analysis</w:t>
            </w:r>
            <w:r w:rsidR="008048C1">
              <w:rPr>
                <w:webHidden/>
              </w:rPr>
              <w:tab/>
            </w:r>
            <w:r w:rsidR="008048C1">
              <w:rPr>
                <w:webHidden/>
              </w:rPr>
              <w:fldChar w:fldCharType="begin"/>
            </w:r>
            <w:r w:rsidR="008048C1">
              <w:rPr>
                <w:webHidden/>
              </w:rPr>
              <w:instrText xml:space="preserve"> PAGEREF _Toc459122346 \h </w:instrText>
            </w:r>
            <w:r w:rsidR="008048C1">
              <w:rPr>
                <w:webHidden/>
              </w:rPr>
            </w:r>
            <w:r w:rsidR="008048C1">
              <w:rPr>
                <w:webHidden/>
              </w:rPr>
              <w:fldChar w:fldCharType="separate"/>
            </w:r>
            <w:r w:rsidR="008048C1">
              <w:rPr>
                <w:webHidden/>
              </w:rPr>
              <w:t>15</w:t>
            </w:r>
            <w:r w:rsidR="008048C1">
              <w:rPr>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7" w:history="1">
            <w:r w:rsidR="008048C1" w:rsidRPr="000A1C73">
              <w:rPr>
                <w:rStyle w:val="Hyperlink"/>
                <w:noProof/>
              </w:rPr>
              <w:t>4.1</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_Toc459122347 \h </w:instrText>
            </w:r>
            <w:r w:rsidR="008048C1">
              <w:rPr>
                <w:noProof/>
                <w:webHidden/>
              </w:rPr>
            </w:r>
            <w:r w:rsidR="008048C1">
              <w:rPr>
                <w:noProof/>
                <w:webHidden/>
              </w:rPr>
              <w:fldChar w:fldCharType="separate"/>
            </w:r>
            <w:r w:rsidR="008048C1">
              <w:rPr>
                <w:noProof/>
                <w:webHidden/>
              </w:rPr>
              <w:t>15</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8" w:history="1">
            <w:r w:rsidR="008048C1" w:rsidRPr="000A1C73">
              <w:rPr>
                <w:rStyle w:val="Hyperlink"/>
                <w:noProof/>
              </w:rPr>
              <w:t>4.2</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_Toc459122348 \h </w:instrText>
            </w:r>
            <w:r w:rsidR="008048C1">
              <w:rPr>
                <w:noProof/>
                <w:webHidden/>
              </w:rPr>
            </w:r>
            <w:r w:rsidR="008048C1">
              <w:rPr>
                <w:noProof/>
                <w:webHidden/>
              </w:rPr>
              <w:fldChar w:fldCharType="separate"/>
            </w:r>
            <w:r w:rsidR="008048C1">
              <w:rPr>
                <w:noProof/>
                <w:webHidden/>
              </w:rPr>
              <w:t>16</w:t>
            </w:r>
            <w:r w:rsidR="008048C1">
              <w:rPr>
                <w:noProof/>
                <w:webHidden/>
              </w:rPr>
              <w:fldChar w:fldCharType="end"/>
            </w:r>
          </w:hyperlink>
        </w:p>
        <w:p w:rsidR="008048C1" w:rsidRDefault="00806DEF">
          <w:pPr>
            <w:pStyle w:val="Verzeichnis2"/>
            <w:tabs>
              <w:tab w:val="left" w:pos="880"/>
              <w:tab w:val="right" w:leader="dot" w:pos="9202"/>
            </w:tabs>
            <w:rPr>
              <w:rFonts w:asciiTheme="minorHAnsi" w:eastAsiaTheme="minorEastAsia" w:hAnsiTheme="minorHAnsi"/>
              <w:noProof/>
              <w:sz w:val="22"/>
              <w:lang w:eastAsia="de-DE"/>
            </w:rPr>
          </w:pPr>
          <w:hyperlink w:anchor="_Toc459122349" w:history="1">
            <w:r w:rsidR="008048C1" w:rsidRPr="000A1C73">
              <w:rPr>
                <w:rStyle w:val="Hyperlink"/>
                <w:noProof/>
              </w:rPr>
              <w:t>4.3</w:t>
            </w:r>
            <w:r w:rsidR="008048C1">
              <w:rPr>
                <w:rFonts w:asciiTheme="minorHAnsi" w:eastAsiaTheme="minorEastAsia" w:hAnsiTheme="minorHAnsi"/>
                <w:noProof/>
                <w:sz w:val="22"/>
                <w:lang w:eastAsia="de-DE"/>
              </w:rPr>
              <w:tab/>
            </w:r>
            <w:r w:rsidR="008048C1" w:rsidRPr="000A1C73">
              <w:rPr>
                <w:rStyle w:val="Hyperlink"/>
                <w:noProof/>
              </w:rPr>
              <w:t>…</w:t>
            </w:r>
            <w:r w:rsidR="008048C1">
              <w:rPr>
                <w:noProof/>
                <w:webHidden/>
              </w:rPr>
              <w:tab/>
            </w:r>
            <w:r w:rsidR="008048C1">
              <w:rPr>
                <w:noProof/>
                <w:webHidden/>
              </w:rPr>
              <w:fldChar w:fldCharType="begin"/>
            </w:r>
            <w:r w:rsidR="008048C1">
              <w:rPr>
                <w:noProof/>
                <w:webHidden/>
              </w:rPr>
              <w:instrText xml:space="preserve"> PAGEREF _Toc459122349 \h </w:instrText>
            </w:r>
            <w:r w:rsidR="008048C1">
              <w:rPr>
                <w:noProof/>
                <w:webHidden/>
              </w:rPr>
            </w:r>
            <w:r w:rsidR="008048C1">
              <w:rPr>
                <w:noProof/>
                <w:webHidden/>
              </w:rPr>
              <w:fldChar w:fldCharType="separate"/>
            </w:r>
            <w:r w:rsidR="008048C1">
              <w:rPr>
                <w:noProof/>
                <w:webHidden/>
              </w:rPr>
              <w:t>19</w:t>
            </w:r>
            <w:r w:rsidR="008048C1">
              <w:rPr>
                <w:noProof/>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50" w:history="1">
            <w:r w:rsidR="008048C1" w:rsidRPr="000A1C73">
              <w:rPr>
                <w:rStyle w:val="Hyperlink"/>
              </w:rPr>
              <w:t>5</w:t>
            </w:r>
            <w:r w:rsidR="008048C1">
              <w:rPr>
                <w:rFonts w:asciiTheme="minorHAnsi" w:eastAsiaTheme="minorEastAsia" w:hAnsiTheme="minorHAnsi"/>
                <w:b w:val="0"/>
                <w:sz w:val="22"/>
                <w:lang w:eastAsia="de-DE"/>
              </w:rPr>
              <w:tab/>
            </w:r>
            <w:r w:rsidR="008048C1" w:rsidRPr="000A1C73">
              <w:rPr>
                <w:rStyle w:val="Hyperlink"/>
              </w:rPr>
              <w:t>Conclusion and Outlook</w:t>
            </w:r>
            <w:r w:rsidR="008048C1">
              <w:rPr>
                <w:webHidden/>
              </w:rPr>
              <w:tab/>
            </w:r>
            <w:r w:rsidR="008048C1">
              <w:rPr>
                <w:webHidden/>
              </w:rPr>
              <w:fldChar w:fldCharType="begin"/>
            </w:r>
            <w:r w:rsidR="008048C1">
              <w:rPr>
                <w:webHidden/>
              </w:rPr>
              <w:instrText xml:space="preserve"> PAGEREF _Toc459122350 \h </w:instrText>
            </w:r>
            <w:r w:rsidR="008048C1">
              <w:rPr>
                <w:webHidden/>
              </w:rPr>
            </w:r>
            <w:r w:rsidR="008048C1">
              <w:rPr>
                <w:webHidden/>
              </w:rPr>
              <w:fldChar w:fldCharType="separate"/>
            </w:r>
            <w:r w:rsidR="008048C1">
              <w:rPr>
                <w:webHidden/>
              </w:rPr>
              <w:t>21</w:t>
            </w:r>
            <w:r w:rsidR="008048C1">
              <w:rPr>
                <w:webHidden/>
              </w:rPr>
              <w:fldChar w:fldCharType="end"/>
            </w:r>
          </w:hyperlink>
        </w:p>
        <w:p w:rsidR="008048C1" w:rsidRDefault="00806DEF">
          <w:pPr>
            <w:pStyle w:val="Verzeichnis1"/>
            <w:rPr>
              <w:rFonts w:asciiTheme="minorHAnsi" w:eastAsiaTheme="minorEastAsia" w:hAnsiTheme="minorHAnsi"/>
              <w:b w:val="0"/>
              <w:sz w:val="22"/>
              <w:lang w:eastAsia="de-DE"/>
            </w:rPr>
          </w:pPr>
          <w:hyperlink w:anchor="_Toc459122351" w:history="1">
            <w:r w:rsidR="008048C1" w:rsidRPr="000A1C73">
              <w:rPr>
                <w:rStyle w:val="Hyperlink"/>
              </w:rPr>
              <w:t>References</w:t>
            </w:r>
            <w:r w:rsidR="008048C1">
              <w:rPr>
                <w:webHidden/>
              </w:rPr>
              <w:tab/>
            </w:r>
            <w:r w:rsidR="008048C1">
              <w:rPr>
                <w:webHidden/>
              </w:rPr>
              <w:fldChar w:fldCharType="begin"/>
            </w:r>
            <w:r w:rsidR="008048C1">
              <w:rPr>
                <w:webHidden/>
              </w:rPr>
              <w:instrText xml:space="preserve"> PAGEREF _Toc459122351 \h </w:instrText>
            </w:r>
            <w:r w:rsidR="008048C1">
              <w:rPr>
                <w:webHidden/>
              </w:rPr>
            </w:r>
            <w:r w:rsidR="008048C1">
              <w:rPr>
                <w:webHidden/>
              </w:rPr>
              <w:fldChar w:fldCharType="separate"/>
            </w:r>
            <w:r w:rsidR="008048C1">
              <w:rPr>
                <w:webHidden/>
              </w:rPr>
              <w:t>23</w:t>
            </w:r>
            <w:r w:rsidR="008048C1">
              <w:rPr>
                <w:webHidden/>
              </w:rPr>
              <w:fldChar w:fldCharType="end"/>
            </w:r>
          </w:hyperlink>
        </w:p>
        <w:p w:rsidR="00C10819" w:rsidRDefault="00AF7EE7" w:rsidP="006A5B16">
          <w:pPr>
            <w:sectPr w:rsidR="00C10819" w:rsidSect="00C421BC">
              <w:footerReference w:type="first" r:id="rId15"/>
              <w:type w:val="oddPage"/>
              <w:pgSz w:w="11906" w:h="16838" w:code="9"/>
              <w:pgMar w:top="1418" w:right="1418" w:bottom="2835" w:left="709" w:header="709" w:footer="709" w:gutter="567"/>
              <w:pgNumType w:fmt="lowerRoman"/>
              <w:cols w:space="708"/>
              <w:titlePg/>
              <w:docGrid w:linePitch="360"/>
            </w:sectPr>
          </w:pPr>
          <w:r>
            <w:rPr>
              <w:b/>
              <w:bCs/>
            </w:rPr>
            <w:fldChar w:fldCharType="end"/>
          </w:r>
        </w:p>
      </w:sdtContent>
    </w:sdt>
    <w:p w:rsidR="00F23ACD" w:rsidRDefault="00F23ACD" w:rsidP="00F23ACD">
      <w:pPr>
        <w:pStyle w:val="Formatvorlage1"/>
      </w:pPr>
      <w:bookmarkStart w:id="1" w:name="_Toc459122330"/>
      <w:r>
        <w:lastRenderedPageBreak/>
        <w:t>List of figures</w:t>
      </w:r>
      <w:bookmarkEnd w:id="1"/>
    </w:p>
    <w:p w:rsidR="00F23ACD" w:rsidRDefault="00F23ACD" w:rsidP="00F23ACD">
      <w:pPr>
        <w:pStyle w:val="Abbildungsverzeichnis"/>
        <w:tabs>
          <w:tab w:val="right" w:leader="dot" w:pos="9202"/>
        </w:tabs>
        <w:rPr>
          <w:rFonts w:eastAsiaTheme="minorEastAsia" w:cstheme="minorBidi"/>
          <w:b w:val="0"/>
          <w:bCs w:val="0"/>
          <w:noProof/>
          <w:sz w:val="22"/>
          <w:szCs w:val="22"/>
          <w:lang w:eastAsia="de-DE"/>
        </w:rPr>
      </w:pPr>
      <w:r>
        <w:rPr>
          <w:b w:val="0"/>
          <w:bCs w:val="0"/>
        </w:rPr>
        <w:fldChar w:fldCharType="begin"/>
      </w:r>
      <w:r>
        <w:rPr>
          <w:b w:val="0"/>
          <w:bCs w:val="0"/>
        </w:rPr>
        <w:instrText xml:space="preserve"> TOC \h \z \c "Abbildung" </w:instrText>
      </w:r>
      <w:r>
        <w:rPr>
          <w:b w:val="0"/>
          <w:bCs w:val="0"/>
        </w:rPr>
        <w:fldChar w:fldCharType="separate"/>
      </w:r>
      <w:hyperlink w:anchor="_Toc459121649" w:history="1">
        <w:r>
          <w:rPr>
            <w:rStyle w:val="Hyperlink"/>
            <w:noProof/>
            <w:lang w:val="en-US"/>
          </w:rPr>
          <w:t>Figure</w:t>
        </w:r>
        <w:r w:rsidRPr="00D54A9E">
          <w:rPr>
            <w:rStyle w:val="Hyperlink"/>
            <w:noProof/>
            <w:lang w:val="en-US"/>
          </w:rPr>
          <w:t xml:space="preserve"> 1.1: Example 1 for inserting a graph</w:t>
        </w:r>
        <w:r>
          <w:rPr>
            <w:noProof/>
            <w:webHidden/>
          </w:rPr>
          <w:tab/>
        </w:r>
        <w:r>
          <w:rPr>
            <w:noProof/>
            <w:webHidden/>
          </w:rPr>
          <w:fldChar w:fldCharType="begin"/>
        </w:r>
        <w:r>
          <w:rPr>
            <w:noProof/>
            <w:webHidden/>
          </w:rPr>
          <w:instrText xml:space="preserve"> PAGEREF _Toc459121649 \h </w:instrText>
        </w:r>
        <w:r>
          <w:rPr>
            <w:noProof/>
            <w:webHidden/>
          </w:rPr>
        </w:r>
        <w:r>
          <w:rPr>
            <w:noProof/>
            <w:webHidden/>
          </w:rPr>
          <w:fldChar w:fldCharType="separate"/>
        </w:r>
        <w:r>
          <w:rPr>
            <w:noProof/>
            <w:webHidden/>
          </w:rPr>
          <w:t>2</w:t>
        </w:r>
        <w:r>
          <w:rPr>
            <w:noProof/>
            <w:webHidden/>
          </w:rPr>
          <w:fldChar w:fldCharType="end"/>
        </w:r>
      </w:hyperlink>
    </w:p>
    <w:p w:rsidR="00F23ACD" w:rsidRDefault="00806DEF" w:rsidP="00F23ACD">
      <w:pPr>
        <w:pStyle w:val="Abbildungsverzeichnis"/>
        <w:tabs>
          <w:tab w:val="right" w:leader="dot" w:pos="9202"/>
        </w:tabs>
        <w:rPr>
          <w:rFonts w:eastAsiaTheme="minorEastAsia" w:cstheme="minorBidi"/>
          <w:b w:val="0"/>
          <w:bCs w:val="0"/>
          <w:noProof/>
          <w:sz w:val="22"/>
          <w:szCs w:val="22"/>
          <w:lang w:eastAsia="de-DE"/>
        </w:rPr>
      </w:pPr>
      <w:hyperlink w:anchor="_Toc459121650" w:history="1">
        <w:r w:rsidR="00F23ACD">
          <w:rPr>
            <w:rStyle w:val="Hyperlink"/>
            <w:noProof/>
            <w:lang w:val="en-US"/>
          </w:rPr>
          <w:t>Figure</w:t>
        </w:r>
        <w:r w:rsidR="00F23ACD" w:rsidRPr="00D54A9E">
          <w:rPr>
            <w:rStyle w:val="Hyperlink"/>
            <w:noProof/>
            <w:lang w:val="en-US"/>
          </w:rPr>
          <w:t xml:space="preserve"> 2.1: Example 2 for inserting a </w:t>
        </w:r>
        <w:r w:rsidR="00F23ACD">
          <w:rPr>
            <w:rStyle w:val="Hyperlink"/>
            <w:noProof/>
            <w:lang w:val="en-US"/>
          </w:rPr>
          <w:t>figure</w:t>
        </w:r>
        <w:r w:rsidR="00F23ACD">
          <w:rPr>
            <w:noProof/>
            <w:webHidden/>
          </w:rPr>
          <w:tab/>
        </w:r>
        <w:r w:rsidR="00F23ACD">
          <w:rPr>
            <w:noProof/>
            <w:webHidden/>
          </w:rPr>
          <w:fldChar w:fldCharType="begin"/>
        </w:r>
        <w:r w:rsidR="00F23ACD">
          <w:rPr>
            <w:noProof/>
            <w:webHidden/>
          </w:rPr>
          <w:instrText xml:space="preserve"> PAGEREF _Toc459121650 \h </w:instrText>
        </w:r>
        <w:r w:rsidR="00F23ACD">
          <w:rPr>
            <w:noProof/>
            <w:webHidden/>
          </w:rPr>
        </w:r>
        <w:r w:rsidR="00F23ACD">
          <w:rPr>
            <w:noProof/>
            <w:webHidden/>
          </w:rPr>
          <w:fldChar w:fldCharType="separate"/>
        </w:r>
        <w:r w:rsidR="00F23ACD">
          <w:rPr>
            <w:noProof/>
            <w:webHidden/>
          </w:rPr>
          <w:t>7</w:t>
        </w:r>
        <w:r w:rsidR="00F23ACD">
          <w:rPr>
            <w:noProof/>
            <w:webHidden/>
          </w:rPr>
          <w:fldChar w:fldCharType="end"/>
        </w:r>
      </w:hyperlink>
    </w:p>
    <w:p w:rsidR="00F23ACD" w:rsidRDefault="00806DEF" w:rsidP="00F23ACD">
      <w:pPr>
        <w:pStyle w:val="Abbildungsverzeichnis"/>
        <w:tabs>
          <w:tab w:val="right" w:leader="dot" w:pos="9202"/>
        </w:tabs>
        <w:rPr>
          <w:rFonts w:eastAsiaTheme="minorEastAsia" w:cstheme="minorBidi"/>
          <w:b w:val="0"/>
          <w:bCs w:val="0"/>
          <w:noProof/>
          <w:sz w:val="22"/>
          <w:szCs w:val="22"/>
          <w:lang w:eastAsia="de-DE"/>
        </w:rPr>
      </w:pPr>
      <w:hyperlink w:anchor="_Toc459121651" w:history="1">
        <w:r w:rsidR="00F23ACD">
          <w:rPr>
            <w:rStyle w:val="Hyperlink"/>
            <w:noProof/>
            <w:lang w:val="en-US"/>
          </w:rPr>
          <w:t>Figure</w:t>
        </w:r>
        <w:r w:rsidR="00F23ACD" w:rsidRPr="00D54A9E">
          <w:rPr>
            <w:rStyle w:val="Hyperlink"/>
            <w:noProof/>
            <w:lang w:val="en-US"/>
          </w:rPr>
          <w:t xml:space="preserve"> 3.1:</w:t>
        </w:r>
        <w:r w:rsidR="00F23ACD">
          <w:rPr>
            <w:rStyle w:val="Hyperlink"/>
            <w:noProof/>
            <w:lang w:val="en-US"/>
          </w:rPr>
          <w:t xml:space="preserve"> Example 3 of inserting a figure</w:t>
        </w:r>
        <w:r w:rsidR="00F23ACD">
          <w:rPr>
            <w:noProof/>
            <w:webHidden/>
          </w:rPr>
          <w:tab/>
        </w:r>
        <w:r w:rsidR="00F23ACD">
          <w:rPr>
            <w:noProof/>
            <w:webHidden/>
          </w:rPr>
          <w:fldChar w:fldCharType="begin"/>
        </w:r>
        <w:r w:rsidR="00F23ACD">
          <w:rPr>
            <w:noProof/>
            <w:webHidden/>
          </w:rPr>
          <w:instrText xml:space="preserve"> PAGEREF _Toc459121651 \h </w:instrText>
        </w:r>
        <w:r w:rsidR="00F23ACD">
          <w:rPr>
            <w:noProof/>
            <w:webHidden/>
          </w:rPr>
        </w:r>
        <w:r w:rsidR="00F23ACD">
          <w:rPr>
            <w:noProof/>
            <w:webHidden/>
          </w:rPr>
          <w:fldChar w:fldCharType="separate"/>
        </w:r>
        <w:r w:rsidR="00F23ACD">
          <w:rPr>
            <w:noProof/>
            <w:webHidden/>
          </w:rPr>
          <w:t>10</w:t>
        </w:r>
        <w:r w:rsidR="00F23ACD">
          <w:rPr>
            <w:noProof/>
            <w:webHidden/>
          </w:rPr>
          <w:fldChar w:fldCharType="end"/>
        </w:r>
      </w:hyperlink>
    </w:p>
    <w:p w:rsidR="00F23ACD" w:rsidRDefault="00F23ACD" w:rsidP="00F23ACD">
      <w:pPr>
        <w:sectPr w:rsidR="00F23ACD" w:rsidSect="00C421BC">
          <w:footerReference w:type="first" r:id="rId16"/>
          <w:type w:val="oddPage"/>
          <w:pgSz w:w="11906" w:h="16838" w:code="9"/>
          <w:pgMar w:top="1418" w:right="1418" w:bottom="2835" w:left="709" w:header="709" w:footer="709" w:gutter="567"/>
          <w:pgNumType w:fmt="lowerRoman"/>
          <w:cols w:space="708"/>
          <w:titlePg/>
          <w:docGrid w:linePitch="360"/>
        </w:sectPr>
      </w:pPr>
      <w:r>
        <w:rPr>
          <w:rFonts w:asciiTheme="minorHAnsi" w:hAnsiTheme="minorHAnsi" w:cstheme="minorHAnsi"/>
          <w:b/>
          <w:bCs/>
          <w:sz w:val="20"/>
          <w:szCs w:val="20"/>
        </w:rPr>
        <w:fldChar w:fldCharType="end"/>
      </w:r>
    </w:p>
    <w:p w:rsidR="00F23ACD" w:rsidRDefault="00F23ACD" w:rsidP="00F23ACD">
      <w:pPr>
        <w:pStyle w:val="Formatvorlage1"/>
      </w:pPr>
      <w:bookmarkStart w:id="3" w:name="_Toc459122331"/>
      <w:r>
        <w:lastRenderedPageBreak/>
        <w:t>List of tables</w:t>
      </w:r>
      <w:bookmarkEnd w:id="3"/>
    </w:p>
    <w:p w:rsidR="00F23ACD" w:rsidRDefault="00F23ACD">
      <w:pPr>
        <w:pStyle w:val="Abbildungsverzeichnis"/>
        <w:tabs>
          <w:tab w:val="right" w:leader="dot" w:pos="9202"/>
        </w:tabs>
        <w:rPr>
          <w:rFonts w:eastAsiaTheme="minorEastAsia" w:cstheme="minorBidi"/>
          <w:b w:val="0"/>
          <w:bCs w:val="0"/>
          <w:noProof/>
          <w:sz w:val="22"/>
          <w:szCs w:val="22"/>
          <w:lang w:eastAsia="de-DE"/>
        </w:rPr>
      </w:pPr>
      <w:r>
        <w:fldChar w:fldCharType="begin"/>
      </w:r>
      <w:r>
        <w:instrText xml:space="preserve"> TOC \h \z \c "Tabelle" </w:instrText>
      </w:r>
      <w:r>
        <w:fldChar w:fldCharType="separate"/>
      </w:r>
      <w:hyperlink w:anchor="_Toc459121911" w:history="1">
        <w:r w:rsidRPr="00D45A2C">
          <w:rPr>
            <w:rStyle w:val="Hyperlink"/>
            <w:noProof/>
            <w:lang w:val="en-US"/>
          </w:rPr>
          <w:t>Table 3.1: Example for inserting a table</w:t>
        </w:r>
        <w:r>
          <w:rPr>
            <w:noProof/>
            <w:webHidden/>
          </w:rPr>
          <w:tab/>
        </w:r>
        <w:r>
          <w:rPr>
            <w:noProof/>
            <w:webHidden/>
          </w:rPr>
          <w:fldChar w:fldCharType="begin"/>
        </w:r>
        <w:r>
          <w:rPr>
            <w:noProof/>
            <w:webHidden/>
          </w:rPr>
          <w:instrText xml:space="preserve"> PAGEREF _Toc459121911 \h </w:instrText>
        </w:r>
        <w:r>
          <w:rPr>
            <w:noProof/>
            <w:webHidden/>
          </w:rPr>
        </w:r>
        <w:r>
          <w:rPr>
            <w:noProof/>
            <w:webHidden/>
          </w:rPr>
          <w:fldChar w:fldCharType="separate"/>
        </w:r>
        <w:r>
          <w:rPr>
            <w:noProof/>
            <w:webHidden/>
          </w:rPr>
          <w:t>11</w:t>
        </w:r>
        <w:r>
          <w:rPr>
            <w:noProof/>
            <w:webHidden/>
          </w:rPr>
          <w:fldChar w:fldCharType="end"/>
        </w:r>
      </w:hyperlink>
    </w:p>
    <w:p w:rsidR="00F23ACD" w:rsidRDefault="00F23ACD" w:rsidP="00F23ACD">
      <w:pPr>
        <w:sectPr w:rsidR="00F23ACD" w:rsidSect="00C421BC">
          <w:type w:val="oddPage"/>
          <w:pgSz w:w="11906" w:h="16838" w:code="9"/>
          <w:pgMar w:top="1418" w:right="1418" w:bottom="2835" w:left="709" w:header="709" w:footer="709" w:gutter="567"/>
          <w:pgNumType w:fmt="lowerRoman"/>
          <w:cols w:space="708"/>
          <w:titlePg/>
          <w:docGrid w:linePitch="360"/>
        </w:sectPr>
      </w:pPr>
      <w:r>
        <w:fldChar w:fldCharType="end"/>
      </w:r>
    </w:p>
    <w:p w:rsidR="00F23ACD" w:rsidRDefault="00F23ACD" w:rsidP="00F23ACD">
      <w:pPr>
        <w:pStyle w:val="berschrift1"/>
      </w:pPr>
      <w:bookmarkStart w:id="4" w:name="_Toc459122332"/>
      <w:r>
        <w:lastRenderedPageBreak/>
        <w:t>Introduction</w:t>
      </w:r>
      <w:bookmarkEnd w:id="4"/>
    </w:p>
    <w:p w:rsidR="00F23ACD" w:rsidRPr="00396F6F" w:rsidRDefault="00F23ACD" w:rsidP="00F23ACD">
      <w:pPr>
        <w:rPr>
          <w:lang w:val="en-US"/>
        </w:rPr>
      </w:pPr>
      <w:r w:rsidRPr="000F72E3">
        <w:rPr>
          <w:lang w:val="en-US"/>
        </w:rPr>
        <w:t xml:space="preserve">Donec quam felis, ultricies nec, </w:t>
      </w:r>
      <w:r w:rsidRPr="00396F6F">
        <w:rPr>
          <w:lang w:val="en-US"/>
        </w:rPr>
        <w:t xml:space="preserve">pellentesque eu, pretium quis, sem. Nulla consequat massa quis enim. Donec pede justo, fringilla vel, aliquet nec, vulputate eget, arcu. In enim justo, rhoncus </w:t>
      </w:r>
      <w:r w:rsidRPr="00396F6F">
        <w:rPr>
          <w:rFonts w:asciiTheme="minorHAnsi" w:hAnsiTheme="minorHAnsi" w:cstheme="minorHAnsi"/>
          <w:lang w:val="en-US"/>
        </w:rPr>
        <w:t>ut, imperdiet a,</w:t>
      </w:r>
      <w:r w:rsidRPr="00396F6F">
        <w:rPr>
          <w:lang w:val="en-US"/>
        </w:rPr>
        <w:t xml:space="preserve"> venenatis vitae, justo. </w:t>
      </w:r>
      <w:r>
        <w:t xml:space="preserve">Nullam dictum felis eu pede mollis pretium. </w:t>
      </w:r>
      <w:r w:rsidRPr="00475E96">
        <w:t xml:space="preserve">Integer tincidunt. Cras dapibus. </w:t>
      </w:r>
      <w:r w:rsidRPr="00396F6F">
        <w:rPr>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p>
    <w:p w:rsidR="00F23ACD" w:rsidRPr="00396F6F" w:rsidRDefault="00F23ACD" w:rsidP="00F23ACD">
      <w:pPr>
        <w:rPr>
          <w:lang w:val="en-US"/>
        </w:rPr>
      </w:pPr>
      <w:r w:rsidRPr="00396F6F">
        <w:rPr>
          <w:lang w:val="en-US"/>
        </w:rPr>
        <w:t xml:space="preserve">In enim justo, rhoncus ut, imperdiet a, venenatis vitae, justo. </w:t>
      </w:r>
      <w:r>
        <w:t xml:space="preserve">Nullam dictum felis eu pede mollis pretium. </w:t>
      </w:r>
      <w:r w:rsidRPr="00396F6F">
        <w:rPr>
          <w:lang w:val="en-US"/>
        </w:rPr>
        <w:t xml:space="preserve">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Sis sacrilegus Fatigo almus vae excedo, aut vegetabiliter Erogo villa periclitatus, for in per no sors capulus se Quies, mox qui </w:t>
      </w:r>
      <w:r w:rsidRPr="00396F6F">
        <w:rPr>
          <w:lang w:val="en-US"/>
        </w:rPr>
        <w:lastRenderedPageBreak/>
        <w:t xml:space="preserve">Sentus dum confirmo do iam. Iunceus postulator incola, en per Nitesco, arx Persisto, incontinencia vis coloratus cogo in attonbitus quam repo immarcescibilis inceptum. </w:t>
      </w:r>
    </w:p>
    <w:p w:rsidR="00F23ACD" w:rsidRPr="00585CC6" w:rsidRDefault="00F23ACD" w:rsidP="00F23ACD">
      <w:pPr>
        <w:jc w:val="center"/>
        <w:rPr>
          <w:sz w:val="20"/>
        </w:rPr>
      </w:pPr>
      <w:r>
        <w:rPr>
          <w:noProof/>
          <w:lang w:eastAsia="de-DE"/>
        </w:rPr>
        <w:drawing>
          <wp:inline distT="0" distB="0" distL="0" distR="0" wp14:anchorId="24A9C328" wp14:editId="1FB0917A">
            <wp:extent cx="4384676" cy="3432810"/>
            <wp:effectExtent l="0" t="0" r="0" b="0"/>
            <wp:docPr id="1" name="Grafik 0" descr="b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p1.png"/>
                    <pic:cNvPicPr/>
                  </pic:nvPicPr>
                  <pic:blipFill>
                    <a:blip r:embed="rId17" cstate="print"/>
                    <a:stretch>
                      <a:fillRect/>
                    </a:stretch>
                  </pic:blipFill>
                  <pic:spPr>
                    <a:xfrm>
                      <a:off x="0" y="0"/>
                      <a:ext cx="4389393" cy="3436503"/>
                    </a:xfrm>
                    <a:prstGeom prst="rect">
                      <a:avLst/>
                    </a:prstGeom>
                  </pic:spPr>
                </pic:pic>
              </a:graphicData>
            </a:graphic>
          </wp:inline>
        </w:drawing>
      </w:r>
    </w:p>
    <w:p w:rsidR="00F23ACD" w:rsidRPr="00F23ACD" w:rsidRDefault="00F23ACD" w:rsidP="00F23ACD">
      <w:pPr>
        <w:pStyle w:val="Beschriftung"/>
        <w:rPr>
          <w:lang w:val="en-US"/>
        </w:rPr>
      </w:pPr>
      <w:bookmarkStart w:id="5" w:name="_Toc459121649"/>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1</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1</w:t>
      </w:r>
      <w:r>
        <w:rPr>
          <w:lang w:val="en-US"/>
        </w:rPr>
        <w:t xml:space="preserve"> for inserting</w:t>
      </w:r>
      <w:r w:rsidRPr="00F23ACD">
        <w:rPr>
          <w:lang w:val="en-US"/>
        </w:rPr>
        <w:t xml:space="preserve"> a graph</w:t>
      </w:r>
      <w:bookmarkEnd w:id="5"/>
    </w:p>
    <w:p w:rsidR="00F23ACD" w:rsidRDefault="00F23ACD" w:rsidP="00F23ACD">
      <w:pPr>
        <w:pStyle w:val="berschrift2"/>
      </w:pPr>
      <w:bookmarkStart w:id="6" w:name="_Toc459112941"/>
      <w:bookmarkStart w:id="7" w:name="_Toc459122333"/>
      <w:r>
        <w:t>….</w:t>
      </w:r>
      <w:bookmarkEnd w:id="6"/>
      <w:bookmarkEnd w:id="7"/>
    </w:p>
    <w:p w:rsidR="00F23ACD" w:rsidRDefault="00F23ACD" w:rsidP="00F23ACD">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396F6F">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396F6F">
        <w:rPr>
          <w:lang w:val="en-US"/>
        </w:rPr>
        <w:t xml:space="preserve">Phasellus magna. In hac habitasse platea dictumst. Curabitur at lacus ac velit ornare lobortis. </w:t>
      </w:r>
      <w:r w:rsidRPr="004F4057">
        <w:t>Curabitur a felis in nunc fringilla tristique.</w:t>
      </w:r>
    </w:p>
    <w:p w:rsidR="00F23ACD" w:rsidRDefault="00F23ACD" w:rsidP="00F23ACD"/>
    <w:p w:rsidR="00F23ACD" w:rsidRPr="00160B11" w:rsidRDefault="00F23ACD" w:rsidP="00F23ACD">
      <w:pPr>
        <w:pStyle w:val="berschrift2"/>
      </w:pPr>
      <w:bookmarkStart w:id="8" w:name="_Toc459112942"/>
      <w:bookmarkStart w:id="9" w:name="_Toc459122334"/>
      <w:r>
        <w:t>…</w:t>
      </w:r>
      <w:bookmarkEnd w:id="8"/>
      <w:bookmarkEnd w:id="9"/>
    </w:p>
    <w:p w:rsidR="00F23ACD" w:rsidRPr="00160B11" w:rsidRDefault="00F23ACD" w:rsidP="00F23ACD">
      <w:r w:rsidRPr="00396F6F">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160B11">
        <w:t>Curabitur a felis in nunc fringilla tristique.</w:t>
      </w:r>
    </w:p>
    <w:p w:rsidR="00F23ACD" w:rsidRPr="00160B11" w:rsidRDefault="00F23ACD" w:rsidP="00F23ACD">
      <w:pPr>
        <w:pStyle w:val="berschrift2"/>
      </w:pPr>
      <w:bookmarkStart w:id="10" w:name="_Toc459112943"/>
      <w:bookmarkStart w:id="11" w:name="_Toc459122335"/>
      <w:r>
        <w:t>…</w:t>
      </w:r>
      <w:bookmarkEnd w:id="10"/>
      <w:bookmarkEnd w:id="11"/>
    </w:p>
    <w:p w:rsidR="00F23ACD" w:rsidRDefault="00F23ACD" w:rsidP="00F23ACD">
      <w:r w:rsidRPr="009D2685">
        <w:rPr>
          <w:lang w:val="en-US"/>
        </w:rPr>
        <w:t xml:space="preserve">Vestibulum fringilla pede sit amet augue. In turpis. Pellentesque posuere. Praesent turpis. Aenean posuere, tortor sed cursus feugiat, nunc augue blandit nunc, eu sollicitudin urna dolor sagittis lacus. 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w:t>
      </w:r>
      <w:r w:rsidRPr="00DD6B18">
        <w:rPr>
          <w:lang w:val="en-US"/>
        </w:rPr>
        <w:lastRenderedPageBreak/>
        <w:t xml:space="preserve">Vivamus quis mi. Phasellus a est. </w:t>
      </w:r>
      <w:r w:rsidRPr="009D2685">
        <w:rPr>
          <w:lang w:val="en-US"/>
        </w:rPr>
        <w:t xml:space="preserve">Phasellus magna. In hac habitasse platea dictumst. Curabitur at lacus ac velit ornare lobortis. </w:t>
      </w:r>
      <w:r w:rsidRPr="00160B11">
        <w:t>Curabitur a felis in</w:t>
      </w:r>
      <w:r>
        <w:t xml:space="preserve"> </w:t>
      </w:r>
      <w:r w:rsidRPr="00160B11">
        <w:t>nunc fringilla tristique.</w:t>
      </w:r>
    </w:p>
    <w:p w:rsidR="00F23ACD" w:rsidRDefault="00F23ACD" w:rsidP="00F23ACD"/>
    <w:p w:rsidR="00F23ACD" w:rsidRDefault="00F23ACD" w:rsidP="00F23ACD">
      <w:pPr>
        <w:sectPr w:rsidR="00F23ACD" w:rsidSect="00DA6CC4">
          <w:type w:val="oddPage"/>
          <w:pgSz w:w="11906" w:h="16838" w:code="9"/>
          <w:pgMar w:top="1418" w:right="1418" w:bottom="2835" w:left="709" w:header="709" w:footer="709" w:gutter="567"/>
          <w:pgNumType w:start="1"/>
          <w:cols w:space="708"/>
          <w:docGrid w:linePitch="360"/>
        </w:sectPr>
      </w:pPr>
    </w:p>
    <w:p w:rsidR="00F23ACD" w:rsidRDefault="00F23ACD" w:rsidP="00F23ACD">
      <w:pPr>
        <w:pStyle w:val="berschrift1"/>
      </w:pPr>
      <w:bookmarkStart w:id="12" w:name="_Toc459122336"/>
      <w:r>
        <w:lastRenderedPageBreak/>
        <w:t>Background / Literature</w:t>
      </w:r>
      <w:bookmarkEnd w:id="12"/>
    </w:p>
    <w:p w:rsidR="00F23ACD" w:rsidRPr="009D2685" w:rsidRDefault="00F23ACD" w:rsidP="00F23ACD">
      <w:pPr>
        <w:rPr>
          <w:lang w:val="en-US"/>
        </w:rPr>
      </w:pPr>
      <w:r w:rsidRPr="00160B11">
        <w:t xml:space="preserve">Phasellus ullamcorper ipsum rutrum nunc. </w:t>
      </w:r>
      <w:r w:rsidRPr="009D2685">
        <w:rPr>
          <w:lang w:val="en-US"/>
        </w:rPr>
        <w:t>Nunc nonummy metus. Vestibulum volutpat pretium libero. Cras id dui. Aenean ut eros et nisl sagittis vestibulum. Nullam nulla eros, ultricies sit amet, nonummy id, imperdiet Johnson et al. (1993)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w:t>
      </w:r>
    </w:p>
    <w:p w:rsidR="00F23ACD" w:rsidRDefault="00F23ACD" w:rsidP="00F23ACD">
      <w:pPr>
        <w:pStyle w:val="berschrift2"/>
      </w:pPr>
      <w:bookmarkStart w:id="13" w:name="_Toc459112945"/>
      <w:bookmarkStart w:id="14" w:name="_Toc459122337"/>
      <w:r>
        <w:t>….</w:t>
      </w:r>
      <w:bookmarkEnd w:id="13"/>
      <w:bookmarkEnd w:id="14"/>
    </w:p>
    <w:p w:rsidR="00F23ACD" w:rsidRPr="009D2685" w:rsidRDefault="00F23ACD" w:rsidP="00F23ACD">
      <w:pPr>
        <w:rPr>
          <w:lang w:val="en-US"/>
        </w:rPr>
      </w:pPr>
      <w:r w:rsidRPr="009D2685">
        <w:rPr>
          <w:lang w:val="en-US"/>
        </w:rPr>
        <w:t xml:space="preserve">Lorem ipsum dolor sit amet, consectetuer adipiscing elit. Aenean commodo ligula eget dolor. </w:t>
      </w:r>
      <w:r w:rsidRPr="00806DEF">
        <w:rPr>
          <w:lang w:val="fr-FR"/>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In enim justo, rhoncus ut, imperdiet a, venenatis vitae, justo. </w:t>
      </w:r>
      <w:r w:rsidRPr="00806DEF">
        <w:rPr>
          <w:lang w:val="en-US"/>
        </w:rPr>
        <w:t xml:space="preserve">Nullam dictum felis eu pede mollis pretium. Integer tincidunt. Cras dapibus. </w:t>
      </w:r>
      <w:r w:rsidRPr="009D2685">
        <w:rPr>
          <w:lang w:val="en-US"/>
        </w:rPr>
        <w:t xml:space="preserve">Vivamus elementum semper nisi. Aenean vulputate eleifend tellus. Aenean leo ligula, porttitor eu, consequat vitae, eleifend ac, enim. Aliquam lorem ante, dapibus in, viverra quis, feugiat a, tellus. </w:t>
      </w:r>
      <w:r w:rsidRPr="00806DEF">
        <w:rPr>
          <w:lang w:val="fr-FR"/>
        </w:rPr>
        <w:t xml:space="preserve">Phasellus viverra nulla ut metus varius laoreet. Quisque rutrum. Aenean imperdiet. Etiam ultricies nisi vel augue. Curabitur ullamcorper ultricies nisi. Nam eget dui. Etiam rhoncus. Maecenas tempus, tellus eget condimentum rhoncus, sem quam semper Kliewer (2005)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9D2685">
        <w:rPr>
          <w:lang w:val="en-US"/>
        </w:rPr>
        <w:t xml:space="preserve">Sed </w:t>
      </w:r>
      <w:r w:rsidRPr="009D2685">
        <w:rPr>
          <w:lang w:val="en-US"/>
        </w:rPr>
        <w:lastRenderedPageBreak/>
        <w:t xml:space="preserve">consequat, leo eget bibendum sodales, augue velit cursus nunc, quis gravid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w:t>
      </w:r>
    </w:p>
    <w:p w:rsidR="00F23ACD" w:rsidRDefault="00F23ACD" w:rsidP="00F23ACD">
      <w:pPr>
        <w:pStyle w:val="berschrift3"/>
      </w:pPr>
      <w:bookmarkStart w:id="15" w:name="_Toc459112946"/>
      <w:bookmarkStart w:id="16" w:name="_Toc459122338"/>
      <w:r>
        <w:t>…</w:t>
      </w:r>
      <w:bookmarkEnd w:id="15"/>
      <w:bookmarkEnd w:id="16"/>
    </w:p>
    <w:p w:rsidR="00F23ACD" w:rsidRDefault="00F23ACD" w:rsidP="00F23ACD">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w:t>
      </w:r>
      <w:r w:rsidRPr="003E4BD7">
        <w:rPr>
          <w:lang w:val="en-US"/>
        </w:rPr>
        <w:t>Vestibulum fringilla pede sit amet augue. In turpis. Pellentesque posuere</w:t>
      </w:r>
    </w:p>
    <w:p w:rsidR="00F23ACD" w:rsidRDefault="00F23ACD" w:rsidP="00F23ACD">
      <w:pPr>
        <w:pStyle w:val="berschrift3"/>
      </w:pPr>
      <w:bookmarkStart w:id="17" w:name="_Toc459112947"/>
      <w:bookmarkStart w:id="18" w:name="_Toc459122339"/>
      <w:r>
        <w:t>…</w:t>
      </w:r>
      <w:bookmarkEnd w:id="17"/>
      <w:bookmarkEnd w:id="18"/>
    </w:p>
    <w:p w:rsidR="00F23ACD" w:rsidRPr="003E4BD7" w:rsidRDefault="00F23ACD" w:rsidP="00F23ACD">
      <w:pPr>
        <w:rPr>
          <w:lang w:val="en-US"/>
        </w:rPr>
      </w:pPr>
      <w:r w:rsidRPr="009D2685">
        <w:rPr>
          <w:lang w:val="en-US"/>
        </w:rPr>
        <w:t xml:space="preserve">Vestibulum volutpat pretium libero. Cras id dui. Aenean ut eros et nisl sagittis vestibulum. Nullam nulla eros, ultricies sit amet, nonummy id, imperdiet feugiat, pede. Sed lectus. Donec mollis hendrerit risus. 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w:t>
      </w:r>
      <w:r w:rsidRPr="009D2685">
        <w:rPr>
          <w:lang w:val="en-US"/>
        </w:rPr>
        <w:lastRenderedPageBreak/>
        <w:t xml:space="preserve">placerat dolor lectus quis orci. Phasellus consectetuer vestibulum elit. Aenean tellus metus, bibendum sed, posuere ac, mattis non, nunc. </w:t>
      </w:r>
      <w:r w:rsidRPr="003E4BD7">
        <w:rPr>
          <w:lang w:val="en-US"/>
        </w:rPr>
        <w:t>Vestibulum fringilla pede sit amet augue. In turpis. Pellentesque posuere</w:t>
      </w:r>
    </w:p>
    <w:p w:rsidR="00F23ACD" w:rsidRPr="003E4BD7" w:rsidRDefault="00F23ACD" w:rsidP="00F23ACD">
      <w:pPr>
        <w:jc w:val="center"/>
        <w:rPr>
          <w:lang w:val="en-US"/>
        </w:rPr>
      </w:pPr>
      <w:r w:rsidRPr="003E4BD7">
        <w:rPr>
          <w:lang w:val="en-US"/>
        </w:rPr>
        <w:t>.</w:t>
      </w:r>
      <w:r w:rsidRPr="003E4BD7">
        <w:rPr>
          <w:noProof/>
          <w:lang w:val="en-US" w:eastAsia="de-DE"/>
        </w:rPr>
        <w:t xml:space="preserve"> </w:t>
      </w:r>
      <w:r>
        <w:rPr>
          <w:noProof/>
          <w:lang w:eastAsia="de-DE"/>
        </w:rPr>
        <w:drawing>
          <wp:inline distT="0" distB="0" distL="0" distR="0" wp14:anchorId="53C9B4C9" wp14:editId="7C295716">
            <wp:extent cx="3564372" cy="3234519"/>
            <wp:effectExtent l="1905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564174" cy="3234339"/>
                    </a:xfrm>
                    <a:prstGeom prst="rect">
                      <a:avLst/>
                    </a:prstGeom>
                    <a:noFill/>
                    <a:ln w="9525">
                      <a:noFill/>
                      <a:miter lim="800000"/>
                      <a:headEnd/>
                      <a:tailEnd/>
                    </a:ln>
                  </pic:spPr>
                </pic:pic>
              </a:graphicData>
            </a:graphic>
          </wp:inline>
        </w:drawing>
      </w:r>
    </w:p>
    <w:p w:rsidR="00F23ACD" w:rsidRPr="00F23ACD" w:rsidRDefault="00F23ACD" w:rsidP="00F23ACD">
      <w:pPr>
        <w:pStyle w:val="Beschriftung"/>
        <w:rPr>
          <w:lang w:val="en-US"/>
        </w:rPr>
      </w:pPr>
      <w:bookmarkStart w:id="19" w:name="_Toc459121650"/>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2</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2 f</w:t>
      </w:r>
      <w:r>
        <w:rPr>
          <w:lang w:val="en-US"/>
        </w:rPr>
        <w:t>or inserting</w:t>
      </w:r>
      <w:r w:rsidRPr="00F23ACD">
        <w:rPr>
          <w:lang w:val="en-US"/>
        </w:rPr>
        <w:t xml:space="preserve"> an image</w:t>
      </w:r>
      <w:bookmarkEnd w:id="19"/>
    </w:p>
    <w:p w:rsidR="00F23ACD" w:rsidRPr="002816D5" w:rsidRDefault="00F23ACD" w:rsidP="00F23ACD">
      <w:r w:rsidRPr="009D2685">
        <w:rPr>
          <w:lang w:val="en-US"/>
        </w:rPr>
        <w:t xml:space="preserve">Praesent turpis. Aenean posuere, tortor sed cursus feugiat, nunc augue blandit nunc, eu sollicitudin urna dolor sagittis lacus. Donec elit libero, sodales nec, volutpat a, suscipit non, turpis ?.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9D2685">
        <w:rPr>
          <w:lang w:val="en-US"/>
        </w:rPr>
        <w:t xml:space="preserve">In ac felis quis tortor malesuada pretium. Pellentesque auctor neque nec urna. Proin 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w:t>
      </w:r>
      <w:r w:rsidRPr="009E110D">
        <w:t>Curabitur a felis i</w:t>
      </w:r>
      <w:r>
        <w:t>n nunc fringilla tristique (...)</w:t>
      </w:r>
    </w:p>
    <w:p w:rsidR="00F23ACD" w:rsidRDefault="00F23ACD" w:rsidP="00F23ACD">
      <w:pPr>
        <w:pStyle w:val="berschrift2"/>
      </w:pPr>
      <w:bookmarkStart w:id="20" w:name="_Toc459112948"/>
      <w:bookmarkStart w:id="21" w:name="_Toc459122340"/>
      <w:r>
        <w:lastRenderedPageBreak/>
        <w:t>…</w:t>
      </w:r>
      <w:bookmarkEnd w:id="20"/>
      <w:bookmarkEnd w:id="21"/>
    </w:p>
    <w:p w:rsidR="00F23ACD" w:rsidRPr="009D2685" w:rsidRDefault="00F23ACD" w:rsidP="00F23ACD">
      <w:pPr>
        <w:rPr>
          <w:lang w:val="en-US"/>
        </w:rPr>
      </w:pPr>
      <w:r w:rsidRPr="009D2685">
        <w:rPr>
          <w:lang w:val="en-US"/>
        </w:rPr>
        <w:t xml:space="preserve">Lorem ipsum dolor sit amet, consectetuer adipiscing elit. Aenean commodo ligula egetdolor.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9E110D">
        <w:t>Nullam</w:t>
      </w:r>
      <w:r>
        <w:t xml:space="preserve"> </w:t>
      </w:r>
      <w:r w:rsidRPr="009E110D">
        <w:t xml:space="preserve">dictum felis eu pede mollis pretium. Integer tincidunt. Cras dapibus. </w:t>
      </w:r>
      <w:r w:rsidRPr="009D2685">
        <w:rPr>
          <w:lang w:val="en-US"/>
        </w:rPr>
        <w:t>Vivamus elementum semper nisi. Aenean vulputate eleifend tellus. Aenean leo ligula, porttitor eu, consequat vitae, eleifend ac, enim. Aliquam lorem ante, dapibus in, viverra quis, feugiat a, tellus.</w:t>
      </w:r>
    </w:p>
    <w:p w:rsidR="00F23ACD" w:rsidRDefault="00F23ACD" w:rsidP="00F23ACD">
      <w:r w:rsidRPr="009D2685">
        <w:rPr>
          <w:lang w:val="en-US"/>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w:t>
      </w:r>
      <w:r w:rsidRPr="00DD6B18">
        <w:rPr>
          <w:lang w:val="en-US"/>
        </w:rPr>
        <w:t xml:space="preserve">Fusce vulputate eleifend sapien. Vestibulum purus quam, scelerisque ut, mollis sed, nonummy id, metus Forbes et al. (1994). </w:t>
      </w:r>
      <w:r w:rsidRPr="009D2685">
        <w:rPr>
          <w:lang w:val="en-US"/>
        </w:rPr>
        <w:t xml:space="preserve">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w:t>
      </w:r>
      <w:r w:rsidRPr="009E110D">
        <w:t>Praesent adipiscing.</w:t>
      </w:r>
      <w:r>
        <w:t xml:space="preserve"> </w:t>
      </w:r>
    </w:p>
    <w:p w:rsidR="00F23ACD" w:rsidRDefault="00F23ACD" w:rsidP="00F23ACD">
      <w:pPr>
        <w:pStyle w:val="berschrift2"/>
      </w:pPr>
      <w:bookmarkStart w:id="22" w:name="_Toc459112949"/>
      <w:bookmarkStart w:id="23" w:name="_Toc459122341"/>
      <w:r>
        <w:t>…</w:t>
      </w:r>
      <w:bookmarkEnd w:id="22"/>
      <w:bookmarkEnd w:id="23"/>
    </w:p>
    <w:p w:rsidR="00F23ACD" w:rsidRDefault="00F23ACD" w:rsidP="00F23ACD">
      <w:pPr>
        <w:rPr>
          <w:lang w:val="en-US"/>
        </w:rPr>
      </w:pPr>
      <w:r>
        <w:rPr>
          <w:lang w:val="en-US"/>
        </w:rPr>
        <w:t>…</w:t>
      </w:r>
    </w:p>
    <w:p w:rsidR="00F23ACD" w:rsidRDefault="00F23ACD" w:rsidP="00F23ACD">
      <w:pPr>
        <w:rPr>
          <w:lang w:val="en-US"/>
        </w:rPr>
      </w:pPr>
    </w:p>
    <w:p w:rsidR="00F23ACD" w:rsidRDefault="00F23ACD" w:rsidP="00F23ACD">
      <w:pPr>
        <w:rPr>
          <w:lang w:val="en-US"/>
        </w:rPr>
        <w:sectPr w:rsidR="00F23ACD" w:rsidSect="00C421BC">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24" w:name="_Toc459112950"/>
      <w:bookmarkStart w:id="25" w:name="_Toc459122342"/>
      <w:r>
        <w:lastRenderedPageBreak/>
        <w:t>Model</w:t>
      </w:r>
      <w:bookmarkEnd w:id="24"/>
      <w:bookmarkEnd w:id="2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F23ACD" w:rsidRDefault="00F23ACD" w:rsidP="00F23ACD">
      <w:pPr>
        <w:pStyle w:val="berschrift2"/>
      </w:pPr>
      <w:bookmarkStart w:id="26" w:name="_Toc459112951"/>
      <w:bookmarkStart w:id="27" w:name="_Toc459122343"/>
      <w:r>
        <w:t>…</w:t>
      </w:r>
      <w:bookmarkEnd w:id="26"/>
      <w:bookmarkEnd w:id="27"/>
    </w:p>
    <w:p w:rsidR="00F23ACD" w:rsidRDefault="00F23ACD" w:rsidP="00F23ACD">
      <w:pPr>
        <w:keepNext/>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w:t>
      </w:r>
      <w:r w:rsidRPr="00470754">
        <w:rPr>
          <w:lang w:val="en-US"/>
        </w:rPr>
        <w:lastRenderedPageBreak/>
        <w:t xml:space="preserve">leo dolor, tempus non, auctor et, hendrerit quis, nisi. Curabitur ligula sapien, tincidunt non, 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780907">
        <w:t>Phasellus consectetuer vestibulum elit.</w:t>
      </w:r>
    </w:p>
    <w:p w:rsidR="00F23ACD" w:rsidRPr="00DD6B18" w:rsidRDefault="00F23ACD" w:rsidP="00F23ACD">
      <w:pPr>
        <w:keepNext/>
        <w:jc w:val="center"/>
      </w:pPr>
      <w:r>
        <w:rPr>
          <w:noProof/>
          <w:lang w:eastAsia="de-DE"/>
        </w:rPr>
        <w:drawing>
          <wp:inline distT="0" distB="0" distL="0" distR="0" wp14:anchorId="58FEDF8D" wp14:editId="44D3081A">
            <wp:extent cx="3916680" cy="169227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916680" cy="1692275"/>
                    </a:xfrm>
                    <a:prstGeom prst="rect">
                      <a:avLst/>
                    </a:prstGeom>
                    <a:noFill/>
                    <a:ln w="9525">
                      <a:noFill/>
                      <a:miter lim="800000"/>
                      <a:headEnd/>
                      <a:tailEnd/>
                    </a:ln>
                  </pic:spPr>
                </pic:pic>
              </a:graphicData>
            </a:graphic>
          </wp:inline>
        </w:drawing>
      </w:r>
    </w:p>
    <w:p w:rsidR="00F23ACD" w:rsidRPr="00F23ACD" w:rsidRDefault="00F23ACD" w:rsidP="00F23ACD">
      <w:pPr>
        <w:pStyle w:val="Beschriftung"/>
        <w:rPr>
          <w:lang w:val="en-US"/>
        </w:rPr>
      </w:pPr>
      <w:bookmarkStart w:id="28" w:name="_Toc459121651"/>
      <w:r w:rsidRPr="00F23ACD">
        <w:rPr>
          <w:lang w:val="en-US"/>
        </w:rPr>
        <w:t xml:space="preserve">Image </w:t>
      </w:r>
      <w:r>
        <w:fldChar w:fldCharType="begin"/>
      </w:r>
      <w:r w:rsidRPr="00F23ACD">
        <w:rPr>
          <w:lang w:val="en-US"/>
        </w:rPr>
        <w:instrText xml:space="preserve"> STYLEREF 1 \s </w:instrText>
      </w:r>
      <w:r>
        <w:fldChar w:fldCharType="separate"/>
      </w:r>
      <w:r w:rsidRPr="00F23ACD">
        <w:rPr>
          <w:noProof/>
          <w:lang w:val="en-US"/>
        </w:rPr>
        <w:t>3</w:t>
      </w:r>
      <w:r>
        <w:rPr>
          <w:noProof/>
        </w:rPr>
        <w:fldChar w:fldCharType="end"/>
      </w:r>
      <w:r w:rsidRPr="00F23ACD">
        <w:rPr>
          <w:lang w:val="en-US"/>
        </w:rPr>
        <w:t>.</w:t>
      </w:r>
      <w:r>
        <w:fldChar w:fldCharType="begin"/>
      </w:r>
      <w:r w:rsidRPr="00F23ACD">
        <w:rPr>
          <w:lang w:val="en-US"/>
        </w:rPr>
        <w:instrText xml:space="preserve"> SEQ Abbildung \* ARABIC \s 1 </w:instrText>
      </w:r>
      <w:r>
        <w:fldChar w:fldCharType="separate"/>
      </w:r>
      <w:r w:rsidRPr="00F23ACD">
        <w:rPr>
          <w:noProof/>
          <w:lang w:val="en-US"/>
        </w:rPr>
        <w:t>1</w:t>
      </w:r>
      <w:r>
        <w:rPr>
          <w:noProof/>
        </w:rPr>
        <w:fldChar w:fldCharType="end"/>
      </w:r>
      <w:r w:rsidRPr="00F23ACD">
        <w:rPr>
          <w:lang w:val="en-US"/>
        </w:rPr>
        <w:t>: Example 3 of inserting an image</w:t>
      </w:r>
      <w:bookmarkEnd w:id="28"/>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F23ACD" w:rsidRDefault="00F23ACD" w:rsidP="00F23ACD">
      <w:pPr>
        <w:rPr>
          <w:lang w:val="en-US"/>
        </w:rPr>
      </w:pPr>
    </w:p>
    <w:p w:rsidR="00F23ACD" w:rsidRPr="006A5B16" w:rsidRDefault="00F23ACD" w:rsidP="00F23ACD">
      <w:pPr>
        <w:rPr>
          <w:lang w:val="en-US"/>
        </w:rPr>
      </w:pPr>
    </w:p>
    <w:tbl>
      <w:tblPr>
        <w:tblStyle w:val="Tabellenraster"/>
        <w:tblpPr w:leftFromText="141" w:rightFromText="141" w:vertAnchor="text" w:horzAnchor="margin" w:tblpY="1238"/>
        <w:tblW w:w="0" w:type="auto"/>
        <w:tblLook w:val="04A0" w:firstRow="1" w:lastRow="0" w:firstColumn="1" w:lastColumn="0" w:noHBand="0" w:noVBand="1"/>
      </w:tblPr>
      <w:tblGrid>
        <w:gridCol w:w="3067"/>
        <w:gridCol w:w="3067"/>
        <w:gridCol w:w="3068"/>
      </w:tblGrid>
      <w:tr w:rsidR="00F23ACD" w:rsidRPr="001C0639" w:rsidTr="00FB743A">
        <w:trPr>
          <w:cantSplit/>
        </w:trPr>
        <w:tc>
          <w:tcPr>
            <w:tcW w:w="3070" w:type="dxa"/>
          </w:tcPr>
          <w:p w:rsidR="00F23ACD" w:rsidRPr="001C0639" w:rsidRDefault="00C2701B" w:rsidP="00FB743A">
            <w:pPr>
              <w:keepLines/>
              <w:spacing w:after="200"/>
              <w:jc w:val="center"/>
              <w:rPr>
                <w:b/>
                <w:lang w:val="en-US"/>
              </w:rPr>
            </w:pPr>
            <w:r>
              <w:rPr>
                <w:b/>
                <w:lang w:val="en-US"/>
              </w:rPr>
              <w:lastRenderedPageBreak/>
              <w:t>Rating</w:t>
            </w:r>
          </w:p>
        </w:tc>
        <w:tc>
          <w:tcPr>
            <w:tcW w:w="3070" w:type="dxa"/>
          </w:tcPr>
          <w:p w:rsidR="00F23ACD" w:rsidRPr="001C0639" w:rsidRDefault="0040286C" w:rsidP="00FB743A">
            <w:pPr>
              <w:keepLines/>
              <w:spacing w:after="200"/>
              <w:jc w:val="center"/>
              <w:rPr>
                <w:b/>
                <w:lang w:val="en-US"/>
              </w:rPr>
            </w:pPr>
            <w:r>
              <w:rPr>
                <w:b/>
                <w:lang w:val="en-US"/>
              </w:rPr>
              <w:t xml:space="preserve">Number of </w:t>
            </w:r>
            <w:r w:rsidR="00F23ACD">
              <w:rPr>
                <w:b/>
                <w:lang w:val="en-US"/>
              </w:rPr>
              <w:t xml:space="preserve"> </w:t>
            </w:r>
            <w:r w:rsidR="00C2701B">
              <w:rPr>
                <w:b/>
                <w:lang w:val="en-US"/>
              </w:rPr>
              <w:t>Analysits Ratings</w:t>
            </w:r>
          </w:p>
        </w:tc>
        <w:tc>
          <w:tcPr>
            <w:tcW w:w="3070" w:type="dxa"/>
          </w:tcPr>
          <w:p w:rsidR="00F23ACD" w:rsidRPr="001C0639" w:rsidRDefault="00C2701B" w:rsidP="00FB743A">
            <w:pPr>
              <w:keepLines/>
              <w:autoSpaceDE w:val="0"/>
              <w:autoSpaceDN w:val="0"/>
              <w:adjustRightInd w:val="0"/>
              <w:spacing w:after="200" w:line="240" w:lineRule="auto"/>
              <w:jc w:val="center"/>
              <w:rPr>
                <w:b/>
                <w:lang w:val="en-US"/>
              </w:rPr>
            </w:pPr>
            <w:r>
              <w:rPr>
                <w:b/>
                <w:lang w:val="en-US"/>
              </w:rPr>
              <w:t>Raw Data Values</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Buy</w:t>
            </w:r>
          </w:p>
        </w:tc>
        <w:tc>
          <w:tcPr>
            <w:tcW w:w="3070" w:type="dxa"/>
          </w:tcPr>
          <w:p w:rsidR="00F23ACD" w:rsidRPr="001C0639" w:rsidRDefault="00F23ACD" w:rsidP="00FB743A">
            <w:pPr>
              <w:keepLines/>
              <w:spacing w:after="200"/>
              <w:jc w:val="center"/>
              <w:rPr>
                <w:lang w:val="en-US"/>
              </w:rPr>
            </w:pPr>
            <w:r w:rsidRPr="001C0639">
              <w:rPr>
                <w:lang w:val="en-US"/>
              </w:rPr>
              <w:t>104</w:t>
            </w:r>
          </w:p>
        </w:tc>
        <w:tc>
          <w:tcPr>
            <w:tcW w:w="3070" w:type="dxa"/>
          </w:tcPr>
          <w:p w:rsidR="00F23ACD" w:rsidRPr="001C0639" w:rsidRDefault="00F23ACD" w:rsidP="00FB743A">
            <w:pPr>
              <w:keepLines/>
              <w:spacing w:after="200"/>
              <w:jc w:val="center"/>
              <w:rPr>
                <w:lang w:val="en-US"/>
              </w:rPr>
            </w:pPr>
            <w:r>
              <w:rPr>
                <w:lang w:val="en-US"/>
              </w:rPr>
              <w:t>AAA – A3/A-</w:t>
            </w:r>
          </w:p>
        </w:tc>
      </w:tr>
      <w:tr w:rsidR="00F23ACD" w:rsidRPr="001C0639" w:rsidTr="00FB743A">
        <w:trPr>
          <w:cantSplit/>
        </w:trPr>
        <w:tc>
          <w:tcPr>
            <w:tcW w:w="3070" w:type="dxa"/>
          </w:tcPr>
          <w:p w:rsidR="00F23ACD" w:rsidRPr="001C0639" w:rsidRDefault="0040286C" w:rsidP="00FB743A">
            <w:pPr>
              <w:keepLines/>
              <w:spacing w:after="200"/>
              <w:jc w:val="center"/>
              <w:rPr>
                <w:lang w:val="en-US"/>
              </w:rPr>
            </w:pPr>
            <w:r>
              <w:rPr>
                <w:lang w:val="en-US"/>
              </w:rPr>
              <w:t>Hold</w:t>
            </w:r>
          </w:p>
        </w:tc>
        <w:tc>
          <w:tcPr>
            <w:tcW w:w="3070" w:type="dxa"/>
          </w:tcPr>
          <w:p w:rsidR="00F23ACD" w:rsidRPr="001C0639" w:rsidRDefault="00F23ACD" w:rsidP="00FB743A">
            <w:pPr>
              <w:keepLines/>
              <w:spacing w:after="200"/>
              <w:jc w:val="center"/>
              <w:rPr>
                <w:lang w:val="en-US"/>
              </w:rPr>
            </w:pPr>
            <w:r w:rsidRPr="001C0639">
              <w:rPr>
                <w:lang w:val="en-US"/>
              </w:rPr>
              <w:t>88</w:t>
            </w:r>
          </w:p>
        </w:tc>
        <w:tc>
          <w:tcPr>
            <w:tcW w:w="3070" w:type="dxa"/>
          </w:tcPr>
          <w:p w:rsidR="00F23ACD" w:rsidRPr="001C0639" w:rsidRDefault="00F23ACD" w:rsidP="00FB743A">
            <w:pPr>
              <w:keepLines/>
              <w:spacing w:after="200"/>
              <w:jc w:val="center"/>
              <w:rPr>
                <w:lang w:val="en-US"/>
              </w:rPr>
            </w:pPr>
            <w:r>
              <w:rPr>
                <w:lang w:val="en-US"/>
              </w:rPr>
              <w:t>BBB+/Baa1 B3/B-</w:t>
            </w:r>
          </w:p>
        </w:tc>
      </w:tr>
      <w:tr w:rsidR="00F23ACD" w:rsidRPr="00F14165" w:rsidTr="00FB743A">
        <w:trPr>
          <w:cantSplit/>
        </w:trPr>
        <w:tc>
          <w:tcPr>
            <w:tcW w:w="3070" w:type="dxa"/>
          </w:tcPr>
          <w:p w:rsidR="00F23ACD" w:rsidRPr="001C0639" w:rsidRDefault="0040286C" w:rsidP="00FB743A">
            <w:pPr>
              <w:keepLines/>
              <w:spacing w:after="200"/>
              <w:jc w:val="center"/>
              <w:rPr>
                <w:lang w:val="en-US"/>
              </w:rPr>
            </w:pPr>
            <w:r>
              <w:rPr>
                <w:lang w:val="en-US"/>
              </w:rPr>
              <w:t>Sell</w:t>
            </w:r>
          </w:p>
        </w:tc>
        <w:tc>
          <w:tcPr>
            <w:tcW w:w="3070" w:type="dxa"/>
          </w:tcPr>
          <w:p w:rsidR="00F23ACD" w:rsidRPr="001C0639" w:rsidRDefault="00F23ACD" w:rsidP="00FB743A">
            <w:pPr>
              <w:keepLines/>
              <w:spacing w:after="200"/>
              <w:jc w:val="center"/>
              <w:rPr>
                <w:lang w:val="en-US"/>
              </w:rPr>
            </w:pPr>
            <w:r w:rsidRPr="001C0639">
              <w:rPr>
                <w:lang w:val="en-US"/>
              </w:rPr>
              <w:t>77</w:t>
            </w:r>
          </w:p>
        </w:tc>
        <w:tc>
          <w:tcPr>
            <w:tcW w:w="3070" w:type="dxa"/>
          </w:tcPr>
          <w:p w:rsidR="00F23ACD" w:rsidRPr="00C2701B" w:rsidRDefault="00F23ACD" w:rsidP="00C2701B">
            <w:pPr>
              <w:keepLines/>
              <w:spacing w:after="200"/>
              <w:jc w:val="center"/>
              <w:rPr>
                <w:lang w:val="en-US"/>
              </w:rPr>
            </w:pPr>
            <w:r w:rsidRPr="00C2701B">
              <w:rPr>
                <w:lang w:val="en-US"/>
              </w:rPr>
              <w:t xml:space="preserve">Caa1/CCC+/CCC </w:t>
            </w:r>
            <w:r w:rsidR="00C2701B" w:rsidRPr="00C2701B">
              <w:rPr>
                <w:lang w:val="en-US"/>
              </w:rPr>
              <w:t>to</w:t>
            </w:r>
            <w:r w:rsidRPr="00C2701B">
              <w:rPr>
                <w:lang w:val="en-US"/>
              </w:rPr>
              <w:t xml:space="preserve"> D/C</w:t>
            </w:r>
          </w:p>
        </w:tc>
      </w:tr>
    </w:tbl>
    <w:p w:rsidR="00F23ACD" w:rsidRPr="000E50FA" w:rsidRDefault="00F23ACD" w:rsidP="00F23ACD">
      <w:pPr>
        <w:rPr>
          <w:lang w:val="en-US"/>
        </w:rPr>
      </w:pPr>
      <w:r w:rsidRPr="000E50FA">
        <w:rPr>
          <w:lang w:val="en-US"/>
        </w:rPr>
        <w:t>Maecenas vestibulum mollis diam. Pellentesque ut neque. Pellentesque habitant morbi tristique senectus et netus et malesuada fames ac turpis egestas. In dui magna, posuere</w:t>
      </w:r>
    </w:p>
    <w:p w:rsidR="00F23ACD" w:rsidRPr="00F23ACD" w:rsidRDefault="00F23ACD" w:rsidP="00F23ACD">
      <w:pPr>
        <w:pStyle w:val="Beschriftung"/>
        <w:rPr>
          <w:lang w:val="en-US"/>
        </w:rPr>
      </w:pPr>
      <w:bookmarkStart w:id="29" w:name="_Toc402781731"/>
      <w:bookmarkStart w:id="30" w:name="_Toc459121911"/>
      <w:r w:rsidRPr="00F23ACD">
        <w:rPr>
          <w:lang w:val="en-US"/>
        </w:rPr>
        <w:t xml:space="preserve">Table </w:t>
      </w:r>
      <w:r>
        <w:fldChar w:fldCharType="begin"/>
      </w:r>
      <w:r w:rsidRPr="00F23ACD">
        <w:rPr>
          <w:lang w:val="en-US"/>
        </w:rPr>
        <w:instrText xml:space="preserve"> STYLEREF 1 \s </w:instrText>
      </w:r>
      <w:r>
        <w:fldChar w:fldCharType="separate"/>
      </w:r>
      <w:r w:rsidRPr="00F23ACD">
        <w:rPr>
          <w:noProof/>
          <w:lang w:val="en-US"/>
        </w:rPr>
        <w:t>3</w:t>
      </w:r>
      <w:r>
        <w:rPr>
          <w:noProof/>
        </w:rPr>
        <w:fldChar w:fldCharType="end"/>
      </w:r>
      <w:r w:rsidRPr="00F23ACD">
        <w:rPr>
          <w:lang w:val="en-US"/>
        </w:rPr>
        <w:t>.</w:t>
      </w:r>
      <w:r>
        <w:fldChar w:fldCharType="begin"/>
      </w:r>
      <w:r w:rsidRPr="00F23ACD">
        <w:rPr>
          <w:lang w:val="en-US"/>
        </w:rPr>
        <w:instrText xml:space="preserve"> SEQ Tabelle \* ARABIC \s 1 </w:instrText>
      </w:r>
      <w:r>
        <w:fldChar w:fldCharType="separate"/>
      </w:r>
      <w:r w:rsidRPr="00F23ACD">
        <w:rPr>
          <w:noProof/>
          <w:lang w:val="en-US"/>
        </w:rPr>
        <w:t>1</w:t>
      </w:r>
      <w:r>
        <w:rPr>
          <w:noProof/>
        </w:rPr>
        <w:fldChar w:fldCharType="end"/>
      </w:r>
      <w:r w:rsidRPr="00F23ACD">
        <w:rPr>
          <w:lang w:val="en-US"/>
        </w:rPr>
        <w:t>: Example for inserting a table</w:t>
      </w:r>
      <w:bookmarkEnd w:id="29"/>
      <w:bookmarkEnd w:id="30"/>
    </w:p>
    <w:p w:rsidR="00F23ACD" w:rsidRPr="00F23ACD" w:rsidRDefault="00F23ACD" w:rsidP="00F23ACD">
      <w:pPr>
        <w:rPr>
          <w:lang w:val="en-US"/>
        </w:rPr>
      </w:pPr>
    </w:p>
    <w:p w:rsidR="00F23ACD" w:rsidRPr="00CA6A1D" w:rsidRDefault="00F23ACD" w:rsidP="00F23ACD">
      <w:r w:rsidRPr="009D2685">
        <w:rPr>
          <w:lang w:val="en-US"/>
        </w:rPr>
        <w:t xml:space="preserve">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1" w:name="_Toc459112952"/>
      <w:bookmarkStart w:id="32" w:name="_Toc459122344"/>
      <w:r>
        <w:t>…</w:t>
      </w:r>
      <w:bookmarkEnd w:id="31"/>
      <w:bookmarkEnd w:id="32"/>
    </w:p>
    <w:p w:rsidR="00F23ACD" w:rsidRDefault="00F23ACD" w:rsidP="00F23ACD">
      <w:pPr>
        <w:rPr>
          <w:lang w:val="en-US"/>
        </w:rPr>
      </w:pPr>
      <w:r w:rsidRPr="00AE547D">
        <w:rPr>
          <w:lang w:val="en-US"/>
        </w:rPr>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w:t>
      </w:r>
      <w:r w:rsidRPr="00AE547D">
        <w:rPr>
          <w:lang w:val="en-US"/>
        </w:rPr>
        <w:lastRenderedPageBreak/>
        <w:t xml:space="preserve">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sapien ipsum, porta a, auctor quis, euismod ut, mi. Aenean viverra rhoncus pede. </w:t>
      </w:r>
      <w:r w:rsidRPr="00DD6B18">
        <w:rPr>
          <w:lang w:val="en-US"/>
        </w:rPr>
        <w:t xml:space="preserve">Pellentesque habitant morbi tristique senectus et netus et malesuada fames ac turpis egestas. Ut non enim </w:t>
      </w:r>
      <w:r w:rsidRPr="00DD6B18">
        <w:rPr>
          <w:lang w:val="en-US"/>
        </w:rPr>
        <w:lastRenderedPageBreak/>
        <w:t xml:space="preserve">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 xml:space="preserve">Vestibulum ante ipsum primis in </w:t>
      </w:r>
      <w:r w:rsidRPr="00AE547D">
        <w:rPr>
          <w:lang w:val="en-US"/>
        </w:rPr>
        <w:lastRenderedPageBreak/>
        <w:t>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33" w:name="_Toc459112953"/>
      <w:bookmarkStart w:id="34" w:name="_Toc459122345"/>
      <w:r>
        <w:t>…</w:t>
      </w:r>
      <w:bookmarkEnd w:id="33"/>
      <w:bookmarkEnd w:id="34"/>
    </w:p>
    <w:p w:rsidR="00F23ACD" w:rsidRDefault="00F23ACD" w:rsidP="00F23ACD">
      <w:r>
        <w:t>Nullam sagittis (...)</w:t>
      </w:r>
    </w:p>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 w:rsidR="00F23ACD" w:rsidRDefault="00F23ACD" w:rsidP="00F23ACD">
      <w:pPr>
        <w:pStyle w:val="berschrift1"/>
      </w:pPr>
      <w:bookmarkStart w:id="35" w:name="_Toc459122346"/>
      <w:r>
        <w:lastRenderedPageBreak/>
        <w:t>Results / Analysis</w:t>
      </w:r>
      <w:bookmarkEnd w:id="35"/>
    </w:p>
    <w:p w:rsidR="00F23ACD" w:rsidRPr="00CA6A1D" w:rsidRDefault="00F23ACD" w:rsidP="00F23ACD">
      <w:r w:rsidRPr="009D2685">
        <w:rPr>
          <w:lang w:val="en-US"/>
        </w:rPr>
        <w:t xml:space="preserve">Lorem ipsum dolor sit amet, consectetuer adipiscing elit. </w:t>
      </w:r>
      <w:r w:rsidRPr="006A5B16">
        <w:rPr>
          <w:lang w:val="en-US"/>
        </w:rPr>
        <w:t xml:space="preserve">Aenean commodo ligula eget dolor. </w:t>
      </w:r>
      <w:r w:rsidRPr="009D2685">
        <w:rPr>
          <w:lang w:val="en-US"/>
        </w:rPr>
        <w:t xml:space="preserve">Aenean massa. </w:t>
      </w:r>
      <w:r w:rsidRPr="006A5B16">
        <w:rPr>
          <w:lang w:val="en-US"/>
        </w:rPr>
        <w:t xml:space="preserve">Cum sociis natoque penatibus et magnis dis parturient montes, nascetur ridiculus mus. </w:t>
      </w:r>
      <w:r w:rsidRPr="009D2685">
        <w:rPr>
          <w:lang w:val="en-US"/>
        </w:rPr>
        <w:t xml:space="preserve">Donec quam felis, ultricies nec, pellentesque eu, pretium quis, sem. Nulla consequat massa quis enim. </w:t>
      </w:r>
      <w:r w:rsidRPr="006A5B16">
        <w:rPr>
          <w:lang w:val="en-US"/>
        </w:rPr>
        <w:t xml:space="preserve">Donec pede justo, fringilla vel, aliquet nec, vulputate eget, arcu. </w:t>
      </w:r>
      <w:r w:rsidRPr="009D2685">
        <w:rPr>
          <w:lang w:val="en-US"/>
        </w:rPr>
        <w:t xml:space="preserve">In enim justo, rhoncus ut, imperdiet a, venenatis vitae, justo. </w:t>
      </w:r>
      <w:r w:rsidRPr="006A5B16">
        <w:t>Nullam</w:t>
      </w:r>
      <w:r>
        <w:t xml:space="preserve"> </w:t>
      </w:r>
      <w:r w:rsidRPr="006A5B16">
        <w:t xml:space="preserve">dictum felis eu pede mollis pretium. Integer tincidunt. Cras dapibus. </w:t>
      </w:r>
      <w:r w:rsidRPr="009D2685">
        <w:rPr>
          <w:lang w:val="en-US"/>
        </w:rPr>
        <w:t xml:space="preserve">Vivamus elementum semper nisi. Aenean vulputate eleifend tellus. </w:t>
      </w:r>
      <w:r w:rsidRPr="006A5B16">
        <w:rPr>
          <w:lang w:val="en-US"/>
        </w:rPr>
        <w:t xml:space="preserve">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rsidRPr="006A5B16">
        <w:rPr>
          <w:lang w:val="en-US"/>
        </w:rPr>
        <w:t xml:space="preserve">Etiam rhoncus. Maecenas tempus, tellus eget condimentum rhoncus, sem quam semper libero, sit amet adipiscing sem neque sed ipsum. Nam quam nunc, blandit vel, luctus pulvinar, hendrerit id, lorem. </w:t>
      </w:r>
      <w:r w:rsidRPr="009D2685">
        <w:rPr>
          <w:lang w:val="en-US"/>
        </w:rPr>
        <w:t xml:space="preserve">Maecenas nec odio et ante tincidunt tempus. Donec vitae sapien ut libero venenatis faucibus. </w:t>
      </w:r>
      <w:r>
        <w:t>Nullam quis ante Gopen &amp; Swan (1990).</w:t>
      </w:r>
    </w:p>
    <w:p w:rsidR="00F23ACD" w:rsidRDefault="00F23ACD" w:rsidP="00F23ACD">
      <w:pPr>
        <w:pStyle w:val="berschrift2"/>
      </w:pPr>
      <w:bookmarkStart w:id="36" w:name="_Toc459112955"/>
      <w:bookmarkStart w:id="37" w:name="_Toc459122347"/>
      <w:r>
        <w:t>…</w:t>
      </w:r>
      <w:bookmarkEnd w:id="36"/>
      <w:bookmarkEnd w:id="37"/>
    </w:p>
    <w:p w:rsidR="00F23ACD" w:rsidRPr="00192734" w:rsidRDefault="00F23ACD" w:rsidP="00F23ACD">
      <w:pPr>
        <w:keepNext/>
        <w:rPr>
          <w:lang w:val="en-US"/>
        </w:rPr>
      </w:pPr>
      <w:r w:rsidRPr="009D2685">
        <w:rPr>
          <w:lang w:val="en-US"/>
        </w:rPr>
        <w:t xml:space="preserve">Etiam sit amet orci eget eros faucibus tincidunt. Duis leo. </w:t>
      </w:r>
      <w:r w:rsidRPr="006A5B16">
        <w:rPr>
          <w:lang w:val="en-US"/>
        </w:rPr>
        <w:t xml:space="preserve">Sed fringilla mauris sit amet nibh. </w:t>
      </w:r>
      <w:r w:rsidRPr="009D2685">
        <w:rPr>
          <w:lang w:val="en-US"/>
        </w:rPr>
        <w:t xml:space="preserve">Donec sodales sagittis magna. </w:t>
      </w:r>
      <w:r w:rsidRPr="006A5B16">
        <w:rPr>
          <w:lang w:val="en-US"/>
        </w:rPr>
        <w:t xml:space="preserve">Sed consequat, leo eget bibendum sodales, augue velit cursus nunc, quis gravida magna mi a libero. </w:t>
      </w:r>
      <w:r w:rsidRPr="009D2685">
        <w:rPr>
          <w:lang w:val="en-US"/>
        </w:rPr>
        <w:t xml:space="preserve">Fusce vulputate eleifend sapien. </w:t>
      </w:r>
      <w:r w:rsidRPr="006A5B16">
        <w:rPr>
          <w:lang w:val="en-US"/>
        </w:rPr>
        <w:t xml:space="preserve">Vestibulum purus quam, scelerisque ut, mollis sed, nonummy id, metus. </w:t>
      </w:r>
      <w:r w:rsidRPr="009D2685">
        <w:rPr>
          <w:lang w:val="en-US"/>
        </w:rPr>
        <w:t xml:space="preserve">Nullam accumsan lorem in dui. Cras ultricies mi eu turpis hendrerit fringilla. </w:t>
      </w:r>
      <w:r w:rsidRPr="006A5B16">
        <w:rPr>
          <w:lang w:val="en-US"/>
        </w:rPr>
        <w:t>Vestibulum ante ipsum primis in faucibus orci luctus et ultrices posuere cubilia Curae; In ac dui quis mi consectetuer</w:t>
      </w:r>
      <w:r>
        <w:rPr>
          <w:lang w:val="en-US"/>
        </w:rPr>
        <w:t xml:space="preserve"> </w:t>
      </w:r>
      <w:r w:rsidRPr="006A5B16">
        <w:rPr>
          <w:lang w:val="en-US"/>
        </w:rPr>
        <w:t xml:space="preserve">lacinia. </w:t>
      </w:r>
      <w:r w:rsidRPr="009D2685">
        <w:rPr>
          <w:lang w:val="en-US"/>
        </w:rPr>
        <w:t xml:space="preserve">Nam pretium turpis et arcu. </w:t>
      </w:r>
      <w:r w:rsidRPr="006A5B16">
        <w:rPr>
          <w:lang w:val="en-US"/>
        </w:rPr>
        <w:t xml:space="preserve">Duis arcu tortor, suscipit eget, imperdiet nec, imperdiet iaculis, ipsum. </w:t>
      </w:r>
      <w:r w:rsidRPr="009D2685">
        <w:rPr>
          <w:lang w:val="en-US"/>
        </w:rPr>
        <w:t xml:space="preserve">Sed aliquam ultrices mauris. </w:t>
      </w:r>
      <w:r w:rsidRPr="006A5B16">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w:t>
      </w:r>
      <w:r w:rsidRPr="00DD6B18">
        <w:rPr>
          <w:lang w:val="en-US"/>
        </w:rPr>
        <w:t xml:space="preserve">Etiam imperdiet imperdiet orci. Nunc </w:t>
      </w:r>
      <w:r w:rsidRPr="00470754">
        <w:rPr>
          <w:lang w:val="en-US"/>
        </w:rPr>
        <w:t xml:space="preserve">nec neque. Phasellus leo dolor, tempus non, auctor et, hendrerit quis, nisi. Curabitur ligula sapien, tincidunt non, </w:t>
      </w:r>
      <w:r w:rsidRPr="00470754">
        <w:rPr>
          <w:lang w:val="en-US"/>
        </w:rPr>
        <w:lastRenderedPageBreak/>
        <w:t xml:space="preserve">euismod vitae, posuere imperdiet, leo. Maecenas malesuada. Praesent congue erat at massa. Sed cursus turpis vitae tortor. Donec posuere vulputate arcu. Phasellus accumsan cursus velit. Vestibulum ante ipsum primis in faucibus orci luctus et ultrices posuere cubilia Curae; Sed aliquam, nisi quis porttitor congue, elit erat euismod orci, ac placerat dolor lectus quis orci. </w:t>
      </w:r>
      <w:r w:rsidRPr="00192734">
        <w:rPr>
          <w:lang w:val="en-US"/>
        </w:rPr>
        <w:t>Phasellus consectetuer vestibulum elit.</w:t>
      </w:r>
    </w:p>
    <w:p w:rsidR="00F23ACD" w:rsidRDefault="00F23ACD" w:rsidP="00F23ACD">
      <w:pPr>
        <w:rPr>
          <w:lang w:val="en-US"/>
        </w:rPr>
      </w:pPr>
      <w:r w:rsidRPr="00470754">
        <w:rPr>
          <w:lang w:val="en-US"/>
        </w:rPr>
        <w:t xml:space="preserve">Aenean tellus metus, bibendum sed, posuere ac, mattis non, nunc. </w:t>
      </w:r>
      <w:r w:rsidRPr="009D2685">
        <w:rPr>
          <w:lang w:val="en-US"/>
        </w:rPr>
        <w:t xml:space="preserve">Vestibulum fringilla pede sit amet augue. In turpis. Pellentesque posuere. Praesent turpis. </w:t>
      </w:r>
      <w:r w:rsidRPr="006A5B16">
        <w:rPr>
          <w:lang w:val="en-US"/>
        </w:rPr>
        <w:t>Aenean posuere, tortor sed cursus feugiat, nunc augue blandit nunc, eu sollicitudin urna dolor sagittis</w:t>
      </w:r>
      <w:r>
        <w:rPr>
          <w:lang w:val="en-US"/>
        </w:rPr>
        <w:t xml:space="preserve"> </w:t>
      </w:r>
      <w:r w:rsidRPr="006A5B16">
        <w:rPr>
          <w:lang w:val="en-US"/>
        </w:rPr>
        <w:t xml:space="preserve">lacus. </w:t>
      </w:r>
      <w:r w:rsidRPr="009D2685">
        <w:rPr>
          <w:lang w:val="en-US"/>
        </w:rPr>
        <w:t xml:space="preserve">Donec elit libero, sodales nec, volutpat a, suscipit non, turpis. </w:t>
      </w:r>
      <w:r w:rsidRPr="006A5B16">
        <w:rPr>
          <w:lang w:val="en-US"/>
        </w:rPr>
        <w:t>Nullam sagittis. Suspendisse pulvinar, augue ac venenatis condimentum, sem libero volutpat nibh, nec pellentesque velit pede quis nunc. Vestibulum ante ipsum primis in faucibus orci luctus et ultrices posuere cubilia Curae; Fusce id purus. Ut varius tincidunt libero. Phasellus</w:t>
      </w:r>
      <w:r>
        <w:rPr>
          <w:lang w:val="en-US"/>
        </w:rPr>
        <w:t xml:space="preserve"> </w:t>
      </w:r>
      <w:r w:rsidRPr="006A5B16">
        <w:rPr>
          <w:lang w:val="en-US"/>
        </w:rPr>
        <w:t>dolor.</w:t>
      </w:r>
      <w:r>
        <w:rPr>
          <w:lang w:val="en-US"/>
        </w:rPr>
        <w:t xml:space="preserve"> </w:t>
      </w:r>
    </w:p>
    <w:p w:rsidR="00F23ACD" w:rsidRPr="00CA6A1D" w:rsidRDefault="00F23ACD" w:rsidP="00F23ACD">
      <w:r>
        <w:rPr>
          <w:lang w:val="en-US"/>
        </w:rPr>
        <w:t>E</w:t>
      </w:r>
      <w:r w:rsidRPr="009D2685">
        <w:rPr>
          <w:lang w:val="en-US"/>
        </w:rPr>
        <w:t xml:space="preserve">get, vestibulum et, tempor auctor, justo. </w:t>
      </w:r>
      <w:r w:rsidRPr="006A5B16">
        <w:rPr>
          <w:lang w:val="en-US"/>
        </w:rPr>
        <w:t xml:space="preserve">In ac felis quis tortor malesuada pretium. Pellentesque auctor neque nec urna. Proin sapien ipsum, porta a, auctor quis, euismod ut, mi. </w:t>
      </w:r>
      <w:r w:rsidRPr="00DD6B18">
        <w:rPr>
          <w:lang w:val="en-US"/>
        </w:rPr>
        <w:t xml:space="preserve">Aenean viverra rhoncus pede. 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6A5B16">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6A5B16">
        <w:rPr>
          <w:lang w:val="en-US"/>
        </w:rPr>
        <w:t xml:space="preserve">In enim justo, rhoncus ut, imperdiet a, venenatis vitae, justo. </w:t>
      </w:r>
      <w:r>
        <w:t xml:space="preserve">Nullam dictum felis eu pede mollis pretium. </w:t>
      </w:r>
      <w:r w:rsidRPr="006A5B16">
        <w:t xml:space="preserve">Integer tincidunt. Cras dapibus. </w:t>
      </w:r>
      <w:r w:rsidRPr="009D2685">
        <w:rPr>
          <w:lang w:val="en-US"/>
        </w:rPr>
        <w:t xml:space="preserve">Vivamus elementum semper nisi. </w:t>
      </w:r>
      <w:r w:rsidRPr="006A5B16">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w:t>
      </w:r>
      <w:r>
        <w:t>Etiam rhoncus (...)</w:t>
      </w:r>
    </w:p>
    <w:p w:rsidR="00F23ACD" w:rsidRDefault="00F23ACD" w:rsidP="00F23ACD">
      <w:pPr>
        <w:pStyle w:val="berschrift2"/>
      </w:pPr>
      <w:bookmarkStart w:id="38" w:name="_Toc459112956"/>
      <w:bookmarkStart w:id="39" w:name="_Toc459122348"/>
      <w:r>
        <w:t>…</w:t>
      </w:r>
      <w:bookmarkEnd w:id="38"/>
      <w:bookmarkEnd w:id="39"/>
    </w:p>
    <w:p w:rsidR="00F23ACD" w:rsidRDefault="00F23ACD" w:rsidP="00F23ACD">
      <w:pPr>
        <w:rPr>
          <w:lang w:val="en-US"/>
        </w:rPr>
      </w:pPr>
      <w:r w:rsidRPr="00AE547D">
        <w:rPr>
          <w:lang w:val="en-US"/>
        </w:rPr>
        <w:lastRenderedPageBreak/>
        <w:t>Maecenas tempus, tellus eget condimentum rhoncus, sem quam semper libero, sit amet</w:t>
      </w:r>
      <w:r>
        <w:rPr>
          <w:lang w:val="en-US"/>
        </w:rPr>
        <w:t xml:space="preserve"> </w:t>
      </w:r>
      <w:r w:rsidRPr="00AE547D">
        <w:rPr>
          <w:lang w:val="en-US"/>
        </w:rPr>
        <w:t xml:space="preserve">adipiscing sem neque sed ipsum. Nam quam nunc, blandit vel, luctus pulvinar, hendrerit id, lorem. </w:t>
      </w:r>
      <w:r w:rsidRPr="009D2685">
        <w:rPr>
          <w:lang w:val="en-US"/>
        </w:rPr>
        <w:t xml:space="preserve">Maecenas nec odio et ante tincidunt tempus. Donec vitae sapien ut libero venenatis faucibus. Nullam quis ante. </w:t>
      </w:r>
      <w:r w:rsidRPr="00AE547D">
        <w:rPr>
          <w:lang w:val="en-US"/>
        </w:rPr>
        <w:t xml:space="preserve">Etiam sit amet orci eget eros faucibus tincidunt. Duis leo. </w:t>
      </w:r>
      <w:r w:rsidRPr="009D2685">
        <w:rPr>
          <w:lang w:val="en-US"/>
        </w:rPr>
        <w:t xml:space="preserve">Sed fringilla mauris sit amet nibh. Donec sodales sagittis magna. </w:t>
      </w:r>
      <w:r w:rsidRPr="00AE547D">
        <w:rPr>
          <w:lang w:val="en-US"/>
        </w:rPr>
        <w:t>Sed consequat,</w:t>
      </w:r>
      <w:r>
        <w:rPr>
          <w:lang w:val="en-US"/>
        </w:rPr>
        <w:t xml:space="preserve"> </w:t>
      </w:r>
      <w:r w:rsidRPr="00AE547D">
        <w:rPr>
          <w:lang w:val="en-US"/>
        </w:rPr>
        <w:t xml:space="preserve">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AE547D">
        <w:rPr>
          <w:lang w:val="en-US"/>
        </w:rPr>
        <w:t>Cras ultricies mi eu turpis hendrerit fringilla. Vestibulum ante ipsum primis in faucibus orci luctus et ultrices posuere cubilia Curae; In</w:t>
      </w:r>
      <w:r>
        <w:rPr>
          <w:lang w:val="en-US"/>
        </w:rPr>
        <w:t xml:space="preserve"> </w:t>
      </w:r>
      <w:r w:rsidRPr="00AE547D">
        <w:rPr>
          <w:lang w:val="en-US"/>
        </w:rPr>
        <w:t xml:space="preserve">ac dui quis mi consectetuer lacinia. </w:t>
      </w:r>
      <w:r w:rsidRPr="009D2685">
        <w:rPr>
          <w:lang w:val="en-US"/>
        </w:rPr>
        <w:t xml:space="preserve">Nam pretium turpis et arcu. </w:t>
      </w:r>
      <w:r w:rsidRPr="00AE547D">
        <w:rPr>
          <w:lang w:val="en-US"/>
        </w:rPr>
        <w:t xml:space="preserve">Duis arcu tortor, suscipit eget, imperdiet nec, imperdiet iaculis, ipsum. </w:t>
      </w:r>
      <w:r w:rsidRPr="009D2685">
        <w:rPr>
          <w:lang w:val="en-US"/>
        </w:rPr>
        <w:t xml:space="preserve">Sed aliquam ultrices mauris. </w:t>
      </w:r>
      <w:r w:rsidRPr="00AE547D">
        <w:rPr>
          <w:lang w:val="en-US"/>
        </w:rPr>
        <w:t xml:space="preserve">Integer ante arcu, accumsan a,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w:t>
      </w:r>
      <w:r w:rsidRPr="00D2597D">
        <w:rPr>
          <w:lang w:val="en-US"/>
        </w:rPr>
        <w:t xml:space="preserve">non, nunc. </w:t>
      </w:r>
      <w:r w:rsidRPr="009D2685">
        <w:rPr>
          <w:lang w:val="en-US"/>
        </w:rPr>
        <w:t xml:space="preserve">Vestibulum fringilla pede sit amet augue. In turpis. Pellentesque posuere. Praesent turpis. </w:t>
      </w:r>
      <w:r w:rsidRPr="00D2597D">
        <w:rPr>
          <w:lang w:val="en-US"/>
        </w:rPr>
        <w:t>Aenean posuere, tortor sed cursus feugiat, nunc augue blandit nunc, eu sollicitudin urna dolor sagittis</w:t>
      </w:r>
      <w:r w:rsidRPr="009D2685">
        <w:rPr>
          <w:lang w:val="en-US"/>
        </w:rPr>
        <w:t xml:space="preserve"> </w:t>
      </w:r>
      <w:r w:rsidRPr="00D2597D">
        <w:rPr>
          <w:lang w:val="en-US"/>
        </w:rPr>
        <w:t xml:space="preserve">lacus. </w:t>
      </w:r>
      <w:r w:rsidRPr="009D2685">
        <w:rPr>
          <w:lang w:val="en-US"/>
        </w:rPr>
        <w:t xml:space="preserve">Donec elit libero, sodales nec, volutpat a, suscipit non, turpis. </w:t>
      </w:r>
      <w:r w:rsidRPr="00D2597D">
        <w:rPr>
          <w:lang w:val="en-US"/>
        </w:rPr>
        <w:t>Nullam sagittis. Suspendisse pulvinar, augue ac venenatis condimentum, sem libero volutpat nibh, nec</w:t>
      </w:r>
      <w:r w:rsidRPr="009D2685">
        <w:rPr>
          <w:lang w:val="en-US"/>
        </w:rPr>
        <w:t xml:space="preserve"> </w:t>
      </w:r>
      <w:r w:rsidRPr="00D2597D">
        <w:rPr>
          <w:lang w:val="en-US"/>
        </w:rPr>
        <w:t xml:space="preserve">pellentesque velit pede quis nunc. Vestibulum ante ipsum primis in faucibus orci luctus et ultrices posuere cubilia Curae; Fusce id purus. </w:t>
      </w:r>
      <w:r w:rsidRPr="009D2685">
        <w:rPr>
          <w:lang w:val="en-US"/>
        </w:rPr>
        <w:t xml:space="preserve">Ut varius tincidunt libero. Phasellus dolor. Maecenas vestibulum mollis diam. </w:t>
      </w:r>
      <w:r w:rsidRPr="00DD6B18">
        <w:rPr>
          <w:lang w:val="en-US"/>
        </w:rPr>
        <w:t xml:space="preserve">Pellentesque ut neque. Pellentesque habitant morbi tristique senectus et netus et malesuada fames ac turpis egestas. In dui magna, posuere eget, vestibulum et, tempor auctor, justo. </w:t>
      </w:r>
      <w:r w:rsidRPr="00D2597D">
        <w:rPr>
          <w:lang w:val="en-US"/>
        </w:rPr>
        <w:t xml:space="preserve">In ac felis quis tortor malesuada pretium. Pellentesque auctor neque nec urna. </w:t>
      </w:r>
      <w:r w:rsidRPr="009D2685">
        <w:rPr>
          <w:lang w:val="en-US"/>
        </w:rPr>
        <w:t xml:space="preserve">Proin </w:t>
      </w:r>
      <w:r w:rsidRPr="009D2685">
        <w:rPr>
          <w:lang w:val="en-US"/>
        </w:rPr>
        <w:lastRenderedPageBreak/>
        <w:t xml:space="preserve">sapien ipsum, porta a, auctor quis, euismod ut, mi. Aenean viverra rhoncus pede. </w:t>
      </w:r>
      <w:r w:rsidRPr="00DD6B18">
        <w:rPr>
          <w:lang w:val="en-US"/>
        </w:rPr>
        <w:t xml:space="preserve">Pellentesque habitant morbi tristique senectus et netus et malesuada fames ac turpis egestas. Ut non enim eleifend felis pretium feugiat. Vivamus quis mi. Phasellus a est. </w:t>
      </w:r>
      <w:r w:rsidRPr="009D2685">
        <w:rPr>
          <w:lang w:val="en-US"/>
        </w:rPr>
        <w:t xml:space="preserve">Phasellus magna. In hac habitasse platea dictumst. Curabitur at lacus ac velit ornare lobortis. Curabitur a felis in nunc fringilla tristique. Lorem ipsum dolor sit amet, consectetuer adipiscing elit. Aenean commodo ligula eget dolor. </w:t>
      </w:r>
      <w:r w:rsidRPr="00D2597D">
        <w:rPr>
          <w:lang w:val="en-US"/>
        </w:rPr>
        <w:t xml:space="preserve">Aenean massa. Cum sociis natoque penatibus et magnis dis parturient montes, nascetur ridiculus mus. </w:t>
      </w:r>
      <w:r w:rsidRPr="009D2685">
        <w:rPr>
          <w:lang w:val="en-US"/>
        </w:rPr>
        <w:t xml:space="preserve">Donec quam felis, ultricies nec, pellentesque eu, pretium quis, sem. Nulla consequat massa quis enim. Donec pede justo, fringilla vel, aliquet nec, vulputate eget, arcu. </w:t>
      </w:r>
      <w:r w:rsidRPr="00D2597D">
        <w:rPr>
          <w:lang w:val="en-US"/>
        </w:rPr>
        <w:t xml:space="preserve">In enim justo, rhoncus ut, imperdiet a, venenatis vitae, justo. </w:t>
      </w:r>
      <w:r w:rsidRPr="00D2597D">
        <w:t xml:space="preserve">Nullam dictum felis eu pede mollis pretium. Integer tincidunt. Cras dapibus. </w:t>
      </w:r>
      <w:r w:rsidRPr="009D2685">
        <w:rPr>
          <w:lang w:val="en-US"/>
        </w:rPr>
        <w:t xml:space="preserve">Vivamus elementum semper nisi. </w:t>
      </w:r>
      <w:r w:rsidRPr="00D2597D">
        <w:rPr>
          <w:lang w:val="en-US"/>
        </w:rPr>
        <w:t xml:space="preserve">Aenean vulputate eleifend tellus. Aenean leo ligula, porttitor eu, consequat vitae, eleifend ac, enim. </w:t>
      </w:r>
      <w:r w:rsidRPr="009D2685">
        <w:rPr>
          <w:lang w:val="en-US"/>
        </w:rPr>
        <w:t xml:space="preserve">Aliquam lorem ante, dapibus in, viverra quis, feugiat a, tellus. Phasellus viverra nulla ut metus varius laoreet. Quisque rutrum. Aenean imperdiet. Etiam ultricies nisi vel augue. Curabitur ullamcorper ultricies nisi. Nam eget dui. Etiam rhoncus. </w:t>
      </w:r>
      <w:r w:rsidRPr="00D2597D">
        <w:rPr>
          <w:lang w:val="en-US"/>
        </w:rPr>
        <w:t>Maecenas tempus, tellus eget condimentum rhoncus, sem quam semper libero, sit amet adipiscing</w:t>
      </w:r>
      <w:r w:rsidRPr="009D2685">
        <w:rPr>
          <w:lang w:val="en-US"/>
        </w:rPr>
        <w:t xml:space="preserve"> </w:t>
      </w:r>
      <w:r w:rsidRPr="00D2597D">
        <w:rPr>
          <w:lang w:val="en-US"/>
        </w:rPr>
        <w:t xml:space="preserve">sem neque sed ipsum. Nam quam nunc, blandit vel, luctus pulvinar, hendrerit id, lorem. Maecenas nec odio et ante tincidunt tempus. Donec vitae sapien ut libero venenatis faucibus. </w:t>
      </w:r>
      <w:r w:rsidRPr="009D2685">
        <w:rPr>
          <w:lang w:val="en-US"/>
        </w:rPr>
        <w:t xml:space="preserve">Nullam quis ante. Etiam sit amet orci eget eros faucibus tincidunt. Duis leo. Sed fringilla mauris sit amet nibh. Donec sodales sagittis magna. </w:t>
      </w:r>
      <w:r w:rsidRPr="00D2597D">
        <w:rPr>
          <w:lang w:val="en-US"/>
        </w:rPr>
        <w:t xml:space="preserve">Sed consequat, leo eget bibendum sodales, augue velit cursus nunc, quis gravida magna mi a libero. Fusce vulputate eleifend sapien. Vestibulum purus quam, scelerisque ut, mollis sed, nonummy id, metus. </w:t>
      </w:r>
      <w:r w:rsidRPr="009D2685">
        <w:rPr>
          <w:lang w:val="en-US"/>
        </w:rPr>
        <w:t xml:space="preserve">Nullam accumsan lorem in dui. </w:t>
      </w:r>
      <w:r w:rsidRPr="00D2597D">
        <w:rPr>
          <w:lang w:val="en-US"/>
        </w:rPr>
        <w:t>Cras ultricies mi eu turpis hendrerit fringilla. Vestibulum ante ipsum primis in faucibus orci luctus et ultrices posuere cubilia Curae; In</w:t>
      </w:r>
      <w:r w:rsidRPr="009D2685">
        <w:rPr>
          <w:lang w:val="en-US"/>
        </w:rPr>
        <w:t xml:space="preserve"> </w:t>
      </w:r>
      <w:r w:rsidRPr="00D2597D">
        <w:rPr>
          <w:lang w:val="en-US"/>
        </w:rPr>
        <w:t xml:space="preserve">ac dui quis mi consectetuer lacinia. </w:t>
      </w:r>
      <w:r w:rsidRPr="009D2685">
        <w:rPr>
          <w:lang w:val="en-US"/>
        </w:rPr>
        <w:t xml:space="preserve">Nam pretium turpis et arcu. </w:t>
      </w:r>
      <w:r w:rsidRPr="00D2597D">
        <w:rPr>
          <w:lang w:val="en-US"/>
        </w:rPr>
        <w:t xml:space="preserve">Duis arcu tortor, suscipit eget, imperdiet nec, imperdiet iaculis, ipsum. </w:t>
      </w:r>
      <w:r w:rsidRPr="009D2685">
        <w:rPr>
          <w:lang w:val="en-US"/>
        </w:rPr>
        <w:t xml:space="preserve">Sed aliquam ultrices mauris. </w:t>
      </w:r>
      <w:r w:rsidRPr="00D2597D">
        <w:rPr>
          <w:lang w:val="en-US"/>
        </w:rPr>
        <w:t>Integer ante arcu, accumsan a,</w:t>
      </w:r>
      <w:r w:rsidRPr="00AE547D">
        <w:rPr>
          <w:lang w:val="en-US"/>
        </w:rPr>
        <w:t xml:space="preserve"> consectetuer eget, posuere ut, mauris. </w:t>
      </w:r>
      <w:r w:rsidRPr="009D2685">
        <w:rPr>
          <w:lang w:val="en-US"/>
        </w:rPr>
        <w:t xml:space="preserve">Praesent adipiscing. Phasellus ullamcorper ipsum rutrum nunc. Nunc nonummy metus. Vestibulum volutpat pretium libero. Cras id dui. Aenean ut eros et nisl sagittis vestibulum. </w:t>
      </w:r>
      <w:r w:rsidRPr="00AE547D">
        <w:rPr>
          <w:lang w:val="en-US"/>
        </w:rPr>
        <w:t xml:space="preserve">Nullam nulla eros, ultricies sit amet, nonummy id, imperdiet feugiat, pede. </w:t>
      </w:r>
      <w:r w:rsidRPr="009D2685">
        <w:rPr>
          <w:lang w:val="en-US"/>
        </w:rPr>
        <w:t xml:space="preserve">Sed lectus. </w:t>
      </w:r>
      <w:r w:rsidRPr="00AE547D">
        <w:rPr>
          <w:lang w:val="en-US"/>
        </w:rPr>
        <w:t xml:space="preserve">Donec mollis hendrerit risus. Phasellus nec sem in justo pellentesque facilisis. </w:t>
      </w:r>
      <w:r w:rsidRPr="009D2685">
        <w:rPr>
          <w:lang w:val="en-US"/>
        </w:rPr>
        <w:t xml:space="preserve">Etiam imperdiet imperdiet orci. Nunc nec neque. Phasellus leo dolor, tempus non, auctor et, hendrerit quis, nisi. </w:t>
      </w:r>
      <w:r w:rsidRPr="00AE547D">
        <w:rPr>
          <w:lang w:val="en-US"/>
        </w:rPr>
        <w:t xml:space="preserve">Curabitur ligula sapien, tincidunt non, euismod vitae, posuere imperdiet, leo. </w:t>
      </w:r>
      <w:r w:rsidRPr="009D2685">
        <w:rPr>
          <w:lang w:val="en-US"/>
        </w:rPr>
        <w:lastRenderedPageBreak/>
        <w:t xml:space="preserve">Maecenas malesuada. Praesent congue erat at massa. Sed cursus turpis vitae tortor. Donec posuere vulputate arcu. Phasellus accumsan cursus velit. </w:t>
      </w:r>
      <w:r w:rsidRPr="00AE547D">
        <w:rPr>
          <w:lang w:val="en-US"/>
        </w:rPr>
        <w:t>Vestibulum ante ipsum primis in faucibus orci luctus et ultrices posuere cubilia Curae; Sed aliquam, nisi quis porttitor congue, elit erat</w:t>
      </w:r>
      <w:r>
        <w:rPr>
          <w:lang w:val="en-US"/>
        </w:rPr>
        <w:t xml:space="preserve"> </w:t>
      </w:r>
      <w:r w:rsidRPr="00AE547D">
        <w:rPr>
          <w:lang w:val="en-US"/>
        </w:rPr>
        <w:t xml:space="preserve">euismod orci, ac placerat dolor lectus quis orci. Phasellus consectetuer vestibulum elit. Aenean tellus metus, bibendum sed, posuere ac, mattis non, nunc. </w:t>
      </w:r>
      <w:r w:rsidRPr="009D2685">
        <w:rPr>
          <w:lang w:val="en-US"/>
        </w:rPr>
        <w:t xml:space="preserve">Vestibulum fringilla pede sit amet augue. In turpis. Pellentesque posuere. Praesent turpis. </w:t>
      </w:r>
      <w:r w:rsidRPr="00AE547D">
        <w:rPr>
          <w:lang w:val="en-US"/>
        </w:rPr>
        <w:t>Aenean posuere, tortor sed cursus feugiat, nunc augue blandit nunc, eu sollicitudin urna dolor sagittis</w:t>
      </w:r>
      <w:r>
        <w:rPr>
          <w:lang w:val="en-US"/>
        </w:rPr>
        <w:t xml:space="preserve"> </w:t>
      </w:r>
      <w:r w:rsidRPr="00AE547D">
        <w:rPr>
          <w:lang w:val="en-US"/>
        </w:rPr>
        <w:t xml:space="preserve">lacus. </w:t>
      </w:r>
      <w:r w:rsidRPr="009D2685">
        <w:rPr>
          <w:lang w:val="en-US"/>
        </w:rPr>
        <w:t>Donec elit libero, sodales nec, volutpat a, suscipit non, turpis.</w:t>
      </w:r>
    </w:p>
    <w:p w:rsidR="00F23ACD" w:rsidRDefault="00F23ACD" w:rsidP="00F23ACD">
      <w:pPr>
        <w:pStyle w:val="berschrift2"/>
      </w:pPr>
      <w:bookmarkStart w:id="40" w:name="_Toc459112957"/>
      <w:bookmarkStart w:id="41" w:name="_Toc459122349"/>
      <w:r>
        <w:t>…</w:t>
      </w:r>
      <w:bookmarkEnd w:id="40"/>
      <w:bookmarkEnd w:id="41"/>
    </w:p>
    <w:p w:rsidR="00F23ACD" w:rsidRDefault="00F23ACD" w:rsidP="00F23ACD">
      <w:r>
        <w:t>Nullam sagittis (...)</w:t>
      </w:r>
    </w:p>
    <w:p w:rsidR="00F23ACD" w:rsidRPr="00192734" w:rsidRDefault="00F23ACD" w:rsidP="00F23ACD"/>
    <w:p w:rsidR="00F23ACD" w:rsidRPr="00192734" w:rsidRDefault="00F23ACD" w:rsidP="00F23ACD"/>
    <w:p w:rsidR="00F23ACD" w:rsidRPr="00192734" w:rsidRDefault="00F23ACD" w:rsidP="00F23ACD">
      <w:pPr>
        <w:pStyle w:val="Listenabsatz"/>
        <w:rPr>
          <w:b/>
          <w:sz w:val="32"/>
          <w:szCs w:val="32"/>
        </w:rPr>
      </w:pPr>
    </w:p>
    <w:p w:rsidR="00F23ACD" w:rsidRDefault="00F23ACD" w:rsidP="00F23ACD"/>
    <w:p w:rsidR="00F23ACD" w:rsidRDefault="00F23ACD" w:rsidP="00F23ACD">
      <w:pPr>
        <w:pStyle w:val="Listenabsatz"/>
        <w:jc w:val="left"/>
        <w:sectPr w:rsidR="00F23ACD" w:rsidSect="00DA6CC4">
          <w:type w:val="oddPage"/>
          <w:pgSz w:w="11906" w:h="16838" w:code="9"/>
          <w:pgMar w:top="1418" w:right="1418" w:bottom="2835" w:left="709" w:header="709" w:footer="709" w:gutter="567"/>
          <w:cols w:space="708"/>
          <w:docGrid w:linePitch="360"/>
        </w:sectPr>
      </w:pPr>
    </w:p>
    <w:p w:rsidR="00F23ACD" w:rsidRDefault="00F23ACD" w:rsidP="00F23ACD">
      <w:pPr>
        <w:pStyle w:val="berschrift1"/>
      </w:pPr>
      <w:bookmarkStart w:id="42" w:name="_Toc459122350"/>
      <w:r>
        <w:lastRenderedPageBreak/>
        <w:t>Conclusion and Outlook</w:t>
      </w:r>
      <w:bookmarkEnd w:id="42"/>
    </w:p>
    <w:p w:rsidR="00F23ACD" w:rsidRDefault="00F23ACD" w:rsidP="00F23ACD">
      <w:r>
        <w:t>(…)</w:t>
      </w:r>
    </w:p>
    <w:p w:rsidR="00F23ACD" w:rsidRDefault="00F23ACD" w:rsidP="00F23ACD">
      <w:pPr>
        <w:sectPr w:rsidR="00F23ACD" w:rsidSect="00C421BC">
          <w:type w:val="oddPage"/>
          <w:pgSz w:w="11906" w:h="16838" w:code="9"/>
          <w:pgMar w:top="1418" w:right="1418" w:bottom="2835" w:left="709" w:header="709" w:footer="709" w:gutter="567"/>
          <w:cols w:space="708"/>
          <w:titlePg/>
          <w:docGrid w:linePitch="360"/>
        </w:sectPr>
      </w:pPr>
    </w:p>
    <w:bookmarkStart w:id="43" w:name="_Toc459112959" w:displacedByCustomXml="next"/>
    <w:bookmarkStart w:id="44" w:name="_Toc459122351" w:displacedByCustomXml="next"/>
    <w:sdt>
      <w:sdtPr>
        <w:rPr>
          <w:rFonts w:ascii="Times New Roman" w:eastAsiaTheme="minorHAnsi" w:hAnsi="Times New Roman" w:cstheme="minorBidi"/>
          <w:b w:val="0"/>
          <w:bCs w:val="0"/>
          <w:sz w:val="24"/>
          <w:szCs w:val="22"/>
        </w:rPr>
        <w:id w:val="6495508"/>
        <w:docPartObj>
          <w:docPartGallery w:val="Bibliographies"/>
          <w:docPartUnique/>
        </w:docPartObj>
      </w:sdtPr>
      <w:sdtEndPr/>
      <w:sdtContent>
        <w:bookmarkEnd w:id="43" w:displacedByCustomXml="prev"/>
        <w:p w:rsidR="00F23ACD" w:rsidRDefault="008048C1" w:rsidP="00F23ACD">
          <w:pPr>
            <w:pStyle w:val="berschrift1"/>
            <w:numPr>
              <w:ilvl w:val="0"/>
              <w:numId w:val="0"/>
            </w:numPr>
            <w:ind w:left="431" w:hanging="431"/>
          </w:pPr>
          <w:r>
            <w:t>References</w:t>
          </w:r>
          <w:bookmarkEnd w:id="44"/>
        </w:p>
        <w:sdt>
          <w:sdtPr>
            <w:id w:val="111145805"/>
            <w:bibliography/>
          </w:sdtPr>
          <w:sdtEndPr/>
          <w:sdtContent>
            <w:p w:rsidR="00F23ACD" w:rsidRPr="00441013" w:rsidRDefault="00F23ACD" w:rsidP="00F23ACD">
              <w:pPr>
                <w:pStyle w:val="Literaturverzeichnis"/>
                <w:rPr>
                  <w:noProof/>
                  <w:lang w:val="en-US"/>
                </w:rPr>
              </w:pPr>
              <w:r>
                <w:fldChar w:fldCharType="begin"/>
              </w:r>
              <w:r w:rsidRPr="009E110D">
                <w:instrText xml:space="preserve"> BIBLIOGRAPHY </w:instrText>
              </w:r>
              <w:r>
                <w:fldChar w:fldCharType="separate"/>
              </w:r>
              <w:r>
                <w:rPr>
                  <w:noProof/>
                </w:rPr>
                <w:t xml:space="preserve">Brink, A. (2005). </w:t>
              </w:r>
              <w:r>
                <w:rPr>
                  <w:i/>
                  <w:iCs/>
                  <w:noProof/>
                </w:rPr>
                <w:t>Anfertigung wissenschaftlicher Arbeiten.</w:t>
              </w:r>
              <w:r>
                <w:rPr>
                  <w:noProof/>
                </w:rPr>
                <w:t xml:space="preserve"> </w:t>
              </w:r>
              <w:r w:rsidRPr="00441013">
                <w:rPr>
                  <w:noProof/>
                  <w:lang w:val="en-US"/>
                </w:rPr>
                <w:t>Oldenbourg.</w:t>
              </w:r>
            </w:p>
            <w:p w:rsidR="00F23ACD" w:rsidRPr="00441013" w:rsidRDefault="00F23ACD" w:rsidP="00F23ACD">
              <w:pPr>
                <w:pStyle w:val="Literaturverzeichnis"/>
                <w:rPr>
                  <w:noProof/>
                  <w:lang w:val="en-US"/>
                </w:rPr>
              </w:pPr>
              <w:r w:rsidRPr="00441013">
                <w:rPr>
                  <w:noProof/>
                  <w:lang w:val="en-US"/>
                </w:rPr>
                <w:t xml:space="preserve">Forbes, M. H. (1994). An exact algorithm for multiple depot bus scheduling. </w:t>
              </w:r>
              <w:r w:rsidRPr="00441013">
                <w:rPr>
                  <w:i/>
                  <w:iCs/>
                  <w:noProof/>
                  <w:lang w:val="en-US"/>
                </w:rPr>
                <w:t>European Journal of Operational Research, 72 (1)</w:t>
              </w:r>
              <w:r w:rsidRPr="00441013">
                <w:rPr>
                  <w:noProof/>
                  <w:lang w:val="en-US"/>
                </w:rPr>
                <w:t xml:space="preserve"> , S. 115 - 124.</w:t>
              </w:r>
            </w:p>
            <w:p w:rsidR="00F23ACD" w:rsidRPr="00441013" w:rsidRDefault="00F23ACD" w:rsidP="00F23ACD">
              <w:pPr>
                <w:pStyle w:val="Literaturverzeichnis"/>
                <w:rPr>
                  <w:noProof/>
                  <w:lang w:val="en-US"/>
                </w:rPr>
              </w:pPr>
              <w:r w:rsidRPr="00441013">
                <w:rPr>
                  <w:noProof/>
                  <w:lang w:val="en-US"/>
                </w:rPr>
                <w:t xml:space="preserve">Gopen, G., &amp; Swan, J. (1990). The Science of Scientific Writing If the reader is to grasp what the writer means, the writer must understand what the reader needs. </w:t>
              </w:r>
              <w:r w:rsidRPr="00441013">
                <w:rPr>
                  <w:i/>
                  <w:iCs/>
                  <w:noProof/>
                  <w:lang w:val="en-US"/>
                </w:rPr>
                <w:t>American Scientist 78 (6)</w:t>
              </w:r>
              <w:r w:rsidRPr="00441013">
                <w:rPr>
                  <w:noProof/>
                  <w:lang w:val="en-US"/>
                </w:rPr>
                <w:t xml:space="preserve"> , S. 550 - 558.</w:t>
              </w:r>
            </w:p>
            <w:p w:rsidR="00F23ACD" w:rsidRPr="00441013" w:rsidRDefault="00F23ACD" w:rsidP="00F23ACD">
              <w:pPr>
                <w:pStyle w:val="Literaturverzeichnis"/>
                <w:rPr>
                  <w:noProof/>
                  <w:lang w:val="en-US"/>
                </w:rPr>
              </w:pPr>
              <w:r w:rsidRPr="00441013">
                <w:rPr>
                  <w:noProof/>
                  <w:lang w:val="en-US"/>
                </w:rPr>
                <w:t xml:space="preserve">Kalyan T. Talluri, G. J. (2005). </w:t>
              </w:r>
              <w:r w:rsidRPr="00441013">
                <w:rPr>
                  <w:i/>
                  <w:iCs/>
                  <w:noProof/>
                  <w:lang w:val="en-US"/>
                </w:rPr>
                <w:t>Revenue Management.</w:t>
              </w:r>
              <w:r w:rsidRPr="00441013">
                <w:rPr>
                  <w:noProof/>
                  <w:lang w:val="en-US"/>
                </w:rPr>
                <w:t xml:space="preserve"> New York: Springer.</w:t>
              </w:r>
            </w:p>
            <w:p w:rsidR="00F23ACD" w:rsidRDefault="00F23ACD" w:rsidP="00F23ACD">
              <w:pPr>
                <w:pStyle w:val="Literaturverzeichnis"/>
                <w:rPr>
                  <w:noProof/>
                </w:rPr>
              </w:pPr>
              <w:r w:rsidRPr="00441013">
                <w:rPr>
                  <w:noProof/>
                  <w:lang w:val="en-US"/>
                </w:rPr>
                <w:t xml:space="preserve">Kliewer, N. (2005). </w:t>
              </w:r>
              <w:r>
                <w:rPr>
                  <w:noProof/>
                </w:rPr>
                <w:t xml:space="preserve">Optimierung des Fahrzeugeinsatzes im öffentlichen Personennahverkehr. </w:t>
              </w:r>
              <w:r>
                <w:rPr>
                  <w:i/>
                  <w:iCs/>
                  <w:noProof/>
                </w:rPr>
                <w:t>Dissertation</w:t>
              </w:r>
              <w:r>
                <w:rPr>
                  <w:noProof/>
                </w:rPr>
                <w:t xml:space="preserve"> . Universität Paderborn.</w:t>
              </w:r>
            </w:p>
            <w:p w:rsidR="00F23ACD" w:rsidRPr="00006C94" w:rsidRDefault="00F23ACD" w:rsidP="00F23ACD">
              <w:r>
                <w:fldChar w:fldCharType="end"/>
              </w:r>
            </w:p>
          </w:sdtContent>
        </w:sdt>
      </w:sdtContent>
    </w:sdt>
    <w:p w:rsidR="00006C94" w:rsidRPr="00006C94" w:rsidRDefault="00006C94" w:rsidP="00441013"/>
    <w:p w:rsidR="00C10819" w:rsidRDefault="00C10819" w:rsidP="006A5B16">
      <w:pPr>
        <w:sectPr w:rsidR="00C10819" w:rsidSect="00DA6CC4">
          <w:type w:val="oddPage"/>
          <w:pgSz w:w="11906" w:h="16838" w:code="9"/>
          <w:pgMar w:top="1418" w:right="1418" w:bottom="2835" w:left="709" w:header="709" w:footer="709" w:gutter="567"/>
          <w:cols w:space="708"/>
          <w:docGrid w:linePitch="360"/>
        </w:sectPr>
      </w:pPr>
    </w:p>
    <w:p w:rsidR="005156D7" w:rsidRDefault="005156D7" w:rsidP="006A5B16"/>
    <w:p w:rsidR="005156D7" w:rsidRDefault="005156D7" w:rsidP="006A5B16"/>
    <w:p w:rsidR="005156D7" w:rsidRPr="00441013" w:rsidRDefault="005156D7" w:rsidP="006A5B16">
      <w:pPr>
        <w:rPr>
          <w:sz w:val="28"/>
        </w:rPr>
      </w:pPr>
    </w:p>
    <w:p w:rsidR="00B50014" w:rsidRDefault="00B50014" w:rsidP="00B50014">
      <w:pPr>
        <w:pStyle w:val="Default"/>
      </w:pPr>
    </w:p>
    <w:p w:rsidR="00D00218" w:rsidRPr="00B50014" w:rsidRDefault="00B50014" w:rsidP="00B50014">
      <w:pPr>
        <w:rPr>
          <w:sz w:val="28"/>
          <w:szCs w:val="28"/>
          <w:lang w:val="en-US"/>
        </w:rPr>
      </w:pPr>
      <w:r w:rsidRPr="00B50014">
        <w:rPr>
          <w:sz w:val="28"/>
          <w:szCs w:val="28"/>
          <w:lang w:val="en-US"/>
        </w:rPr>
        <w:t xml:space="preserve"> I declare that I have authored this thesis independently, that I have not used other than the declared sources / resources, and that I have explicitly marked all material which has been quoted either literally or by content from the used sources.</w:t>
      </w:r>
    </w:p>
    <w:p w:rsidR="00D00218" w:rsidRPr="00B50014" w:rsidRDefault="00D00218" w:rsidP="00D00218">
      <w:pPr>
        <w:rPr>
          <w:lang w:val="en-US"/>
        </w:rPr>
      </w:pPr>
    </w:p>
    <w:p w:rsidR="005156D7" w:rsidRPr="00B50014" w:rsidRDefault="005156D7" w:rsidP="006A5B16">
      <w:pPr>
        <w:rPr>
          <w:sz w:val="28"/>
          <w:lang w:val="en-US"/>
        </w:rPr>
      </w:pPr>
      <w:r w:rsidRPr="00B50014">
        <w:rPr>
          <w:sz w:val="28"/>
          <w:lang w:val="en-US"/>
        </w:rPr>
        <w:t xml:space="preserve">Berlin, </w:t>
      </w:r>
      <w:r w:rsidR="00B50014">
        <w:rPr>
          <w:sz w:val="28"/>
          <w:lang w:val="en-US"/>
        </w:rPr>
        <w:t>February 1</w:t>
      </w:r>
      <w:r w:rsidR="00754071">
        <w:rPr>
          <w:sz w:val="28"/>
          <w:lang w:val="en-US"/>
        </w:rPr>
        <w:t>,</w:t>
      </w:r>
      <w:r w:rsidRPr="00B50014">
        <w:rPr>
          <w:sz w:val="28"/>
          <w:lang w:val="en-US"/>
        </w:rPr>
        <w:t xml:space="preserve"> 2042</w:t>
      </w:r>
    </w:p>
    <w:p w:rsidR="005156D7" w:rsidRPr="00B50014" w:rsidRDefault="005156D7" w:rsidP="006A5B16">
      <w:pPr>
        <w:rPr>
          <w:lang w:val="en-US"/>
        </w:rPr>
      </w:pPr>
    </w:p>
    <w:p w:rsidR="005156D7" w:rsidRPr="00B50014" w:rsidRDefault="005156D7" w:rsidP="006A5B16">
      <w:pPr>
        <w:rPr>
          <w:lang w:val="en-US"/>
        </w:rPr>
      </w:pPr>
    </w:p>
    <w:p w:rsidR="005156D7" w:rsidRPr="00B50014" w:rsidRDefault="005156D7" w:rsidP="006A5B16">
      <w:pPr>
        <w:rPr>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__________________________________</w:t>
      </w:r>
    </w:p>
    <w:p w:rsidR="00B56ACA" w:rsidRPr="00B50014" w:rsidRDefault="005156D7" w:rsidP="006A5B16">
      <w:pPr>
        <w:rPr>
          <w:sz w:val="28"/>
          <w:lang w:val="en-US"/>
        </w:rPr>
      </w:pP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r>
      <w:r w:rsidRPr="00B50014">
        <w:rPr>
          <w:lang w:val="en-US"/>
        </w:rPr>
        <w:tab/>
        <w:t>(</w:t>
      </w:r>
      <w:r w:rsidR="00B50014" w:rsidRPr="00B50014">
        <w:rPr>
          <w:lang w:val="en-US"/>
        </w:rPr>
        <w:t>Signature of the author</w:t>
      </w:r>
      <w:r w:rsidRPr="00B50014">
        <w:rPr>
          <w:lang w:val="en-US"/>
        </w:rPr>
        <w:t>)</w:t>
      </w:r>
    </w:p>
    <w:sectPr w:rsidR="00B56ACA" w:rsidRPr="00B50014" w:rsidSect="00DA6CC4">
      <w:footerReference w:type="default" r:id="rId20"/>
      <w:type w:val="oddPage"/>
      <w:pgSz w:w="11906" w:h="16838" w:code="9"/>
      <w:pgMar w:top="1418" w:right="1418" w:bottom="2835" w:left="709"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7E" w:rsidRDefault="00100D7E" w:rsidP="006A5B16">
      <w:r>
        <w:separator/>
      </w:r>
    </w:p>
  </w:endnote>
  <w:endnote w:type="continuationSeparator" w:id="0">
    <w:p w:rsidR="00100D7E" w:rsidRDefault="00100D7E" w:rsidP="006A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40935"/>
      <w:docPartObj>
        <w:docPartGallery w:val="Page Numbers (Bottom of Page)"/>
        <w:docPartUnique/>
      </w:docPartObj>
    </w:sdtPr>
    <w:sdtContent>
      <w:p w:rsidR="00806DEF" w:rsidRDefault="00806DEF">
        <w:pPr>
          <w:pStyle w:val="Fuzeile"/>
        </w:pPr>
        <w:r>
          <w:fldChar w:fldCharType="begin"/>
        </w:r>
        <w:r>
          <w:instrText>PAGE   \* MERGEFORMAT</w:instrText>
        </w:r>
        <w:r>
          <w:fldChar w:fldCharType="separate"/>
        </w:r>
        <w:r>
          <w:rPr>
            <w:noProof/>
          </w:rPr>
          <w:t>18</w:t>
        </w:r>
        <w:r>
          <w:fldChar w:fldCharType="end"/>
        </w:r>
      </w:p>
    </w:sdtContent>
  </w:sdt>
  <w:p w:rsidR="00806DEF" w:rsidRDefault="00806D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0345"/>
      <w:docPartObj>
        <w:docPartGallery w:val="Page Numbers (Bottom of Page)"/>
        <w:docPartUnique/>
      </w:docPartObj>
    </w:sdtPr>
    <w:sdtContent>
      <w:p w:rsidR="00806DEF" w:rsidRDefault="00806DEF">
        <w:pPr>
          <w:pStyle w:val="Fuzeile"/>
          <w:jc w:val="right"/>
        </w:pPr>
        <w:r>
          <w:fldChar w:fldCharType="begin"/>
        </w:r>
        <w:r>
          <w:instrText>PAGE   \* MERGEFORMAT</w:instrText>
        </w:r>
        <w:r>
          <w:fldChar w:fldCharType="separate"/>
        </w:r>
        <w:r>
          <w:rPr>
            <w:noProof/>
          </w:rPr>
          <w:t>23</w:t>
        </w:r>
        <w:r>
          <w:fldChar w:fldCharType="end"/>
        </w:r>
      </w:p>
    </w:sdtContent>
  </w:sdt>
  <w:p w:rsidR="00806DEF" w:rsidRDefault="00806D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1BC" w:rsidRDefault="00C421BC">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727218"/>
      <w:docPartObj>
        <w:docPartGallery w:val="Page Numbers (Bottom of Page)"/>
        <w:docPartUnique/>
      </w:docPartObj>
    </w:sdtPr>
    <w:sdtEndPr/>
    <w:sdtContent>
      <w:p w:rsidR="00D00218" w:rsidRDefault="00D00218">
        <w:pPr>
          <w:pStyle w:val="Fuzeile"/>
          <w:jc w:val="right"/>
        </w:pPr>
        <w:r>
          <w:fldChar w:fldCharType="begin"/>
        </w:r>
        <w:r>
          <w:instrText>PAGE   \* MERGEFORMAT</w:instrText>
        </w:r>
        <w:r>
          <w:fldChar w:fldCharType="separate"/>
        </w:r>
        <w:r w:rsidR="00806DEF">
          <w:rPr>
            <w:noProof/>
          </w:rPr>
          <w:t>v</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068907"/>
      <w:docPartObj>
        <w:docPartGallery w:val="Page Numbers (Bottom of Page)"/>
        <w:docPartUnique/>
      </w:docPartObj>
    </w:sdtPr>
    <w:sdtEndPr/>
    <w:sdtContent>
      <w:bookmarkStart w:id="2" w:name="_GoBack" w:displacedByCustomXml="prev"/>
      <w:bookmarkEnd w:id="2" w:displacedByCustomXml="prev"/>
      <w:p w:rsidR="00F23ACD" w:rsidRDefault="00F23ACD">
        <w:pPr>
          <w:pStyle w:val="Fuzeile"/>
          <w:jc w:val="right"/>
        </w:pPr>
        <w:r>
          <w:fldChar w:fldCharType="begin"/>
        </w:r>
        <w:r>
          <w:instrText>PAGE   \* MERGEFORMAT</w:instrText>
        </w:r>
        <w:r>
          <w:fldChar w:fldCharType="separate"/>
        </w:r>
        <w:r w:rsidR="00806DEF">
          <w:rPr>
            <w:noProof/>
          </w:rPr>
          <w:t>ix</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886943"/>
      <w:docPartObj>
        <w:docPartGallery w:val="Page Numbers (Bottom of Page)"/>
        <w:docPartUnique/>
      </w:docPartObj>
    </w:sdtPr>
    <w:sdtEndPr/>
    <w:sdtContent>
      <w:p w:rsidR="00D00218" w:rsidRDefault="00D00218" w:rsidP="00DA6CC4">
        <w:pPr>
          <w:pStyle w:val="Fuzeile"/>
          <w:jc w:val="right"/>
        </w:pPr>
      </w:p>
      <w:p w:rsidR="00D00218" w:rsidRDefault="00D00218" w:rsidP="00DA6CC4">
        <w:pPr>
          <w:pStyle w:val="Fuzeile"/>
          <w:jc w:val="right"/>
        </w:pPr>
      </w:p>
      <w:p w:rsidR="00D00218" w:rsidRDefault="00D00218">
        <w:pPr>
          <w:pStyle w:val="Fuzeile"/>
          <w:jc w:val="right"/>
        </w:pPr>
      </w:p>
      <w:p w:rsidR="00D00218" w:rsidRDefault="00D00218" w:rsidP="00DA6CC4">
        <w:pPr>
          <w:pStyle w:val="Fuzeile"/>
          <w:jc w:val="right"/>
        </w:pPr>
      </w:p>
      <w:p w:rsidR="00D00218" w:rsidRDefault="00806DEF">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7E" w:rsidRDefault="00100D7E" w:rsidP="006A5B16">
      <w:r>
        <w:separator/>
      </w:r>
    </w:p>
  </w:footnote>
  <w:footnote w:type="continuationSeparator" w:id="0">
    <w:p w:rsidR="00100D7E" w:rsidRDefault="00100D7E" w:rsidP="006A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EF" w:rsidRDefault="00806D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EF" w:rsidRDefault="00806D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DEF" w:rsidRDefault="00806D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41A"/>
    <w:multiLevelType w:val="multilevel"/>
    <w:tmpl w:val="4A087F7A"/>
    <w:lvl w:ilvl="0">
      <w:start w:val="1"/>
      <w:numFmt w:val="decimal"/>
      <w:pStyle w:val="berschrift1"/>
      <w:lvlText w:val="%1"/>
      <w:lvlJc w:val="left"/>
      <w:pPr>
        <w:ind w:left="1424"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212375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A90AAF"/>
    <w:multiLevelType w:val="multilevel"/>
    <w:tmpl w:val="CC266C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9435A"/>
    <w:multiLevelType w:val="multilevel"/>
    <w:tmpl w:val="D72E86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C711A6"/>
    <w:multiLevelType w:val="multilevel"/>
    <w:tmpl w:val="AB241C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1B509E2"/>
    <w:multiLevelType w:val="hybridMultilevel"/>
    <w:tmpl w:val="EDD8F5D0"/>
    <w:lvl w:ilvl="0" w:tplc="917CAE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CC36BA"/>
    <w:multiLevelType w:val="hybridMultilevel"/>
    <w:tmpl w:val="9636FCA2"/>
    <w:lvl w:ilvl="0" w:tplc="ECAAF6A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78604C9"/>
    <w:multiLevelType w:val="hybridMultilevel"/>
    <w:tmpl w:val="77E04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9A6153"/>
    <w:multiLevelType w:val="hybridMultilevel"/>
    <w:tmpl w:val="FC200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B11EC"/>
    <w:multiLevelType w:val="hybridMultilevel"/>
    <w:tmpl w:val="64324B80"/>
    <w:lvl w:ilvl="0" w:tplc="2804A1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A7A5ED0"/>
    <w:multiLevelType w:val="hybridMultilevel"/>
    <w:tmpl w:val="2EA0F836"/>
    <w:lvl w:ilvl="0" w:tplc="D8A2746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073A1"/>
    <w:multiLevelType w:val="hybridMultilevel"/>
    <w:tmpl w:val="4DB69F8C"/>
    <w:lvl w:ilvl="0" w:tplc="1D2C9C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2"/>
  </w:num>
  <w:num w:numId="5">
    <w:abstractNumId w:val="4"/>
  </w:num>
  <w:num w:numId="6">
    <w:abstractNumId w:val="9"/>
  </w:num>
  <w:num w:numId="7">
    <w:abstractNumId w:val="10"/>
  </w:num>
  <w:num w:numId="8">
    <w:abstractNumId w:val="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attachedTemplate r:id="rId1"/>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00"/>
    <w:rsid w:val="00006C94"/>
    <w:rsid w:val="00013D1D"/>
    <w:rsid w:val="00032977"/>
    <w:rsid w:val="00043E4C"/>
    <w:rsid w:val="000673FC"/>
    <w:rsid w:val="0006759C"/>
    <w:rsid w:val="00073280"/>
    <w:rsid w:val="00081579"/>
    <w:rsid w:val="00090F5E"/>
    <w:rsid w:val="000B167D"/>
    <w:rsid w:val="000E50FA"/>
    <w:rsid w:val="000F72E3"/>
    <w:rsid w:val="00100D7E"/>
    <w:rsid w:val="00105098"/>
    <w:rsid w:val="00123764"/>
    <w:rsid w:val="00147A26"/>
    <w:rsid w:val="00160B11"/>
    <w:rsid w:val="00161050"/>
    <w:rsid w:val="001667F9"/>
    <w:rsid w:val="00172F38"/>
    <w:rsid w:val="001C0639"/>
    <w:rsid w:val="001C7EEA"/>
    <w:rsid w:val="001F5CE2"/>
    <w:rsid w:val="002319AA"/>
    <w:rsid w:val="00264AE6"/>
    <w:rsid w:val="002816D5"/>
    <w:rsid w:val="00286523"/>
    <w:rsid w:val="002A0160"/>
    <w:rsid w:val="00381820"/>
    <w:rsid w:val="00396F6F"/>
    <w:rsid w:val="003D47CC"/>
    <w:rsid w:val="003E4BD7"/>
    <w:rsid w:val="0040286C"/>
    <w:rsid w:val="00414AC9"/>
    <w:rsid w:val="00431879"/>
    <w:rsid w:val="00441013"/>
    <w:rsid w:val="0044671E"/>
    <w:rsid w:val="00467991"/>
    <w:rsid w:val="00470754"/>
    <w:rsid w:val="00475E96"/>
    <w:rsid w:val="004802E1"/>
    <w:rsid w:val="004D1CA2"/>
    <w:rsid w:val="004D47B2"/>
    <w:rsid w:val="004F4057"/>
    <w:rsid w:val="005156D7"/>
    <w:rsid w:val="00537CED"/>
    <w:rsid w:val="0055058D"/>
    <w:rsid w:val="00580CD8"/>
    <w:rsid w:val="00585CC6"/>
    <w:rsid w:val="005A02A3"/>
    <w:rsid w:val="005E0544"/>
    <w:rsid w:val="00637516"/>
    <w:rsid w:val="00661059"/>
    <w:rsid w:val="00665172"/>
    <w:rsid w:val="00684EA2"/>
    <w:rsid w:val="006A5B16"/>
    <w:rsid w:val="006A755E"/>
    <w:rsid w:val="006D4B7F"/>
    <w:rsid w:val="00700401"/>
    <w:rsid w:val="007354F5"/>
    <w:rsid w:val="00752DAF"/>
    <w:rsid w:val="00754071"/>
    <w:rsid w:val="00772F88"/>
    <w:rsid w:val="007744BB"/>
    <w:rsid w:val="00780907"/>
    <w:rsid w:val="00797BCA"/>
    <w:rsid w:val="007A5ECB"/>
    <w:rsid w:val="007B422A"/>
    <w:rsid w:val="007E4CC1"/>
    <w:rsid w:val="007E5DC3"/>
    <w:rsid w:val="00803F0C"/>
    <w:rsid w:val="008048C1"/>
    <w:rsid w:val="00806DEF"/>
    <w:rsid w:val="00812016"/>
    <w:rsid w:val="00843867"/>
    <w:rsid w:val="008C5622"/>
    <w:rsid w:val="009117CC"/>
    <w:rsid w:val="00914938"/>
    <w:rsid w:val="0093108D"/>
    <w:rsid w:val="00952707"/>
    <w:rsid w:val="00973FFB"/>
    <w:rsid w:val="0098359D"/>
    <w:rsid w:val="009D2685"/>
    <w:rsid w:val="009D2DC1"/>
    <w:rsid w:val="009E110D"/>
    <w:rsid w:val="009F0E80"/>
    <w:rsid w:val="00A14991"/>
    <w:rsid w:val="00A26ADD"/>
    <w:rsid w:val="00A31D01"/>
    <w:rsid w:val="00A419C6"/>
    <w:rsid w:val="00A55FD3"/>
    <w:rsid w:val="00A8230B"/>
    <w:rsid w:val="00A955A9"/>
    <w:rsid w:val="00AD43AB"/>
    <w:rsid w:val="00AD78BD"/>
    <w:rsid w:val="00AE547D"/>
    <w:rsid w:val="00AF7EE7"/>
    <w:rsid w:val="00B03935"/>
    <w:rsid w:val="00B04064"/>
    <w:rsid w:val="00B12D3B"/>
    <w:rsid w:val="00B44241"/>
    <w:rsid w:val="00B50014"/>
    <w:rsid w:val="00B5074B"/>
    <w:rsid w:val="00B527DD"/>
    <w:rsid w:val="00B56ACA"/>
    <w:rsid w:val="00B629D0"/>
    <w:rsid w:val="00B67715"/>
    <w:rsid w:val="00B71038"/>
    <w:rsid w:val="00B8062B"/>
    <w:rsid w:val="00B82394"/>
    <w:rsid w:val="00B97F4D"/>
    <w:rsid w:val="00BC618C"/>
    <w:rsid w:val="00BE1525"/>
    <w:rsid w:val="00BF1319"/>
    <w:rsid w:val="00C033AF"/>
    <w:rsid w:val="00C10819"/>
    <w:rsid w:val="00C2701B"/>
    <w:rsid w:val="00C421BC"/>
    <w:rsid w:val="00C45C00"/>
    <w:rsid w:val="00C51B6C"/>
    <w:rsid w:val="00C65D4B"/>
    <w:rsid w:val="00C85718"/>
    <w:rsid w:val="00C9255E"/>
    <w:rsid w:val="00C93646"/>
    <w:rsid w:val="00CA6A1D"/>
    <w:rsid w:val="00CC6808"/>
    <w:rsid w:val="00D00218"/>
    <w:rsid w:val="00D2597D"/>
    <w:rsid w:val="00D40CAD"/>
    <w:rsid w:val="00D90863"/>
    <w:rsid w:val="00DA6CC4"/>
    <w:rsid w:val="00DD581A"/>
    <w:rsid w:val="00DD6B18"/>
    <w:rsid w:val="00DF0D36"/>
    <w:rsid w:val="00DF36BE"/>
    <w:rsid w:val="00DF5931"/>
    <w:rsid w:val="00E30CD8"/>
    <w:rsid w:val="00E31916"/>
    <w:rsid w:val="00E86187"/>
    <w:rsid w:val="00E918B9"/>
    <w:rsid w:val="00E9382E"/>
    <w:rsid w:val="00EB55D1"/>
    <w:rsid w:val="00F14165"/>
    <w:rsid w:val="00F23ACD"/>
    <w:rsid w:val="00F37700"/>
    <w:rsid w:val="00F416D7"/>
    <w:rsid w:val="00F50DF3"/>
    <w:rsid w:val="00F51E50"/>
    <w:rsid w:val="00F76463"/>
    <w:rsid w:val="00F87058"/>
    <w:rsid w:val="00FA4775"/>
    <w:rsid w:val="00FA575F"/>
    <w:rsid w:val="00FB675F"/>
    <w:rsid w:val="00FD5850"/>
    <w:rsid w:val="00FF57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8B32D7-FB33-42A3-A2DD-22C30CFE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55A9"/>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C10819"/>
    <w:pPr>
      <w:keepNext/>
      <w:keepLines/>
      <w:pageBreakBefore/>
      <w:numPr>
        <w:numId w:val="8"/>
      </w:numPr>
      <w:spacing w:before="480" w:after="480"/>
      <w:ind w:left="431" w:hanging="431"/>
      <w:outlineLvl w:val="0"/>
    </w:pPr>
    <w:rPr>
      <w:rFonts w:asciiTheme="majorHAnsi" w:eastAsiaTheme="majorEastAsia" w:hAnsiTheme="majorHAnsi" w:cstheme="majorBidi"/>
      <w:b/>
      <w:bCs/>
      <w:sz w:val="36"/>
      <w:szCs w:val="28"/>
    </w:rPr>
  </w:style>
  <w:style w:type="paragraph" w:styleId="berschrift2">
    <w:name w:val="heading 2"/>
    <w:next w:val="Standard"/>
    <w:link w:val="berschrift2Zchn"/>
    <w:autoRedefine/>
    <w:uiPriority w:val="9"/>
    <w:unhideWhenUsed/>
    <w:qFormat/>
    <w:rsid w:val="004D47B2"/>
    <w:pPr>
      <w:numPr>
        <w:ilvl w:val="1"/>
        <w:numId w:val="8"/>
      </w:numPr>
      <w:spacing w:before="200" w:after="0"/>
      <w:outlineLvl w:val="1"/>
    </w:pPr>
    <w:rPr>
      <w:rFonts w:ascii="Times New Roman" w:eastAsiaTheme="majorEastAsia" w:hAnsi="Times New Roman" w:cstheme="majorBidi"/>
      <w:b/>
      <w:bCs/>
      <w:sz w:val="32"/>
      <w:szCs w:val="26"/>
      <w:lang w:val="en-US"/>
    </w:rPr>
  </w:style>
  <w:style w:type="paragraph" w:styleId="berschrift3">
    <w:name w:val="heading 3"/>
    <w:basedOn w:val="Standard"/>
    <w:next w:val="Standard"/>
    <w:link w:val="berschrift3Zchn"/>
    <w:uiPriority w:val="9"/>
    <w:unhideWhenUsed/>
    <w:qFormat/>
    <w:rsid w:val="002816D5"/>
    <w:pPr>
      <w:keepNext/>
      <w:keepLines/>
      <w:numPr>
        <w:ilvl w:val="2"/>
        <w:numId w:val="8"/>
      </w:numPr>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8359D"/>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8359D"/>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8359D"/>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8359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8359D"/>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8359D"/>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667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7F9"/>
    <w:rPr>
      <w:rFonts w:ascii="Tahoma" w:hAnsi="Tahoma" w:cs="Tahoma"/>
      <w:sz w:val="16"/>
      <w:szCs w:val="16"/>
    </w:rPr>
  </w:style>
  <w:style w:type="paragraph" w:styleId="KeinLeerraum">
    <w:name w:val="No Spacing"/>
    <w:link w:val="KeinLeerraumZchn"/>
    <w:uiPriority w:val="1"/>
    <w:qFormat/>
    <w:rsid w:val="001667F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667F9"/>
    <w:rPr>
      <w:rFonts w:eastAsiaTheme="minorEastAsia"/>
      <w:lang w:eastAsia="de-DE"/>
    </w:rPr>
  </w:style>
  <w:style w:type="character" w:customStyle="1" w:styleId="berschrift1Zchn">
    <w:name w:val="Überschrift 1 Zchn"/>
    <w:basedOn w:val="Absatz-Standardschriftart"/>
    <w:link w:val="berschrift1"/>
    <w:uiPriority w:val="9"/>
    <w:rsid w:val="00C10819"/>
    <w:rPr>
      <w:rFonts w:asciiTheme="majorHAnsi" w:eastAsiaTheme="majorEastAsia" w:hAnsiTheme="majorHAnsi" w:cstheme="majorBidi"/>
      <w:b/>
      <w:bCs/>
      <w:sz w:val="36"/>
      <w:szCs w:val="28"/>
    </w:rPr>
  </w:style>
  <w:style w:type="paragraph" w:styleId="Kopfzeile">
    <w:name w:val="header"/>
    <w:basedOn w:val="Standard"/>
    <w:link w:val="KopfzeileZchn"/>
    <w:uiPriority w:val="99"/>
    <w:unhideWhenUsed/>
    <w:rsid w:val="008438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3867"/>
    <w:rPr>
      <w:rFonts w:ascii="Times New Roman" w:hAnsi="Times New Roman"/>
      <w:sz w:val="24"/>
    </w:rPr>
  </w:style>
  <w:style w:type="paragraph" w:styleId="Fuzeile">
    <w:name w:val="footer"/>
    <w:basedOn w:val="Standard"/>
    <w:link w:val="FuzeileZchn"/>
    <w:uiPriority w:val="99"/>
    <w:unhideWhenUsed/>
    <w:rsid w:val="00843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3867"/>
    <w:rPr>
      <w:rFonts w:ascii="Times New Roman" w:hAnsi="Times New Roman"/>
      <w:sz w:val="24"/>
    </w:rPr>
  </w:style>
  <w:style w:type="paragraph" w:styleId="Inhaltsverzeichnisberschrift">
    <w:name w:val="TOC Heading"/>
    <w:basedOn w:val="berschrift1"/>
    <w:next w:val="Standard"/>
    <w:uiPriority w:val="39"/>
    <w:unhideWhenUsed/>
    <w:qFormat/>
    <w:rsid w:val="009117CC"/>
    <w:pPr>
      <w:spacing w:after="0"/>
      <w:jc w:val="left"/>
      <w:outlineLvl w:val="9"/>
    </w:pPr>
    <w:rPr>
      <w:color w:val="365F91" w:themeColor="accent1" w:themeShade="BF"/>
      <w:sz w:val="28"/>
      <w:lang w:eastAsia="de-DE"/>
    </w:rPr>
  </w:style>
  <w:style w:type="paragraph" w:styleId="Verzeichnis1">
    <w:name w:val="toc 1"/>
    <w:basedOn w:val="Standard"/>
    <w:next w:val="Standard"/>
    <w:autoRedefine/>
    <w:uiPriority w:val="39"/>
    <w:unhideWhenUsed/>
    <w:rsid w:val="00381820"/>
    <w:pPr>
      <w:tabs>
        <w:tab w:val="left" w:pos="440"/>
        <w:tab w:val="right" w:leader="dot" w:pos="9060"/>
      </w:tabs>
      <w:spacing w:before="360" w:after="0"/>
    </w:pPr>
    <w:rPr>
      <w:b/>
      <w:noProof/>
    </w:rPr>
  </w:style>
  <w:style w:type="character" w:styleId="Hyperlink">
    <w:name w:val="Hyperlink"/>
    <w:basedOn w:val="Absatz-Standardschriftart"/>
    <w:uiPriority w:val="99"/>
    <w:unhideWhenUsed/>
    <w:rsid w:val="009117CC"/>
    <w:rPr>
      <w:color w:val="0000FF" w:themeColor="hyperlink"/>
      <w:u w:val="single"/>
    </w:rPr>
  </w:style>
  <w:style w:type="character" w:customStyle="1" w:styleId="berschrift2Zchn">
    <w:name w:val="Überschrift 2 Zchn"/>
    <w:basedOn w:val="Absatz-Standardschriftart"/>
    <w:link w:val="berschrift2"/>
    <w:uiPriority w:val="9"/>
    <w:rsid w:val="004D47B2"/>
    <w:rPr>
      <w:rFonts w:ascii="Times New Roman" w:eastAsiaTheme="majorEastAsia" w:hAnsi="Times New Roman" w:cstheme="majorBidi"/>
      <w:b/>
      <w:bCs/>
      <w:sz w:val="32"/>
      <w:szCs w:val="26"/>
      <w:lang w:val="en-US"/>
    </w:rPr>
  </w:style>
  <w:style w:type="character" w:customStyle="1" w:styleId="berschrift3Zchn">
    <w:name w:val="Überschrift 3 Zchn"/>
    <w:basedOn w:val="Absatz-Standardschriftart"/>
    <w:link w:val="berschrift3"/>
    <w:uiPriority w:val="9"/>
    <w:rsid w:val="002816D5"/>
    <w:rPr>
      <w:rFonts w:asciiTheme="majorHAnsi" w:eastAsiaTheme="majorEastAsia" w:hAnsiTheme="majorHAnsi" w:cstheme="majorBidi"/>
      <w:b/>
      <w:bCs/>
      <w:sz w:val="24"/>
    </w:rPr>
  </w:style>
  <w:style w:type="character" w:customStyle="1" w:styleId="berschrift4Zchn">
    <w:name w:val="Überschrift 4 Zchn"/>
    <w:basedOn w:val="Absatz-Standardschriftart"/>
    <w:link w:val="berschrift4"/>
    <w:uiPriority w:val="9"/>
    <w:semiHidden/>
    <w:rsid w:val="0098359D"/>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98359D"/>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98359D"/>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98359D"/>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98359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8359D"/>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98359D"/>
    <w:pPr>
      <w:ind w:left="720"/>
      <w:contextualSpacing/>
    </w:pPr>
  </w:style>
  <w:style w:type="paragraph" w:styleId="Verzeichnis2">
    <w:name w:val="toc 2"/>
    <w:basedOn w:val="Standard"/>
    <w:next w:val="Standard"/>
    <w:autoRedefine/>
    <w:uiPriority w:val="39"/>
    <w:unhideWhenUsed/>
    <w:rsid w:val="0098359D"/>
    <w:pPr>
      <w:spacing w:after="100"/>
      <w:ind w:left="240"/>
    </w:pPr>
  </w:style>
  <w:style w:type="paragraph" w:customStyle="1" w:styleId="Formatvorlage1">
    <w:name w:val="Formatvorlage1"/>
    <w:basedOn w:val="berschrift1"/>
    <w:link w:val="Formatvorlage1Zchn"/>
    <w:qFormat/>
    <w:rsid w:val="005E0544"/>
    <w:pPr>
      <w:numPr>
        <w:numId w:val="0"/>
      </w:numPr>
    </w:pPr>
  </w:style>
  <w:style w:type="character" w:customStyle="1" w:styleId="Formatvorlage1Zchn">
    <w:name w:val="Formatvorlage1 Zchn"/>
    <w:basedOn w:val="berschrift1Zchn"/>
    <w:link w:val="Formatvorlage1"/>
    <w:rsid w:val="005E0544"/>
    <w:rPr>
      <w:rFonts w:asciiTheme="majorHAnsi" w:eastAsiaTheme="majorEastAsia" w:hAnsiTheme="majorHAnsi" w:cstheme="majorBidi"/>
      <w:b/>
      <w:bCs/>
      <w:sz w:val="36"/>
      <w:szCs w:val="28"/>
    </w:rPr>
  </w:style>
  <w:style w:type="character" w:styleId="Platzhaltertext">
    <w:name w:val="Placeholder Text"/>
    <w:basedOn w:val="Absatz-Standardschriftart"/>
    <w:uiPriority w:val="99"/>
    <w:semiHidden/>
    <w:rsid w:val="00AD78BD"/>
    <w:rPr>
      <w:color w:val="808080"/>
    </w:rPr>
  </w:style>
  <w:style w:type="paragraph" w:styleId="Literaturverzeichnis">
    <w:name w:val="Bibliography"/>
    <w:basedOn w:val="Standard"/>
    <w:next w:val="Standard"/>
    <w:uiPriority w:val="37"/>
    <w:unhideWhenUsed/>
    <w:rsid w:val="00DF0D36"/>
  </w:style>
  <w:style w:type="paragraph" w:customStyle="1" w:styleId="DecimalAligned">
    <w:name w:val="Decimal Aligned"/>
    <w:basedOn w:val="Standard"/>
    <w:uiPriority w:val="40"/>
    <w:qFormat/>
    <w:rsid w:val="00B56ACA"/>
    <w:pPr>
      <w:tabs>
        <w:tab w:val="decimal" w:pos="360"/>
      </w:tabs>
      <w:jc w:val="left"/>
    </w:pPr>
    <w:rPr>
      <w:rFonts w:asciiTheme="minorHAnsi" w:eastAsiaTheme="minorEastAsia" w:hAnsiTheme="minorHAnsi"/>
      <w:sz w:val="22"/>
    </w:rPr>
  </w:style>
  <w:style w:type="paragraph" w:styleId="Funotentext">
    <w:name w:val="footnote text"/>
    <w:basedOn w:val="Standard"/>
    <w:link w:val="FunotentextZchn"/>
    <w:uiPriority w:val="99"/>
    <w:unhideWhenUsed/>
    <w:rsid w:val="00B56ACA"/>
    <w:pPr>
      <w:spacing w:after="0" w:line="240" w:lineRule="auto"/>
      <w:jc w:val="left"/>
    </w:pPr>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B56ACA"/>
    <w:rPr>
      <w:rFonts w:eastAsiaTheme="minorEastAsia"/>
      <w:sz w:val="20"/>
      <w:szCs w:val="20"/>
    </w:rPr>
  </w:style>
  <w:style w:type="character" w:styleId="SchwacheHervorhebung">
    <w:name w:val="Subtle Emphasis"/>
    <w:basedOn w:val="Absatz-Standardschriftart"/>
    <w:uiPriority w:val="19"/>
    <w:qFormat/>
    <w:rsid w:val="00B56ACA"/>
    <w:rPr>
      <w:rFonts w:asciiTheme="minorHAnsi" w:eastAsiaTheme="minorEastAsia" w:hAnsiTheme="minorHAnsi" w:cstheme="minorBidi"/>
      <w:bCs w:val="0"/>
      <w:i/>
      <w:iCs/>
      <w:color w:val="808080" w:themeColor="text1" w:themeTint="7F"/>
      <w:sz w:val="24"/>
      <w:szCs w:val="22"/>
      <w:lang w:val="de-DE"/>
    </w:rPr>
  </w:style>
  <w:style w:type="table" w:customStyle="1" w:styleId="HelleSchattierung-Akzent11">
    <w:name w:val="Helle Schattierung - Akzent 11"/>
    <w:basedOn w:val="NormaleTabelle"/>
    <w:uiPriority w:val="60"/>
    <w:rsid w:val="00B56A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3">
    <w:name w:val="toc 3"/>
    <w:basedOn w:val="Standard"/>
    <w:next w:val="Standard"/>
    <w:autoRedefine/>
    <w:uiPriority w:val="39"/>
    <w:unhideWhenUsed/>
    <w:rsid w:val="00700401"/>
    <w:pPr>
      <w:spacing w:after="100"/>
      <w:ind w:left="480"/>
    </w:pPr>
  </w:style>
  <w:style w:type="paragraph" w:styleId="Beschriftung">
    <w:name w:val="caption"/>
    <w:basedOn w:val="Standard"/>
    <w:next w:val="Standard"/>
    <w:uiPriority w:val="35"/>
    <w:unhideWhenUsed/>
    <w:qFormat/>
    <w:rsid w:val="0044671E"/>
    <w:pPr>
      <w:spacing w:line="240" w:lineRule="auto"/>
      <w:jc w:val="center"/>
    </w:pPr>
    <w:rPr>
      <w:b/>
      <w:bCs/>
      <w:sz w:val="18"/>
      <w:szCs w:val="18"/>
    </w:rPr>
  </w:style>
  <w:style w:type="paragraph" w:styleId="Abbildungsverzeichnis">
    <w:name w:val="table of figures"/>
    <w:basedOn w:val="Standard"/>
    <w:next w:val="Standard"/>
    <w:uiPriority w:val="99"/>
    <w:unhideWhenUsed/>
    <w:rsid w:val="00585CC6"/>
    <w:pPr>
      <w:spacing w:after="0"/>
      <w:ind w:left="480" w:hanging="480"/>
      <w:jc w:val="left"/>
    </w:pPr>
    <w:rPr>
      <w:rFonts w:asciiTheme="minorHAnsi" w:hAnsiTheme="minorHAnsi" w:cstheme="minorHAnsi"/>
      <w:b/>
      <w:bCs/>
      <w:sz w:val="20"/>
      <w:szCs w:val="20"/>
    </w:rPr>
  </w:style>
  <w:style w:type="table" w:styleId="Tabellenraster">
    <w:name w:val="Table Grid"/>
    <w:basedOn w:val="NormaleTabelle"/>
    <w:uiPriority w:val="59"/>
    <w:rsid w:val="006A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C936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5001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79522">
      <w:bodyDiv w:val="1"/>
      <w:marLeft w:val="0"/>
      <w:marRight w:val="0"/>
      <w:marTop w:val="0"/>
      <w:marBottom w:val="0"/>
      <w:divBdr>
        <w:top w:val="none" w:sz="0" w:space="0" w:color="auto"/>
        <w:left w:val="none" w:sz="0" w:space="0" w:color="auto"/>
        <w:bottom w:val="none" w:sz="0" w:space="0" w:color="auto"/>
        <w:right w:val="none" w:sz="0" w:space="0" w:color="auto"/>
      </w:divBdr>
    </w:div>
    <w:div w:id="1527645030">
      <w:bodyDiv w:val="1"/>
      <w:marLeft w:val="0"/>
      <w:marRight w:val="0"/>
      <w:marTop w:val="0"/>
      <w:marBottom w:val="0"/>
      <w:divBdr>
        <w:top w:val="none" w:sz="0" w:space="0" w:color="auto"/>
        <w:left w:val="none" w:sz="0" w:space="0" w:color="auto"/>
        <w:bottom w:val="none" w:sz="0" w:space="0" w:color="auto"/>
        <w:right w:val="none" w:sz="0" w:space="0" w:color="auto"/>
      </w:divBdr>
    </w:div>
    <w:div w:id="19892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amaximil\LOKALE~1\Temp\wordvorlage%20abschlussarbeiten%20f&#252;r%20wirtinfo%20stand%209-11-20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Kal05</b:Tag>
    <b:SourceType>Book</b:SourceType>
    <b:Guid>{36AE8F7D-1AED-4755-9211-9F8CAA657C9A}</b:Guid>
    <b:Author>
      <b:Author>
        <b:NameList>
          <b:Person>
            <b:Last>Kalyan T. Talluri</b:Last>
            <b:First>Garrett</b:First>
            <b:Middle>J. Van Ryzin</b:Middle>
          </b:Person>
        </b:NameList>
      </b:Author>
    </b:Author>
    <b:Title>Revenue Management</b:Title>
    <b:Year>2005</b:Year>
    <b:City>New York</b:City>
    <b:Publisher>Springer</b:Publisher>
    <b:RefOrder>2</b:RefOrder>
  </b:Source>
  <b:Source>
    <b:Tag>Bri05</b:Tag>
    <b:SourceType>Book</b:SourceType>
    <b:Guid>{7EDD61AF-E52F-4ACA-ABE6-65DCC2676326}</b:Guid>
    <b:Author>
      <b:Author>
        <b:NameList>
          <b:Person>
            <b:Last>Brink</b:Last>
            <b:First>A.</b:First>
          </b:Person>
        </b:NameList>
      </b:Author>
    </b:Author>
    <b:Title>Anfertigung wissenschaftlicher Arbeiten</b:Title>
    <b:Year>2005</b:Year>
    <b:Publisher>Oldenbourg</b:Publisher>
    <b:RefOrder>3</b:RefOrder>
  </b:Source>
  <b:Source>
    <b:Tag>For94</b:Tag>
    <b:SourceType>ArticleInAPeriodical</b:SourceType>
    <b:Guid>{73196DAB-1352-46FF-86A0-37F2FE1F15FE}</b:Guid>
    <b:Author>
      <b:Author>
        <b:NameList>
          <b:Person>
            <b:Last>Forbes</b:Last>
            <b:First>M.,</b:First>
            <b:Middle>Holt, J. &amp; Watts, A.</b:Middle>
          </b:Person>
        </b:NameList>
      </b:Author>
    </b:Author>
    <b:Title>An exact algorithm for multiple depot bus scheduling.</b:Title>
    <b:Year>1994</b:Year>
    <b:Publisher>scheduling. European Journal of Operational Research,</b:Publisher>
    <b:PeriodicalTitle>European Journal of Operational Research, 72 (1)</b:PeriodicalTitle>
    <b:Pages>115 - 124</b:Pages>
    <b:RefOrder>4</b:RefOrder>
  </b:Source>
  <b:Source>
    <b:Tag>Kli05</b:Tag>
    <b:SourceType>Misc</b:SourceType>
    <b:Guid>{4EC5A019-4DF4-41AB-955C-5AA4DEDDF349}</b:Guid>
    <b:Author>
      <b:Author>
        <b:NameList>
          <b:Person>
            <b:Last>Kliewer</b:Last>
            <b:First>N.</b:First>
          </b:Person>
        </b:NameList>
      </b:Author>
    </b:Author>
    <b:Title>Optimierung des Fahrzeugeinsatzes im öffentlichen Personennahverkehr</b:Title>
    <b:Year>2005</b:Year>
    <b:PublicationTitle>Dissertation</b:PublicationTitle>
    <b:Publisher>Universität Paderborn</b:Publisher>
    <b:RefOrder>5</b:RefOrder>
  </b:Source>
  <b:Source>
    <b:Tag>Gop90</b:Tag>
    <b:SourceType>ArticleInAPeriodical</b:SourceType>
    <b:Guid>{5731FEFF-32AF-48BB-9182-4F1434AD10DB}</b:Guid>
    <b:Author>
      <b:Author>
        <b:NameList>
          <b:Person>
            <b:Last>Gopen</b:Last>
            <b:First>G.</b:First>
          </b:Person>
          <b:Person>
            <b:Last>Swan</b:Last>
            <b:First>J.</b:First>
          </b:Person>
        </b:NameList>
      </b:Author>
    </b:Author>
    <b:Title>The Science of Scientific Writing If the reader is to grasp what the writer means, the writer must understand what the reader needs.</b:Title>
    <b:Year>1990</b:Year>
    <b:PeriodicalTitle>American Scientist 78 (6)</b:PeriodicalTitle>
    <b:Pages>550 - 558</b:Pages>
    <b:RefOrder>6</b:RefOrder>
  </b:Source>
  <b:Source>
    <b:Tag>Koh14</b:Tag>
    <b:SourceType>ElectronicSource</b:SourceType>
    <b:Guid>{665083D4-E4E4-40E3-AC1A-B3DBF42C9076}</b:Guid>
    <b:Author>
      <b:Author>
        <b:NameList>
          <b:Person>
            <b:Last>Kohm</b:Last>
            <b:First>Markus</b:First>
          </b:Person>
          <b:Person>
            <b:Last>Morawski</b:Last>
            <b:First>Jens-Uwe</b:First>
          </b:Person>
        </b:NameList>
      </b:Author>
    </b:Author>
    <b:Title>KOMA-Script, Die Anleitung</b:Title>
    <b:Year>2014</b:Year>
    <b:YearAccessed>2014</b:YearAccessed>
    <b:MonthAccessed>10</b:MonthAccessed>
    <b:DayAccessed>29</b:DayAccessed>
    <b:URL>https://www.rrzn.uni-hannover.de/fileadmin/kurse/</b:URL>
    <b:RefOrder>1</b:RefOrder>
  </b:Source>
</b:Sources>
</file>

<file path=customXml/itemProps1.xml><?xml version="1.0" encoding="utf-8"?>
<ds:datastoreItem xmlns:ds="http://schemas.openxmlformats.org/officeDocument/2006/customXml" ds:itemID="{11DDA968-4A81-4D95-86BD-C197167E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 abschlussarbeiten für wirtinfo stand 9-11-2011.dotx</Template>
  <TotalTime>0</TotalTime>
  <Pages>35</Pages>
  <Words>5790</Words>
  <Characters>36479</Characters>
  <Application>Microsoft Office Word</Application>
  <DocSecurity>4</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amaximil</dc:creator>
  <cp:lastModifiedBy>Kämpf, Nicki</cp:lastModifiedBy>
  <cp:revision>2</cp:revision>
  <dcterms:created xsi:type="dcterms:W3CDTF">2018-08-22T12:26:00Z</dcterms:created>
  <dcterms:modified xsi:type="dcterms:W3CDTF">2018-08-22T12:26:00Z</dcterms:modified>
</cp:coreProperties>
</file>