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2B" w:rsidRPr="00DE368C" w:rsidRDefault="003C732B" w:rsidP="003C732B">
      <w:pPr>
        <w:pStyle w:val="Institution"/>
        <w:rPr>
          <w:b w:val="0"/>
          <w:sz w:val="18"/>
          <w:szCs w:val="18"/>
        </w:rPr>
      </w:pPr>
      <w:r w:rsidRPr="00DE368C">
        <w:rPr>
          <w:b w:val="0"/>
          <w:sz w:val="18"/>
          <w:szCs w:val="18"/>
        </w:rPr>
        <w:t>FB Wirtschaftswissenschaft, Institut für Management</w:t>
      </w:r>
    </w:p>
    <w:p w:rsidR="003C732B" w:rsidRPr="00DE368C" w:rsidRDefault="003C732B" w:rsidP="003C732B">
      <w:pPr>
        <w:pStyle w:val="Abesenderangaben"/>
        <w:rPr>
          <w:sz w:val="18"/>
          <w:szCs w:val="18"/>
        </w:rPr>
      </w:pPr>
      <w:r w:rsidRPr="005D0FD2">
        <w:rPr>
          <w:sz w:val="18"/>
          <w:szCs w:val="18"/>
        </w:rPr>
        <w:t xml:space="preserve">Juniorprofessur für Human </w:t>
      </w:r>
      <w:proofErr w:type="spellStart"/>
      <w:r w:rsidRPr="005D0FD2">
        <w:rPr>
          <w:sz w:val="18"/>
          <w:szCs w:val="18"/>
        </w:rPr>
        <w:t>Resource</w:t>
      </w:r>
      <w:proofErr w:type="spellEnd"/>
      <w:r w:rsidRPr="005D0FD2">
        <w:rPr>
          <w:sz w:val="18"/>
          <w:szCs w:val="18"/>
        </w:rPr>
        <w:t xml:space="preserve"> Management,</w:t>
      </w:r>
      <w:r w:rsidRPr="00DE368C">
        <w:rPr>
          <w:sz w:val="18"/>
          <w:szCs w:val="18"/>
        </w:rPr>
        <w:t xml:space="preserve"> Schwerpunkt Diversity </w:t>
      </w:r>
    </w:p>
    <w:p w:rsidR="003C732B" w:rsidRPr="00DE368C" w:rsidRDefault="003C732B" w:rsidP="003C732B">
      <w:pPr>
        <w:pStyle w:val="Abesenderangaben"/>
        <w:rPr>
          <w:sz w:val="18"/>
          <w:szCs w:val="18"/>
        </w:rPr>
      </w:pPr>
      <w:r w:rsidRPr="00DE368C">
        <w:rPr>
          <w:sz w:val="18"/>
          <w:szCs w:val="18"/>
        </w:rPr>
        <w:t>Prof. Dr. Barbara Sieben</w:t>
      </w:r>
    </w:p>
    <w:p w:rsidR="003C732B" w:rsidRPr="00DE368C" w:rsidRDefault="003C732B" w:rsidP="003C732B">
      <w:pPr>
        <w:pStyle w:val="Abesenderangaben"/>
        <w:rPr>
          <w:sz w:val="18"/>
          <w:szCs w:val="18"/>
        </w:rPr>
      </w:pPr>
      <w:proofErr w:type="spellStart"/>
      <w:r w:rsidRPr="00DE368C">
        <w:rPr>
          <w:sz w:val="18"/>
          <w:szCs w:val="18"/>
        </w:rPr>
        <w:t>Boltzmannstr</w:t>
      </w:r>
      <w:proofErr w:type="spellEnd"/>
      <w:r w:rsidRPr="00DE368C">
        <w:rPr>
          <w:sz w:val="18"/>
          <w:szCs w:val="18"/>
        </w:rPr>
        <w:t>. 20</w:t>
      </w:r>
    </w:p>
    <w:p w:rsidR="00B51971" w:rsidRPr="00DE368C" w:rsidRDefault="003C732B" w:rsidP="004847B4">
      <w:pPr>
        <w:pStyle w:val="Abesenderangaben"/>
        <w:rPr>
          <w:sz w:val="18"/>
          <w:szCs w:val="18"/>
        </w:rPr>
      </w:pPr>
      <w:r w:rsidRPr="00DE368C">
        <w:rPr>
          <w:sz w:val="18"/>
          <w:szCs w:val="18"/>
        </w:rPr>
        <w:t>14195 Berlin</w:t>
      </w:r>
    </w:p>
    <w:p w:rsidR="004847B4" w:rsidRDefault="004847B4" w:rsidP="004847B4">
      <w:pPr>
        <w:pStyle w:val="Abesenderangaben"/>
      </w:pPr>
    </w:p>
    <w:p w:rsidR="004847B4" w:rsidRPr="004847B4" w:rsidRDefault="004847B4" w:rsidP="004847B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4847B4">
        <w:rPr>
          <w:rFonts w:ascii="Arial" w:hAnsi="Arial" w:cs="Arial"/>
          <w:b/>
          <w:sz w:val="20"/>
          <w:szCs w:val="20"/>
        </w:rPr>
        <w:t>Bewerbung um einen Seminarplatz im Wintersemester 2011/12</w:t>
      </w:r>
    </w:p>
    <w:p w:rsidR="006B4A9D" w:rsidRPr="006B4A9D" w:rsidRDefault="004847B4" w:rsidP="006B4A9D">
      <w:pPr>
        <w:ind w:right="-25"/>
        <w:jc w:val="both"/>
        <w:rPr>
          <w:rFonts w:ascii="Arial" w:hAnsi="Arial" w:cs="Arial"/>
          <w:sz w:val="18"/>
          <w:szCs w:val="18"/>
        </w:rPr>
      </w:pPr>
      <w:r w:rsidRPr="006B4A9D">
        <w:rPr>
          <w:rFonts w:ascii="Arial" w:hAnsi="Arial" w:cs="Arial"/>
          <w:sz w:val="18"/>
          <w:szCs w:val="18"/>
        </w:rPr>
        <w:t xml:space="preserve">Für Diplomstudierende: Wenn Sie an einem der u.a. Seminare teilnehmen wollen, </w:t>
      </w:r>
      <w:r w:rsidR="006B4A9D">
        <w:rPr>
          <w:rFonts w:ascii="Arial" w:hAnsi="Arial" w:cs="Arial"/>
          <w:sz w:val="18"/>
          <w:szCs w:val="18"/>
        </w:rPr>
        <w:t xml:space="preserve">füllen Sie bitte dieses Formular aus </w:t>
      </w:r>
      <w:r w:rsidR="00F84D2A">
        <w:rPr>
          <w:rFonts w:ascii="Arial" w:hAnsi="Arial" w:cs="Arial"/>
          <w:sz w:val="18"/>
          <w:szCs w:val="18"/>
        </w:rPr>
        <w:t>(vorzugsweise elektronisch).</w:t>
      </w:r>
    </w:p>
    <w:p w:rsidR="006B4A9D" w:rsidRPr="006B4A9D" w:rsidRDefault="006B4A9D" w:rsidP="004847B4">
      <w:pPr>
        <w:ind w:right="-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Reichen Sie das ausgefüllte Formular bitte</w:t>
      </w:r>
      <w:r w:rsidRPr="006B4A9D">
        <w:rPr>
          <w:rFonts w:ascii="Arial" w:hAnsi="Arial" w:cs="Arial"/>
          <w:sz w:val="18"/>
          <w:szCs w:val="18"/>
        </w:rPr>
        <w:t xml:space="preserve"> </w:t>
      </w:r>
      <w:r w:rsidR="004847B4" w:rsidRPr="006B4A9D">
        <w:rPr>
          <w:rFonts w:ascii="Arial" w:hAnsi="Arial" w:cs="Arial"/>
          <w:b/>
          <w:bCs/>
          <w:sz w:val="18"/>
          <w:szCs w:val="18"/>
        </w:rPr>
        <w:t>bis spätestens Freitag, den 30. September 2011, 12 Uhr</w:t>
      </w:r>
      <w:r w:rsidR="004847B4" w:rsidRPr="006B4A9D">
        <w:rPr>
          <w:rFonts w:ascii="Arial" w:hAnsi="Arial" w:cs="Arial"/>
          <w:sz w:val="18"/>
          <w:szCs w:val="18"/>
        </w:rPr>
        <w:t xml:space="preserve">, bei uns ein. Bitte schicken Sie </w:t>
      </w:r>
      <w:r w:rsidRPr="006B4A9D">
        <w:rPr>
          <w:rFonts w:ascii="Arial" w:hAnsi="Arial" w:cs="Arial"/>
          <w:sz w:val="18"/>
          <w:szCs w:val="18"/>
        </w:rPr>
        <w:t>es</w:t>
      </w:r>
      <w:r w:rsidR="004847B4" w:rsidRPr="006B4A9D">
        <w:rPr>
          <w:rFonts w:ascii="Arial" w:hAnsi="Arial" w:cs="Arial"/>
          <w:sz w:val="18"/>
          <w:szCs w:val="18"/>
        </w:rPr>
        <w:t xml:space="preserve"> per E-Mail an </w:t>
      </w:r>
      <w:hyperlink r:id="rId8" w:history="1">
        <w:r w:rsidR="004847B4" w:rsidRPr="006B4A9D">
          <w:rPr>
            <w:rFonts w:ascii="Arial" w:hAnsi="Arial" w:cs="Arial"/>
            <w:sz w:val="18"/>
            <w:szCs w:val="18"/>
          </w:rPr>
          <w:t>barbara.sieben@fu-berlin.de</w:t>
        </w:r>
      </w:hyperlink>
      <w:r w:rsidR="004847B4" w:rsidRPr="006B4A9D">
        <w:rPr>
          <w:rFonts w:ascii="Arial" w:hAnsi="Arial" w:cs="Arial"/>
          <w:sz w:val="18"/>
          <w:szCs w:val="18"/>
        </w:rPr>
        <w:t xml:space="preserve"> oder geben Sie es ausgedruckt an einer der Pforten der Gebäude </w:t>
      </w:r>
      <w:proofErr w:type="spellStart"/>
      <w:r w:rsidR="004847B4" w:rsidRPr="006B4A9D">
        <w:rPr>
          <w:rFonts w:ascii="Arial" w:hAnsi="Arial" w:cs="Arial"/>
          <w:sz w:val="18"/>
          <w:szCs w:val="18"/>
        </w:rPr>
        <w:t>Boltzmannstr</w:t>
      </w:r>
      <w:proofErr w:type="spellEnd"/>
      <w:r w:rsidR="004847B4" w:rsidRPr="006B4A9D">
        <w:rPr>
          <w:rFonts w:ascii="Arial" w:hAnsi="Arial" w:cs="Arial"/>
          <w:sz w:val="18"/>
          <w:szCs w:val="18"/>
        </w:rPr>
        <w:t>. 20 bzw. Garystr. 21 ab.</w:t>
      </w:r>
      <w:r w:rsidRPr="006B4A9D">
        <w:rPr>
          <w:rFonts w:ascii="Arial" w:hAnsi="Arial" w:cs="Arial"/>
          <w:sz w:val="18"/>
          <w:szCs w:val="18"/>
        </w:rPr>
        <w:t xml:space="preserve"> </w:t>
      </w:r>
    </w:p>
    <w:p w:rsidR="004847B4" w:rsidRPr="00811151" w:rsidRDefault="004847B4" w:rsidP="004847B4">
      <w:pPr>
        <w:ind w:right="-1304"/>
        <w:jc w:val="both"/>
        <w:rPr>
          <w:rFonts w:ascii="Arial" w:hAnsi="Arial" w:cs="Arial"/>
          <w:sz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43"/>
        <w:gridCol w:w="2835"/>
        <w:gridCol w:w="947"/>
        <w:gridCol w:w="754"/>
        <w:gridCol w:w="425"/>
        <w:gridCol w:w="283"/>
        <w:gridCol w:w="426"/>
        <w:gridCol w:w="203"/>
        <w:gridCol w:w="1072"/>
      </w:tblGrid>
      <w:tr w:rsidR="004847B4" w:rsidRPr="00811151" w:rsidTr="00DE636E">
        <w:trPr>
          <w:cantSplit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9A4FFC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Name:</w:t>
            </w:r>
            <w:r w:rsidR="00F84D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570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0D9E">
              <w:rPr>
                <w:rFonts w:ascii="Arial" w:hAnsi="Arial" w:cs="Arial"/>
                <w:sz w:val="18"/>
                <w:szCs w:val="18"/>
              </w:rPr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847B4" w:rsidRPr="00811151" w:rsidTr="00DE636E">
        <w:trPr>
          <w:cantSplit/>
        </w:trPr>
        <w:tc>
          <w:tcPr>
            <w:tcW w:w="7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570D9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Matr.-Nr.:</w:t>
            </w:r>
            <w:r w:rsidR="008951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4D2A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Text11"/>
            <w:r w:rsidR="00570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70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0D9E">
              <w:rPr>
                <w:rFonts w:ascii="Arial" w:hAnsi="Arial" w:cs="Arial"/>
                <w:sz w:val="18"/>
                <w:szCs w:val="18"/>
              </w:rPr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8951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Studiengang:</w:t>
            </w:r>
          </w:p>
        </w:tc>
      </w:tr>
      <w:tr w:rsidR="004847B4" w:rsidRPr="00811151" w:rsidTr="00DE636E">
        <w:trPr>
          <w:cantSplit/>
        </w:trPr>
        <w:tc>
          <w:tcPr>
            <w:tcW w:w="71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570D9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E-Mail:</w:t>
            </w:r>
            <w:r w:rsidR="008951BD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" w:name="Text12"/>
            <w:r w:rsidR="00570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70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0D9E">
              <w:rPr>
                <w:rFonts w:ascii="Arial" w:hAnsi="Arial" w:cs="Arial"/>
                <w:sz w:val="18"/>
                <w:szCs w:val="18"/>
              </w:rPr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8951B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bookmarkStart w:id="3" w:name="Check1"/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847B4" w:rsidRPr="00811151" w:rsidRDefault="008951BD" w:rsidP="006A0ACA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A0AC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0ACA" w:rsidRPr="00811151">
              <w:rPr>
                <w:rFonts w:ascii="Arial" w:hAnsi="Arial" w:cs="Arial"/>
                <w:sz w:val="18"/>
                <w:szCs w:val="18"/>
              </w:rPr>
              <w:t>BWL-Diplom</w:t>
            </w:r>
          </w:p>
        </w:tc>
      </w:tr>
      <w:tr w:rsidR="004847B4" w:rsidRPr="00811151" w:rsidTr="00DE636E">
        <w:trPr>
          <w:cantSplit/>
        </w:trPr>
        <w:tc>
          <w:tcPr>
            <w:tcW w:w="71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570D9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Tel.-Nr.:</w:t>
            </w:r>
            <w:r w:rsidR="008951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570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0D9E">
              <w:rPr>
                <w:rFonts w:ascii="Arial" w:hAnsi="Arial" w:cs="Arial"/>
                <w:sz w:val="18"/>
                <w:szCs w:val="18"/>
              </w:rPr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951BD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bookmarkStart w:id="5" w:name="Check2"/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4" w:rsidRPr="00811151" w:rsidRDefault="008951BD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4847B4" w:rsidRPr="00811151">
              <w:rPr>
                <w:rFonts w:ascii="Arial" w:hAnsi="Arial" w:cs="Arial"/>
                <w:sz w:val="18"/>
                <w:szCs w:val="18"/>
              </w:rPr>
              <w:t xml:space="preserve">  VWL-Diplom</w:t>
            </w:r>
          </w:p>
        </w:tc>
      </w:tr>
      <w:tr w:rsidR="004847B4" w:rsidRPr="00811151" w:rsidTr="00DE636E">
        <w:trPr>
          <w:cantSplit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Für welches Prüfungsfach möchten Sie sich das Seminar voraussichtlich anrechnen lassen?</w:t>
            </w:r>
          </w:p>
        </w:tc>
      </w:tr>
      <w:tr w:rsidR="004847B4" w:rsidRPr="00811151" w:rsidTr="00DE636E">
        <w:trPr>
          <w:cantSplit/>
        </w:trPr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4847B4" w:rsidRPr="00811151" w:rsidRDefault="003952CD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F84D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4847B4" w:rsidRPr="00811151">
              <w:rPr>
                <w:rFonts w:ascii="Arial" w:hAnsi="Arial" w:cs="Arial"/>
                <w:sz w:val="18"/>
                <w:szCs w:val="18"/>
              </w:rPr>
              <w:t xml:space="preserve">    Personalpolitik</w:t>
            </w:r>
          </w:p>
        </w:tc>
        <w:tc>
          <w:tcPr>
            <w:tcW w:w="2835" w:type="dxa"/>
          </w:tcPr>
          <w:p w:rsidR="004847B4" w:rsidRPr="00811151" w:rsidRDefault="003952CD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F84D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4847B4" w:rsidRPr="00811151">
              <w:rPr>
                <w:rFonts w:ascii="Arial" w:hAnsi="Arial" w:cs="Arial"/>
                <w:sz w:val="18"/>
                <w:szCs w:val="18"/>
              </w:rPr>
              <w:t xml:space="preserve">   Organisation und Führung</w:t>
            </w:r>
          </w:p>
        </w:tc>
        <w:bookmarkStart w:id="8" w:name="Check5"/>
        <w:tc>
          <w:tcPr>
            <w:tcW w:w="2835" w:type="dxa"/>
            <w:gridSpan w:val="5"/>
          </w:tcPr>
          <w:p w:rsidR="004847B4" w:rsidRPr="00811151" w:rsidRDefault="009204DC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4847B4" w:rsidRPr="00811151">
              <w:rPr>
                <w:rFonts w:ascii="Arial" w:hAnsi="Arial" w:cs="Arial"/>
                <w:sz w:val="18"/>
                <w:szCs w:val="18"/>
              </w:rPr>
              <w:t xml:space="preserve">    Unternehmenskooperation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4847B4" w:rsidRPr="00811151" w:rsidRDefault="003952CD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F84D2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4847B4" w:rsidRPr="00811151">
              <w:rPr>
                <w:rFonts w:ascii="Arial" w:hAnsi="Arial" w:cs="Arial"/>
                <w:sz w:val="18"/>
                <w:szCs w:val="18"/>
              </w:rPr>
              <w:t xml:space="preserve">    ABWL</w:t>
            </w:r>
          </w:p>
        </w:tc>
      </w:tr>
      <w:tr w:rsidR="004847B4" w:rsidRPr="00811151" w:rsidTr="00DE636E">
        <w:trPr>
          <w:cantSplit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Für Diplomstudierende mit dem Schwerpunktfach Personalpolitik:</w:t>
            </w:r>
            <w:r w:rsidRPr="00811151">
              <w:rPr>
                <w:rFonts w:ascii="Arial" w:hAnsi="Arial" w:cs="Arial"/>
                <w:sz w:val="18"/>
                <w:szCs w:val="18"/>
              </w:rPr>
              <w:br/>
              <w:t>Welche Wahl</w:t>
            </w:r>
            <w:r w:rsidRPr="00811151">
              <w:rPr>
                <w:rFonts w:ascii="Arial" w:hAnsi="Arial" w:cs="Arial"/>
                <w:i/>
                <w:sz w:val="18"/>
                <w:szCs w:val="18"/>
              </w:rPr>
              <w:t>pflicht</w:t>
            </w:r>
            <w:r w:rsidRPr="00811151">
              <w:rPr>
                <w:rFonts w:ascii="Arial" w:hAnsi="Arial" w:cs="Arial"/>
                <w:sz w:val="18"/>
                <w:szCs w:val="18"/>
              </w:rPr>
              <w:t>veranstaltungen haben Sie sich bereits bzw. werden Sie sich voraussichtlich bis zum Beginn</w:t>
            </w:r>
            <w:r w:rsidRPr="00811151">
              <w:rPr>
                <w:rFonts w:ascii="Arial" w:hAnsi="Arial" w:cs="Arial"/>
                <w:sz w:val="18"/>
                <w:szCs w:val="18"/>
              </w:rPr>
              <w:br/>
              <w:t xml:space="preserve">des WS 2011/12 für das Prüfungsfach Personalpolitik anrechnen lassen? </w:t>
            </w:r>
            <w:r w:rsidRPr="00811151">
              <w:rPr>
                <w:rFonts w:ascii="Arial" w:hAnsi="Arial" w:cs="Arial"/>
                <w:i/>
                <w:sz w:val="18"/>
                <w:szCs w:val="18"/>
              </w:rPr>
              <w:t>(bitte Semester angeben)</w:t>
            </w:r>
          </w:p>
        </w:tc>
      </w:tr>
      <w:bookmarkStart w:id="10" w:name="Check7"/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8951BD" w:rsidP="00DE636E">
            <w:p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A4FFC"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1151">
              <w:rPr>
                <w:rFonts w:ascii="Arial" w:hAnsi="Arial" w:cs="Arial"/>
                <w:sz w:val="18"/>
                <w:szCs w:val="18"/>
                <w:lang w:val="en-GB"/>
              </w:rPr>
              <w:t xml:space="preserve">27011 PP I 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spacing w:before="8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bookmarkStart w:id="11" w:name="Check8"/>
      <w:tr w:rsidR="004847B4" w:rsidRPr="005D0FD2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8951B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5625" w:type="dxa"/>
            <w:gridSpan w:val="3"/>
            <w:vAlign w:val="center"/>
          </w:tcPr>
          <w:p w:rsidR="004847B4" w:rsidRPr="005D0FD2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  <w:r w:rsidRPr="005D0FD2">
              <w:rPr>
                <w:rFonts w:ascii="Arial" w:hAnsi="Arial" w:cs="Arial"/>
                <w:sz w:val="18"/>
                <w:szCs w:val="18"/>
              </w:rPr>
              <w:t>27012 PP II bzw. Äquivalenz-VA: Grundlagen der Personalpolitik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5D0FD2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5D0FD2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1151">
              <w:rPr>
                <w:rFonts w:ascii="Arial" w:hAnsi="Arial" w:cs="Arial"/>
                <w:sz w:val="18"/>
                <w:szCs w:val="18"/>
                <w:lang w:val="en-GB"/>
              </w:rPr>
              <w:t>27013 PP III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27014 Personalpolitisches Seminar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27016 Organisation, Personal, Geschlecht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27017 Seminar Gender und Diversity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27018 Seminar Chancengleichheit im internationalen Kontext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27019 Forschungsseminar Management: International Management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876A92">
        <w:trPr>
          <w:cantSplit/>
        </w:trPr>
        <w:tc>
          <w:tcPr>
            <w:tcW w:w="354" w:type="dxa"/>
            <w:tcBorders>
              <w:left w:val="single" w:sz="4" w:space="0" w:color="auto"/>
            </w:tcBorders>
            <w:vAlign w:val="center"/>
          </w:tcPr>
          <w:p w:rsidR="004847B4" w:rsidRPr="00811151" w:rsidRDefault="003952CD" w:rsidP="00DE636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="0072187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5625" w:type="dxa"/>
            <w:gridSpan w:val="3"/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27020 Corporate Governance und CSR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4847B4" w:rsidRPr="00811151" w:rsidRDefault="004847B4" w:rsidP="00DE63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DE636E">
        <w:trPr>
          <w:cantSplit/>
        </w:trPr>
        <w:tc>
          <w:tcPr>
            <w:tcW w:w="91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 xml:space="preserve">Welche </w:t>
            </w:r>
            <w:r w:rsidRPr="00811151">
              <w:rPr>
                <w:rFonts w:ascii="Arial" w:hAnsi="Arial" w:cs="Arial"/>
                <w:i/>
                <w:sz w:val="18"/>
                <w:szCs w:val="18"/>
              </w:rPr>
              <w:t>Wahl</w:t>
            </w:r>
            <w:r w:rsidRPr="00811151">
              <w:rPr>
                <w:rFonts w:ascii="Arial" w:hAnsi="Arial" w:cs="Arial"/>
                <w:sz w:val="18"/>
                <w:szCs w:val="18"/>
              </w:rPr>
              <w:t>veranstaltungen haben Sie sich bereits bzw. werden Sie sich voraussichtlich bis zum Beginn des</w:t>
            </w:r>
            <w:r w:rsidRPr="00811151">
              <w:rPr>
                <w:rFonts w:ascii="Arial" w:hAnsi="Arial" w:cs="Arial"/>
                <w:sz w:val="18"/>
                <w:szCs w:val="18"/>
              </w:rPr>
              <w:br/>
              <w:t xml:space="preserve">WS 2011/12 für das Prüfungsfach Personalpolitik anrechnen lassen? </w:t>
            </w:r>
            <w:r w:rsidRPr="00811151">
              <w:rPr>
                <w:rFonts w:ascii="Arial" w:hAnsi="Arial" w:cs="Arial"/>
                <w:i/>
                <w:sz w:val="18"/>
                <w:szCs w:val="18"/>
              </w:rPr>
              <w:t>(bitte Titel und Semester angeben)</w:t>
            </w:r>
          </w:p>
        </w:tc>
      </w:tr>
      <w:tr w:rsidR="004847B4" w:rsidRPr="00811151" w:rsidTr="00DE636E">
        <w:trPr>
          <w:cantSplit/>
        </w:trPr>
        <w:tc>
          <w:tcPr>
            <w:tcW w:w="354" w:type="dxa"/>
            <w:tcBorders>
              <w:lef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</w:tcPr>
          <w:p w:rsidR="004847B4" w:rsidRPr="00811151" w:rsidRDefault="00570D9E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DE636E">
        <w:tc>
          <w:tcPr>
            <w:tcW w:w="354" w:type="dxa"/>
            <w:tcBorders>
              <w:lef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</w:tcPr>
          <w:p w:rsidR="004847B4" w:rsidRPr="00811151" w:rsidRDefault="00570D9E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DE636E">
        <w:tc>
          <w:tcPr>
            <w:tcW w:w="354" w:type="dxa"/>
            <w:tcBorders>
              <w:lef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47B4" w:rsidRPr="00811151" w:rsidRDefault="00570D9E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DE636E">
        <w:tc>
          <w:tcPr>
            <w:tcW w:w="354" w:type="dxa"/>
            <w:tcBorders>
              <w:lef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47B4" w:rsidRPr="00811151" w:rsidRDefault="00570D9E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570D9E"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570D9E">
        <w:trPr>
          <w:cantSplit/>
          <w:trHeight w:val="96"/>
        </w:trPr>
        <w:tc>
          <w:tcPr>
            <w:tcW w:w="5032" w:type="dxa"/>
            <w:gridSpan w:val="3"/>
            <w:tcBorders>
              <w:left w:val="single" w:sz="4" w:space="0" w:color="auto"/>
            </w:tcBorders>
          </w:tcPr>
          <w:p w:rsidR="009204DC" w:rsidRDefault="009204DC" w:rsidP="00DE636E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Fachsemester im WS 2011/12: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:rsidR="004847B4" w:rsidRPr="00811151" w:rsidRDefault="004847B4" w:rsidP="009A4FFC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Vor</w:t>
            </w:r>
            <w:r w:rsidR="008951BD">
              <w:rPr>
                <w:rFonts w:ascii="Arial" w:hAnsi="Arial" w:cs="Arial"/>
                <w:sz w:val="18"/>
                <w:szCs w:val="18"/>
              </w:rPr>
              <w:t>aussichtliches Studien-Ende:</w:t>
            </w:r>
            <w:r w:rsidRPr="008111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8951BD" w:rsidRPr="00570D9E">
              <w:rPr>
                <w:rFonts w:ascii="Arial" w:hAnsi="Arial" w:cs="Arial"/>
                <w:sz w:val="18"/>
                <w:szCs w:val="18"/>
              </w:rPr>
              <w:softHyphen/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570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0D9E">
              <w:rPr>
                <w:rFonts w:ascii="Arial" w:hAnsi="Arial" w:cs="Arial"/>
                <w:sz w:val="18"/>
                <w:szCs w:val="18"/>
              </w:rPr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9A4FFC">
              <w:rPr>
                <w:rFonts w:ascii="Arial" w:hAnsi="Arial" w:cs="Arial"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570D9E" w:rsidRPr="00570D9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570D9E" w:rsidRPr="00570D9E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                    </w:t>
            </w:r>
          </w:p>
        </w:tc>
        <w:tc>
          <w:tcPr>
            <w:tcW w:w="1701" w:type="dxa"/>
            <w:gridSpan w:val="2"/>
          </w:tcPr>
          <w:p w:rsidR="004847B4" w:rsidRPr="00811151" w:rsidRDefault="008951BD" w:rsidP="008951BD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  <w:tc>
          <w:tcPr>
            <w:tcW w:w="2409" w:type="dxa"/>
            <w:gridSpan w:val="5"/>
            <w:tcBorders>
              <w:right w:val="single" w:sz="4" w:space="0" w:color="auto"/>
            </w:tcBorders>
          </w:tcPr>
          <w:p w:rsidR="004847B4" w:rsidRPr="00811151" w:rsidRDefault="004847B4" w:rsidP="00570D9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47B4" w:rsidRPr="00811151" w:rsidTr="00570D9E">
        <w:trPr>
          <w:cantSplit/>
          <w:trHeight w:val="488"/>
        </w:trPr>
        <w:tc>
          <w:tcPr>
            <w:tcW w:w="914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 xml:space="preserve">Wie viele Seminare werden Sie voraussichtlich bis zu Beginn des WS </w:t>
            </w:r>
            <w:r w:rsidR="009204DC">
              <w:rPr>
                <w:rFonts w:ascii="Arial" w:hAnsi="Arial" w:cs="Arial"/>
                <w:sz w:val="18"/>
                <w:szCs w:val="18"/>
              </w:rPr>
              <w:t>2011/12 am FB Wirtschaftswissen</w:t>
            </w:r>
            <w:r w:rsidR="00570D9E" w:rsidRPr="00811151">
              <w:rPr>
                <w:rFonts w:ascii="Arial" w:hAnsi="Arial" w:cs="Arial"/>
                <w:sz w:val="18"/>
                <w:szCs w:val="18"/>
              </w:rPr>
              <w:t>schaft erfolgreich abgeschlossen haben?</w:t>
            </w:r>
            <w:r w:rsidR="00570D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570D9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70D9E">
              <w:rPr>
                <w:rFonts w:ascii="Arial" w:hAnsi="Arial" w:cs="Arial"/>
                <w:sz w:val="18"/>
                <w:szCs w:val="18"/>
              </w:rPr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0D9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570D9E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8111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847B4" w:rsidRPr="00811151" w:rsidTr="00570D9E">
        <w:trPr>
          <w:cantSplit/>
          <w:trHeight w:val="268"/>
        </w:trPr>
        <w:tc>
          <w:tcPr>
            <w:tcW w:w="91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Welches Seminar hat für Sie Priorität?</w:t>
            </w:r>
          </w:p>
        </w:tc>
      </w:tr>
      <w:tr w:rsidR="004847B4" w:rsidRPr="00811151" w:rsidTr="00DE636E">
        <w:trPr>
          <w:cantSplit/>
          <w:trHeight w:val="210"/>
        </w:trPr>
        <w:tc>
          <w:tcPr>
            <w:tcW w:w="354" w:type="dxa"/>
            <w:tcBorders>
              <w:left w:val="single" w:sz="4" w:space="0" w:color="auto"/>
            </w:tcBorders>
          </w:tcPr>
          <w:p w:rsidR="004847B4" w:rsidRPr="00811151" w:rsidRDefault="003952CD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721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WPV 27018: Seminar „Chancengleichheit im internationalen Kontext“ (B. Sieben)</w:t>
            </w:r>
          </w:p>
        </w:tc>
      </w:tr>
      <w:tr w:rsidR="004847B4" w:rsidRPr="00811151" w:rsidTr="00DE636E">
        <w:trPr>
          <w:cantSplit/>
          <w:trHeight w:val="144"/>
        </w:trPr>
        <w:tc>
          <w:tcPr>
            <w:tcW w:w="354" w:type="dxa"/>
            <w:tcBorders>
              <w:left w:val="single" w:sz="4" w:space="0" w:color="auto"/>
            </w:tcBorders>
          </w:tcPr>
          <w:p w:rsidR="004847B4" w:rsidRPr="00811151" w:rsidRDefault="003952CD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721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788" w:type="dxa"/>
            <w:gridSpan w:val="9"/>
            <w:tcBorders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WPV 27017: Seminar Gender und Diversity (1): „BWL und Gender“ (K. Reichel)</w:t>
            </w:r>
          </w:p>
        </w:tc>
      </w:tr>
      <w:tr w:rsidR="004847B4" w:rsidRPr="00811151" w:rsidTr="00DE636E">
        <w:trPr>
          <w:cantSplit/>
          <w:trHeight w:val="221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</w:tcBorders>
          </w:tcPr>
          <w:p w:rsidR="004847B4" w:rsidRPr="00811151" w:rsidRDefault="003952CD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="0072187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7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847B4" w:rsidRPr="00811151" w:rsidRDefault="004847B4" w:rsidP="00DE636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1151">
              <w:rPr>
                <w:rFonts w:ascii="Arial" w:hAnsi="Arial" w:cs="Arial"/>
                <w:sz w:val="18"/>
                <w:szCs w:val="18"/>
              </w:rPr>
              <w:t>WPV 27017: Seminar Gender und Diversity (2): „Fallstudien zum Diversity Management“ (G. Vedder)</w:t>
            </w:r>
          </w:p>
        </w:tc>
      </w:tr>
    </w:tbl>
    <w:p w:rsidR="004847B4" w:rsidRDefault="004847B4">
      <w:pPr>
        <w:pStyle w:val="Flietext"/>
      </w:pPr>
    </w:p>
    <w:sectPr w:rsidR="004847B4" w:rsidSect="004847B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30" w:right="1406" w:bottom="1871" w:left="1418" w:header="136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02" w:rsidRDefault="00DF7302">
      <w:r>
        <w:separator/>
      </w:r>
    </w:p>
  </w:endnote>
  <w:endnote w:type="continuationSeparator" w:id="0">
    <w:p w:rsidR="00DF7302" w:rsidRDefault="00DF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2" w:rsidRDefault="003952CD">
    <w:pPr>
      <w:pStyle w:val="Pfadangabe"/>
    </w:pPr>
    <w:fldSimple w:instr=" PAGE   \* MERGEFORMAT ">
      <w:r w:rsidR="00570D9E">
        <w:rPr>
          <w:noProof/>
        </w:rPr>
        <w:t>2</w:t>
      </w:r>
    </w:fldSimple>
  </w:p>
  <w:p w:rsidR="00DF7302" w:rsidRDefault="00DF7302">
    <w:pPr>
      <w:pStyle w:val="Pfadangabe"/>
    </w:pPr>
  </w:p>
  <w:p w:rsidR="00DF7302" w:rsidRDefault="00DF7302">
    <w:pPr>
      <w:pStyle w:val="Pfadangabe"/>
    </w:pPr>
  </w:p>
  <w:p w:rsidR="00DF7302" w:rsidRDefault="00DF7302">
    <w:pPr>
      <w:pStyle w:val="Pfadangab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2" w:rsidRDefault="00DF7302">
    <w:pPr>
      <w:pStyle w:val="Pfadangabe"/>
    </w:pPr>
  </w:p>
  <w:p w:rsidR="00DF7302" w:rsidRDefault="00DF7302">
    <w:pPr>
      <w:pStyle w:val="Pfadangabe"/>
    </w:pPr>
  </w:p>
  <w:p w:rsidR="00DF7302" w:rsidRDefault="00DF7302">
    <w:pPr>
      <w:pStyle w:val="Pfadangabe"/>
    </w:pPr>
  </w:p>
  <w:p w:rsidR="00DF7302" w:rsidRDefault="00DF7302">
    <w:pPr>
      <w:pStyle w:val="Pfadangab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02" w:rsidRDefault="00DF7302">
      <w:r>
        <w:separator/>
      </w:r>
    </w:p>
  </w:footnote>
  <w:footnote w:type="continuationSeparator" w:id="0">
    <w:p w:rsidR="00DF7302" w:rsidRDefault="00DF7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2" w:rsidRDefault="006A0ACA">
    <w:r>
      <w:rPr>
        <w:noProof/>
        <w:lang w:eastAsia="de-DE"/>
      </w:rPr>
      <w:drawing>
        <wp:anchor distT="0" distB="713105" distL="0" distR="0" simplePos="0" relativeHeight="251659264" behindDoc="1" locked="0" layoutInCell="1" allowOverlap="1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2725" cy="733425"/>
          <wp:effectExtent l="19050" t="0" r="9525" b="0"/>
          <wp:wrapTopAndBottom/>
          <wp:docPr id="6" name="Picture 6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02" w:rsidRDefault="006A0ACA">
    <w:r>
      <w:rPr>
        <w:noProof/>
        <w:lang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3926205</wp:posOffset>
          </wp:positionH>
          <wp:positionV relativeFrom="page">
            <wp:posOffset>407035</wp:posOffset>
          </wp:positionV>
          <wp:extent cx="2752725" cy="733425"/>
          <wp:effectExtent l="19050" t="0" r="9525" b="0"/>
          <wp:wrapSquare wrapText="bothSides"/>
          <wp:docPr id="5" name="Picture 5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2C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7.1pt;margin-top:421pt;width:21.25pt;height:0;z-index:251657216;mso-position-horizontal-relative:page;mso-position-vertical-relative:page" o:connectortype="straight" o:allowincell="f" o:allowoverlap="f" strokecolor="#b2cc33" strokeweight="1pt">
          <w10:wrap anchorx="margin" anchory="page"/>
          <w10:anchorlock/>
        </v:shape>
      </w:pict>
    </w:r>
    <w:r w:rsidR="003952CD">
      <w:pict>
        <v:shape id="_x0000_s1025" type="#_x0000_t32" style="position:absolute;margin-left:7.1pt;margin-top:297.7pt;width:21.25pt;height:0;z-index:251656192;mso-position-horizontal-relative:page;mso-position-vertical-relative:page" o:connectortype="straight" o:allowincell="f" o:allowoverlap="f" strokecolor="#b2cc33" strokeweight="1pt">
          <w10:wrap anchorx="margin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F/LBP1NEl3Ga4Op1xS3mfZgINII=" w:salt="CQEeV3yD2xT5ZUG8qqxe1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>
      <o:colormru v:ext="edit" colors="#b2cc33"/>
      <o:colormenu v:ext="edit" strokecolor="#b2cc33"/>
    </o:shapedefaults>
    <o:shapelayout v:ext="edit">
      <o:idmap v:ext="edit" data="1"/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732B"/>
    <w:rsid w:val="001A61AE"/>
    <w:rsid w:val="0029566C"/>
    <w:rsid w:val="003567F0"/>
    <w:rsid w:val="003952CD"/>
    <w:rsid w:val="003C732B"/>
    <w:rsid w:val="004847B4"/>
    <w:rsid w:val="004C7999"/>
    <w:rsid w:val="00570D9E"/>
    <w:rsid w:val="005D0FD2"/>
    <w:rsid w:val="005D54EF"/>
    <w:rsid w:val="00606769"/>
    <w:rsid w:val="0064463D"/>
    <w:rsid w:val="006A0ACA"/>
    <w:rsid w:val="006B4A9D"/>
    <w:rsid w:val="00711FE3"/>
    <w:rsid w:val="0072187D"/>
    <w:rsid w:val="0082014C"/>
    <w:rsid w:val="00834A23"/>
    <w:rsid w:val="00876A92"/>
    <w:rsid w:val="008951BD"/>
    <w:rsid w:val="009204DC"/>
    <w:rsid w:val="00962987"/>
    <w:rsid w:val="009A4FFC"/>
    <w:rsid w:val="00B158E1"/>
    <w:rsid w:val="00B51971"/>
    <w:rsid w:val="00DE368C"/>
    <w:rsid w:val="00DE636E"/>
    <w:rsid w:val="00DF7302"/>
    <w:rsid w:val="00EC3B98"/>
    <w:rsid w:val="00F3585F"/>
    <w:rsid w:val="00F74EA0"/>
    <w:rsid w:val="00F8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2cc33"/>
      <o:colormenu v:ext="edit" strokecolor="#b2cc3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7B4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Flietext"/>
    <w:next w:val="Flietext"/>
    <w:qFormat/>
    <w:rsid w:val="00711FE3"/>
    <w:pPr>
      <w:keepNext/>
      <w:keepLines/>
      <w:spacing w:before="26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Flietext"/>
    <w:qFormat/>
    <w:rsid w:val="00711FE3"/>
    <w:pPr>
      <w:outlineLvl w:val="1"/>
    </w:pPr>
    <w:rPr>
      <w:b w:val="0"/>
      <w:iCs/>
      <w:szCs w:val="28"/>
    </w:rPr>
  </w:style>
  <w:style w:type="paragraph" w:styleId="Heading3">
    <w:name w:val="heading 3"/>
    <w:basedOn w:val="Heading1"/>
    <w:next w:val="Flietext"/>
    <w:qFormat/>
    <w:rsid w:val="00711FE3"/>
    <w:pPr>
      <w:outlineLvl w:val="2"/>
    </w:pPr>
    <w:rPr>
      <w:sz w:val="20"/>
      <w:szCs w:val="20"/>
    </w:rPr>
  </w:style>
  <w:style w:type="paragraph" w:styleId="Heading4">
    <w:name w:val="heading 4"/>
    <w:basedOn w:val="Flietext"/>
    <w:next w:val="Normal"/>
    <w:qFormat/>
    <w:rsid w:val="00711F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chnZchn3">
    <w:name w:val="Zchn Zchn3"/>
    <w:basedOn w:val="DefaultParagraphFont"/>
    <w:semiHidden/>
    <w:rsid w:val="00711FE3"/>
    <w:rPr>
      <w:rFonts w:ascii="Arial" w:hAnsi="Arial" w:cs="Times New Roman"/>
      <w:sz w:val="20"/>
    </w:rPr>
  </w:style>
  <w:style w:type="paragraph" w:styleId="Header">
    <w:name w:val="header"/>
    <w:basedOn w:val="Normal"/>
    <w:unhideWhenUsed/>
    <w:locked/>
    <w:rsid w:val="00711FE3"/>
    <w:pPr>
      <w:tabs>
        <w:tab w:val="center" w:pos="4536"/>
        <w:tab w:val="right" w:pos="9072"/>
      </w:tabs>
    </w:pPr>
  </w:style>
  <w:style w:type="character" w:customStyle="1" w:styleId="ZchnZchn2">
    <w:name w:val="Zchn Zchn2"/>
    <w:basedOn w:val="DefaultParagraphFont"/>
    <w:semiHidden/>
    <w:rsid w:val="00711FE3"/>
    <w:rPr>
      <w:rFonts w:ascii="Arial" w:hAnsi="Arial" w:cs="Times New Roman"/>
      <w:sz w:val="20"/>
    </w:rPr>
  </w:style>
  <w:style w:type="paragraph" w:styleId="Footer">
    <w:name w:val="footer"/>
    <w:basedOn w:val="Normal"/>
    <w:unhideWhenUsed/>
    <w:locked/>
    <w:rsid w:val="00711FE3"/>
    <w:pPr>
      <w:tabs>
        <w:tab w:val="center" w:pos="4536"/>
        <w:tab w:val="right" w:pos="9072"/>
      </w:tabs>
    </w:pPr>
  </w:style>
  <w:style w:type="character" w:customStyle="1" w:styleId="ZchnZchn1">
    <w:name w:val="Zchn Zchn1"/>
    <w:basedOn w:val="DefaultParagraphFont"/>
    <w:semiHidden/>
    <w:rsid w:val="00711FE3"/>
    <w:rPr>
      <w:rFonts w:ascii="Arial" w:hAnsi="Arial" w:cs="Times New Roman"/>
      <w:sz w:val="20"/>
    </w:rPr>
  </w:style>
  <w:style w:type="paragraph" w:styleId="BalloonText">
    <w:name w:val="Balloon Text"/>
    <w:basedOn w:val="Normal"/>
    <w:semiHidden/>
    <w:unhideWhenUsed/>
    <w:locked/>
    <w:rsid w:val="00711FE3"/>
    <w:rPr>
      <w:rFonts w:ascii="Tahoma" w:hAnsi="Tahoma" w:cs="Tahoma"/>
      <w:sz w:val="16"/>
      <w:szCs w:val="16"/>
    </w:rPr>
  </w:style>
  <w:style w:type="character" w:customStyle="1" w:styleId="ZchnZchn">
    <w:name w:val="Zchn Zchn"/>
    <w:basedOn w:val="DefaultParagraphFont"/>
    <w:semiHidden/>
    <w:rsid w:val="00711F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11FE3"/>
    <w:rPr>
      <w:rFonts w:ascii="Arial" w:hAnsi="Arial" w:cs="Times New Roman"/>
      <w:color w:val="auto"/>
      <w:szCs w:val="22"/>
      <w:u w:val="none"/>
      <w:lang w:val="de-DE" w:eastAsia="en-US" w:bidi="ar-SA"/>
    </w:rPr>
  </w:style>
  <w:style w:type="character" w:customStyle="1" w:styleId="Platzhaltertext">
    <w:name w:val="Platzhaltertext"/>
    <w:basedOn w:val="DefaultParagraphFont"/>
    <w:semiHidden/>
    <w:locked/>
    <w:rsid w:val="00711FE3"/>
    <w:rPr>
      <w:color w:val="808080"/>
    </w:rPr>
  </w:style>
  <w:style w:type="paragraph" w:customStyle="1" w:styleId="AbsenderangabenFett">
    <w:name w:val="Absenderangaben Fett"/>
    <w:semiHidden/>
    <w:rsid w:val="00711FE3"/>
    <w:pPr>
      <w:spacing w:line="220" w:lineRule="exact"/>
      <w:jc w:val="right"/>
    </w:pPr>
    <w:rPr>
      <w:rFonts w:ascii="Arial" w:eastAsia="Times New Roman" w:hAnsi="Arial"/>
      <w:b/>
      <w:sz w:val="17"/>
      <w:lang w:eastAsia="en-US"/>
    </w:rPr>
  </w:style>
  <w:style w:type="paragraph" w:customStyle="1" w:styleId="Umschlagabsender">
    <w:name w:val="Umschlagabsender"/>
    <w:semiHidden/>
    <w:rsid w:val="00711FE3"/>
    <w:pPr>
      <w:spacing w:line="180" w:lineRule="atLeast"/>
    </w:pPr>
    <w:rPr>
      <w:rFonts w:ascii="Arial" w:hAnsi="Arial"/>
      <w:sz w:val="14"/>
      <w:szCs w:val="22"/>
      <w:lang w:eastAsia="en-US"/>
    </w:rPr>
  </w:style>
  <w:style w:type="character" w:customStyle="1" w:styleId="AbsenderangabenFettZchn">
    <w:name w:val="Absenderangaben Fett Zchn"/>
    <w:basedOn w:val="DefaultParagraphFont"/>
    <w:rsid w:val="00711FE3"/>
    <w:rPr>
      <w:rFonts w:ascii="Arial" w:hAnsi="Arial"/>
      <w:b/>
      <w:sz w:val="17"/>
      <w:lang w:val="de-DE" w:eastAsia="en-US" w:bidi="ar-SA"/>
    </w:rPr>
  </w:style>
  <w:style w:type="character" w:customStyle="1" w:styleId="UmschlagabsenderZchn">
    <w:name w:val="Umschlagabsender Zchn"/>
    <w:basedOn w:val="DefaultParagraphFont"/>
    <w:rsid w:val="00711FE3"/>
    <w:rPr>
      <w:rFonts w:ascii="Arial" w:hAnsi="Arial" w:cs="Times New Roman"/>
      <w:sz w:val="14"/>
      <w:szCs w:val="22"/>
      <w:lang w:val="de-DE" w:eastAsia="en-US" w:bidi="ar-SA"/>
    </w:rPr>
  </w:style>
  <w:style w:type="paragraph" w:customStyle="1" w:styleId="Adresse">
    <w:name w:val="Adresse"/>
    <w:semiHidden/>
    <w:rsid w:val="00711FE3"/>
    <w:pPr>
      <w:spacing w:line="220" w:lineRule="atLeast"/>
    </w:pPr>
    <w:rPr>
      <w:rFonts w:ascii="Arial" w:hAnsi="Arial"/>
      <w:sz w:val="19"/>
      <w:szCs w:val="22"/>
      <w:lang w:eastAsia="en-US"/>
    </w:rPr>
  </w:style>
  <w:style w:type="paragraph" w:customStyle="1" w:styleId="Abesenderangaben">
    <w:name w:val="Abesenderangaben"/>
    <w:semiHidden/>
    <w:rsid w:val="00711FE3"/>
    <w:pPr>
      <w:spacing w:line="220" w:lineRule="atLeast"/>
    </w:pPr>
    <w:rPr>
      <w:rFonts w:ascii="Arial" w:hAnsi="Arial"/>
      <w:sz w:val="17"/>
      <w:szCs w:val="22"/>
      <w:lang w:eastAsia="en-US"/>
    </w:rPr>
  </w:style>
  <w:style w:type="character" w:customStyle="1" w:styleId="AdresseZchn">
    <w:name w:val="Adresse Zchn"/>
    <w:basedOn w:val="UmschlagabsenderZchn"/>
    <w:rsid w:val="00711FE3"/>
    <w:rPr>
      <w:rFonts w:eastAsia="Calibri"/>
      <w:sz w:val="19"/>
    </w:rPr>
  </w:style>
  <w:style w:type="paragraph" w:customStyle="1" w:styleId="Betreffzeile">
    <w:name w:val="Betreffzeile"/>
    <w:basedOn w:val="Flietext"/>
    <w:next w:val="Flietext"/>
    <w:rsid w:val="00711FE3"/>
    <w:rPr>
      <w:b/>
    </w:rPr>
  </w:style>
  <w:style w:type="character" w:customStyle="1" w:styleId="AbesenderangabenZchn">
    <w:name w:val="Abesenderangaben Zchn"/>
    <w:basedOn w:val="AbsenderangabenFettZchn"/>
    <w:rsid w:val="00711FE3"/>
    <w:rPr>
      <w:szCs w:val="22"/>
      <w:lang w:val="de-DE" w:eastAsia="en-US" w:bidi="ar-SA"/>
    </w:rPr>
  </w:style>
  <w:style w:type="character" w:customStyle="1" w:styleId="BetreffzeileZchn">
    <w:name w:val="Betreffzeile Zchn"/>
    <w:basedOn w:val="AdresseZchn"/>
    <w:rsid w:val="00711FE3"/>
    <w:rPr>
      <w:b/>
    </w:rPr>
  </w:style>
  <w:style w:type="paragraph" w:customStyle="1" w:styleId="Flietext">
    <w:name w:val="Fließtext"/>
    <w:rsid w:val="00711FE3"/>
    <w:pPr>
      <w:spacing w:after="200" w:line="270" w:lineRule="atLeast"/>
    </w:pPr>
    <w:rPr>
      <w:rFonts w:ascii="Arial" w:hAnsi="Arial"/>
      <w:szCs w:val="22"/>
      <w:lang w:eastAsia="en-US"/>
    </w:rPr>
  </w:style>
  <w:style w:type="character" w:customStyle="1" w:styleId="FlietextZchn">
    <w:name w:val="Fließtext Zchn"/>
    <w:basedOn w:val="DefaultParagraphFont"/>
    <w:rsid w:val="00711FE3"/>
    <w:rPr>
      <w:rFonts w:ascii="Arial" w:eastAsia="Calibri" w:hAnsi="Arial"/>
      <w:szCs w:val="22"/>
      <w:lang w:val="de-DE" w:eastAsia="en-US" w:bidi="ar-SA"/>
    </w:rPr>
  </w:style>
  <w:style w:type="paragraph" w:customStyle="1" w:styleId="Institution">
    <w:name w:val="Institution"/>
    <w:semiHidden/>
    <w:rsid w:val="00711FE3"/>
    <w:pPr>
      <w:spacing w:line="220" w:lineRule="atLeast"/>
    </w:pPr>
    <w:rPr>
      <w:rFonts w:ascii="Arial" w:hAnsi="Arial"/>
      <w:b/>
      <w:sz w:val="17"/>
      <w:szCs w:val="22"/>
      <w:lang w:eastAsia="en-US"/>
    </w:rPr>
  </w:style>
  <w:style w:type="paragraph" w:customStyle="1" w:styleId="Pfadangabe">
    <w:name w:val="Pfadangabe"/>
    <w:semiHidden/>
    <w:rsid w:val="00711FE3"/>
    <w:rPr>
      <w:rFonts w:ascii="Arial" w:hAnsi="Arial"/>
      <w:sz w:val="18"/>
      <w:szCs w:val="22"/>
      <w:lang w:eastAsia="en-US"/>
    </w:rPr>
  </w:style>
  <w:style w:type="character" w:customStyle="1" w:styleId="InstitutionZchn">
    <w:name w:val="Institution Zchn"/>
    <w:basedOn w:val="DefaultParagraphFont"/>
    <w:rsid w:val="00711FE3"/>
    <w:rPr>
      <w:rFonts w:ascii="Arial" w:hAnsi="Arial" w:cs="Times New Roman"/>
      <w:b/>
      <w:sz w:val="17"/>
      <w:szCs w:val="22"/>
      <w:lang w:val="de-DE" w:eastAsia="en-US" w:bidi="ar-SA"/>
    </w:rPr>
  </w:style>
  <w:style w:type="character" w:customStyle="1" w:styleId="PfadangabeZchn">
    <w:name w:val="Pfadangabe Zchn"/>
    <w:basedOn w:val="DefaultParagraphFont"/>
    <w:rsid w:val="00711FE3"/>
    <w:rPr>
      <w:rFonts w:ascii="Arial" w:hAnsi="Arial" w:cs="Times New Roman"/>
      <w:sz w:val="18"/>
      <w:szCs w:val="22"/>
      <w:lang w:val="de-DE" w:eastAsia="en-US" w:bidi="ar-SA"/>
    </w:rPr>
  </w:style>
  <w:style w:type="character" w:styleId="FollowedHyperlink">
    <w:name w:val="FollowedHyperlink"/>
    <w:basedOn w:val="DefaultParagraphFont"/>
    <w:rsid w:val="00711FE3"/>
    <w:rPr>
      <w:color w:val="800080"/>
      <w:u w:val="single"/>
    </w:rPr>
  </w:style>
  <w:style w:type="paragraph" w:customStyle="1" w:styleId="Tabelleninhalt">
    <w:name w:val="Tabelleninhalt"/>
    <w:basedOn w:val="Flietext"/>
    <w:rsid w:val="00711FE3"/>
    <w:pPr>
      <w:spacing w:after="100"/>
    </w:pPr>
    <w:rPr>
      <w:rFonts w:eastAsia="Times New Roman"/>
      <w:lang w:eastAsia="de-DE"/>
    </w:rPr>
  </w:style>
  <w:style w:type="paragraph" w:customStyle="1" w:styleId="Nummerierung">
    <w:name w:val="Nummerierung"/>
    <w:basedOn w:val="Flietext"/>
    <w:rsid w:val="00711FE3"/>
    <w:pPr>
      <w:numPr>
        <w:numId w:val="11"/>
      </w:numPr>
      <w:tabs>
        <w:tab w:val="left" w:pos="714"/>
      </w:tabs>
      <w:spacing w:after="100"/>
      <w:ind w:left="714" w:hanging="357"/>
    </w:pPr>
    <w:rPr>
      <w:rFonts w:eastAsia="Times New Roman" w:cs="Courier New"/>
      <w:szCs w:val="18"/>
    </w:rPr>
  </w:style>
  <w:style w:type="character" w:customStyle="1" w:styleId="TabelleninhaltChar">
    <w:name w:val="Tabelleninhalt Char"/>
    <w:basedOn w:val="DefaultParagraphFont"/>
    <w:rsid w:val="00711FE3"/>
    <w:rPr>
      <w:rFonts w:ascii="Arial" w:hAnsi="Arial"/>
      <w:szCs w:val="22"/>
      <w:lang w:val="de-DE" w:eastAsia="de-DE" w:bidi="ar-SA"/>
    </w:rPr>
  </w:style>
  <w:style w:type="paragraph" w:customStyle="1" w:styleId="Aufzhlung">
    <w:name w:val="Aufzählung"/>
    <w:basedOn w:val="Flietext"/>
    <w:rsid w:val="00711FE3"/>
    <w:pPr>
      <w:numPr>
        <w:numId w:val="12"/>
      </w:numPr>
      <w:spacing w:after="100"/>
      <w:ind w:left="714" w:hanging="357"/>
    </w:pPr>
    <w:rPr>
      <w:rFonts w:eastAsia="Times New Roman" w:cs="Courier New"/>
      <w:szCs w:val="18"/>
    </w:rPr>
  </w:style>
  <w:style w:type="character" w:customStyle="1" w:styleId="ZchnZchn6">
    <w:name w:val="Zchn Zchn6"/>
    <w:basedOn w:val="DefaultParagraphFont"/>
    <w:rsid w:val="00711FE3"/>
    <w:rPr>
      <w:rFonts w:ascii="Arial" w:hAnsi="Arial" w:cs="Arial"/>
      <w:b/>
      <w:bCs/>
      <w:kern w:val="32"/>
      <w:sz w:val="28"/>
      <w:szCs w:val="32"/>
      <w:lang w:val="de-DE" w:eastAsia="en-US" w:bidi="ar-SA"/>
    </w:rPr>
  </w:style>
  <w:style w:type="character" w:customStyle="1" w:styleId="ZchnZchn5">
    <w:name w:val="Zchn Zchn5"/>
    <w:basedOn w:val="DefaultParagraphFont"/>
    <w:rsid w:val="00711FE3"/>
    <w:rPr>
      <w:rFonts w:ascii="Arial" w:hAnsi="Arial" w:cs="Arial"/>
      <w:bCs/>
      <w:iCs/>
      <w:kern w:val="32"/>
      <w:sz w:val="28"/>
      <w:szCs w:val="28"/>
      <w:lang w:val="de-DE" w:eastAsia="en-US" w:bidi="ar-SA"/>
    </w:rPr>
  </w:style>
  <w:style w:type="character" w:customStyle="1" w:styleId="ZchnZchn4">
    <w:name w:val="Zchn Zchn4"/>
    <w:basedOn w:val="DefaultParagraphFont"/>
    <w:rsid w:val="00711FE3"/>
    <w:rPr>
      <w:rFonts w:ascii="Arial" w:hAnsi="Arial" w:cs="Arial"/>
      <w:b/>
      <w:bCs/>
      <w:kern w:val="32"/>
      <w:lang w:val="de-DE" w:eastAsia="en-US" w:bidi="ar-SA"/>
    </w:rPr>
  </w:style>
  <w:style w:type="character" w:styleId="CommentReference">
    <w:name w:val="annotation reference"/>
    <w:basedOn w:val="DefaultParagraphFont"/>
    <w:semiHidden/>
    <w:rsid w:val="006B4A9D"/>
    <w:rPr>
      <w:sz w:val="16"/>
      <w:szCs w:val="16"/>
    </w:rPr>
  </w:style>
  <w:style w:type="paragraph" w:styleId="CommentText">
    <w:name w:val="annotation text"/>
    <w:basedOn w:val="Normal"/>
    <w:semiHidden/>
    <w:rsid w:val="006B4A9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ieben@fu-berli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sieben\Anwendungsdaten\Microsoft\Vorlagen\Briefkopf%20LS%20Sieben%20deuts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5EA8-A3DE-4C73-9264-CE3C62C3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LS Sieben deutsch.dot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&lt;Fachbereich und ggf</vt:lpstr>
      <vt:lpstr>&lt;Fachbereich und ggf</vt:lpstr>
    </vt:vector>
  </TitlesOfParts>
  <Company>PRIVAT</Company>
  <LinksUpToDate>false</LinksUpToDate>
  <CharactersWithSpaces>2969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mailto:barbara.sieben@fu-berlin.de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&lt;Fachbereich und ggf</dc:title>
  <dc:creator>bsieben</dc:creator>
  <cp:lastModifiedBy>Jana Fritzsche</cp:lastModifiedBy>
  <cp:revision>8</cp:revision>
  <cp:lastPrinted>2011-06-11T00:47:00Z</cp:lastPrinted>
  <dcterms:created xsi:type="dcterms:W3CDTF">2011-06-13T19:56:00Z</dcterms:created>
  <dcterms:modified xsi:type="dcterms:W3CDTF">2011-06-14T00:36:00Z</dcterms:modified>
</cp:coreProperties>
</file>