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B7" w:rsidRDefault="00C74AB7" w:rsidP="000D1B3F"/>
    <w:p w:rsidR="00C00DE1" w:rsidRDefault="00C00DE1" w:rsidP="000D1B3F"/>
    <w:p w:rsidR="00C00DE1" w:rsidRDefault="00C00DE1" w:rsidP="000D1B3F"/>
    <w:p w:rsidR="00C00DE1" w:rsidRDefault="00C00DE1" w:rsidP="000D1B3F"/>
    <w:p w:rsidR="00C00DE1" w:rsidRDefault="00C00DE1" w:rsidP="000D1B3F"/>
    <w:p w:rsidR="00C00DE1" w:rsidRDefault="00C00DE1" w:rsidP="000D1B3F"/>
    <w:p w:rsidR="00755D53" w:rsidRPr="00755D53" w:rsidRDefault="00755D53" w:rsidP="00755D53">
      <w:pPr>
        <w:pStyle w:val="Blocktext"/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55D53">
        <w:rPr>
          <w:rFonts w:ascii="Times New Roman" w:hAnsi="Times New Roman"/>
          <w:b/>
          <w:sz w:val="48"/>
          <w:szCs w:val="48"/>
        </w:rPr>
        <w:t>Titel der Bachelor</w:t>
      </w:r>
      <w:r w:rsidR="005A2E09">
        <w:rPr>
          <w:rFonts w:ascii="Times New Roman" w:hAnsi="Times New Roman"/>
          <w:b/>
          <w:sz w:val="48"/>
          <w:szCs w:val="48"/>
        </w:rPr>
        <w:t>-/Master</w:t>
      </w:r>
      <w:r w:rsidRPr="00755D53">
        <w:rPr>
          <w:rFonts w:ascii="Times New Roman" w:hAnsi="Times New Roman"/>
          <w:b/>
          <w:sz w:val="48"/>
          <w:szCs w:val="48"/>
        </w:rPr>
        <w:t>arbeit</w:t>
      </w: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44"/>
          <w:szCs w:val="44"/>
        </w:rPr>
      </w:pP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44"/>
          <w:szCs w:val="44"/>
        </w:rPr>
      </w:pP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44"/>
          <w:szCs w:val="44"/>
        </w:rPr>
      </w:pP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Bachelor</w:t>
      </w:r>
      <w:r w:rsidR="005A2E09">
        <w:rPr>
          <w:rFonts w:ascii="Times New Roman" w:hAnsi="Times New Roman"/>
          <w:sz w:val="28"/>
          <w:szCs w:val="28"/>
        </w:rPr>
        <w:t>-/Master</w:t>
      </w:r>
      <w:r>
        <w:rPr>
          <w:rFonts w:ascii="Times New Roman" w:hAnsi="Times New Roman"/>
          <w:sz w:val="28"/>
          <w:szCs w:val="28"/>
        </w:rPr>
        <w:t xml:space="preserve">arbeit </w:t>
      </w: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zur Erlangung des </w:t>
      </w:r>
      <w:r w:rsidR="00B35890">
        <w:rPr>
          <w:rFonts w:ascii="Times New Roman" w:hAnsi="Times New Roman"/>
          <w:sz w:val="28"/>
          <w:szCs w:val="28"/>
        </w:rPr>
        <w:t xml:space="preserve">akademischen </w:t>
      </w:r>
      <w:r>
        <w:rPr>
          <w:rFonts w:ascii="Times New Roman" w:hAnsi="Times New Roman"/>
          <w:sz w:val="28"/>
          <w:szCs w:val="28"/>
        </w:rPr>
        <w:t xml:space="preserve">Grades eines </w:t>
      </w:r>
    </w:p>
    <w:p w:rsidR="00755D53" w:rsidRPr="005A2E09" w:rsidRDefault="00755D53" w:rsidP="00755D53">
      <w:pPr>
        <w:pStyle w:val="Blocktext"/>
        <w:jc w:val="center"/>
        <w:rPr>
          <w:rFonts w:ascii="Times New Roman" w:hAnsi="Times New Roman"/>
          <w:sz w:val="28"/>
          <w:szCs w:val="28"/>
        </w:rPr>
      </w:pPr>
      <w:r w:rsidRPr="005A2E09">
        <w:rPr>
          <w:rFonts w:ascii="Times New Roman" w:hAnsi="Times New Roman"/>
          <w:sz w:val="28"/>
          <w:szCs w:val="28"/>
        </w:rPr>
        <w:t>Bachelor</w:t>
      </w:r>
      <w:r w:rsidR="005A2E09">
        <w:rPr>
          <w:rFonts w:ascii="Times New Roman" w:hAnsi="Times New Roman"/>
          <w:sz w:val="28"/>
          <w:szCs w:val="28"/>
        </w:rPr>
        <w:t>/Master</w:t>
      </w:r>
      <w:r w:rsidRPr="005A2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09">
        <w:rPr>
          <w:rFonts w:ascii="Times New Roman" w:hAnsi="Times New Roman"/>
          <w:sz w:val="28"/>
          <w:szCs w:val="28"/>
        </w:rPr>
        <w:t>of</w:t>
      </w:r>
      <w:proofErr w:type="spellEnd"/>
      <w:r w:rsidRPr="005A2E09">
        <w:rPr>
          <w:rFonts w:ascii="Times New Roman" w:hAnsi="Times New Roman"/>
          <w:sz w:val="28"/>
          <w:szCs w:val="28"/>
        </w:rPr>
        <w:t xml:space="preserve"> Science </w:t>
      </w:r>
    </w:p>
    <w:p w:rsidR="00755D53" w:rsidRPr="005A2E09" w:rsidRDefault="00755D53" w:rsidP="00011255">
      <w:pPr>
        <w:pStyle w:val="Blocktext"/>
        <w:spacing w:after="120"/>
        <w:jc w:val="center"/>
        <w:rPr>
          <w:rFonts w:ascii="Times New Roman" w:hAnsi="Times New Roman"/>
          <w:sz w:val="28"/>
          <w:szCs w:val="28"/>
        </w:rPr>
      </w:pPr>
      <w:r w:rsidRPr="005A2E09">
        <w:rPr>
          <w:rFonts w:ascii="Times New Roman" w:hAnsi="Times New Roman"/>
          <w:sz w:val="28"/>
          <w:szCs w:val="28"/>
        </w:rPr>
        <w:t>(B. Sc.</w:t>
      </w:r>
      <w:r w:rsidR="005A2E09">
        <w:rPr>
          <w:rFonts w:ascii="Times New Roman" w:hAnsi="Times New Roman"/>
          <w:sz w:val="28"/>
          <w:szCs w:val="28"/>
        </w:rPr>
        <w:t>/M. Sc.</w:t>
      </w:r>
      <w:bookmarkStart w:id="0" w:name="_GoBack"/>
      <w:bookmarkEnd w:id="0"/>
      <w:r w:rsidRPr="005A2E09">
        <w:rPr>
          <w:rFonts w:ascii="Times New Roman" w:hAnsi="Times New Roman"/>
          <w:sz w:val="28"/>
          <w:szCs w:val="28"/>
        </w:rPr>
        <w:t>)</w:t>
      </w:r>
    </w:p>
    <w:p w:rsidR="00755D53" w:rsidRPr="005A2E09" w:rsidRDefault="00755D53" w:rsidP="00755D53">
      <w:pPr>
        <w:pStyle w:val="Blocktext"/>
        <w:jc w:val="center"/>
        <w:rPr>
          <w:rFonts w:ascii="Times New Roman" w:hAnsi="Times New Roman"/>
          <w:sz w:val="28"/>
          <w:szCs w:val="28"/>
        </w:rPr>
      </w:pP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eingereicht bei</w:t>
      </w:r>
    </w:p>
    <w:p w:rsidR="00755D53" w:rsidRDefault="00063C01" w:rsidP="00755D53">
      <w:pPr>
        <w:pStyle w:val="Block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3C334B">
        <w:rPr>
          <w:rFonts w:ascii="Times New Roman" w:hAnsi="Times New Roman"/>
          <w:sz w:val="24"/>
          <w:szCs w:val="24"/>
        </w:rPr>
        <w:t>un.-</w:t>
      </w:r>
      <w:r w:rsidR="00011255">
        <w:rPr>
          <w:rFonts w:ascii="Times New Roman" w:hAnsi="Times New Roman"/>
          <w:sz w:val="24"/>
          <w:szCs w:val="24"/>
        </w:rPr>
        <w:t xml:space="preserve">Prof. Dr. </w:t>
      </w:r>
      <w:r>
        <w:rPr>
          <w:rFonts w:ascii="Times New Roman" w:hAnsi="Times New Roman"/>
          <w:sz w:val="24"/>
          <w:szCs w:val="24"/>
        </w:rPr>
        <w:t>Aline Grahn</w:t>
      </w:r>
    </w:p>
    <w:p w:rsidR="00755D53" w:rsidRPr="003C334B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063C01" w:rsidRPr="003C334B" w:rsidRDefault="00063C01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063C01" w:rsidRPr="003C334B" w:rsidRDefault="00063C01" w:rsidP="00755D53">
      <w:pPr>
        <w:pStyle w:val="Blocktext"/>
        <w:jc w:val="left"/>
        <w:rPr>
          <w:sz w:val="24"/>
          <w:szCs w:val="24"/>
        </w:rPr>
      </w:pPr>
    </w:p>
    <w:p w:rsidR="00755D53" w:rsidRPr="003C334B" w:rsidRDefault="00755D53" w:rsidP="00755D53">
      <w:pPr>
        <w:pStyle w:val="Blocktext"/>
        <w:jc w:val="left"/>
        <w:rPr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Betreuer:</w:t>
      </w:r>
      <w:r>
        <w:rPr>
          <w:rFonts w:ascii="Times New Roman" w:hAnsi="Times New Roman"/>
          <w:sz w:val="24"/>
          <w:szCs w:val="24"/>
        </w:rPr>
        <w:tab/>
        <w:t>Name und Vorname des Betreuers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und Vorname des Verfassers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Matrikelnummer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Anschrift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Geburtsdatum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Studienfach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Semesterzahl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Email-Adresse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534A52" w:rsidRPr="000D1B3F" w:rsidRDefault="00755D53" w:rsidP="00755D53">
      <w:pPr>
        <w:pStyle w:val="Blocktext"/>
        <w:jc w:val="left"/>
      </w:pPr>
      <w:r>
        <w:rPr>
          <w:rFonts w:ascii="Times New Roman" w:hAnsi="Times New Roman"/>
          <w:sz w:val="24"/>
          <w:szCs w:val="24"/>
        </w:rPr>
        <w:t>Berlin, Abgabedatum</w:t>
      </w:r>
    </w:p>
    <w:sectPr w:rsidR="00534A52" w:rsidRPr="000D1B3F" w:rsidSect="00E17BAE">
      <w:headerReference w:type="first" r:id="rId8"/>
      <w:footerReference w:type="first" r:id="rId9"/>
      <w:footnotePr>
        <w:numRestart w:val="eachPage"/>
      </w:footnotePr>
      <w:pgSz w:w="11906" w:h="16838"/>
      <w:pgMar w:top="2835" w:right="1134" w:bottom="124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0E" w:rsidRDefault="00510B0E">
      <w:r>
        <w:separator/>
      </w:r>
    </w:p>
  </w:endnote>
  <w:endnote w:type="continuationSeparator" w:id="0">
    <w:p w:rsidR="00510B0E" w:rsidRDefault="0051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0E" w:rsidRDefault="00510B0E">
    <w:pPr>
      <w:pStyle w:val="UBFuss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0E" w:rsidRDefault="00510B0E">
      <w:r>
        <w:separator/>
      </w:r>
    </w:p>
  </w:footnote>
  <w:footnote w:type="continuationSeparator" w:id="0">
    <w:p w:rsidR="00510B0E" w:rsidRDefault="0051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0E" w:rsidRDefault="00510B0E" w:rsidP="00D35795">
    <w:pPr>
      <w:pStyle w:val="Kopfzeile"/>
    </w:pPr>
    <w:r>
      <w:rPr>
        <w:noProof/>
        <w:lang w:eastAsia="de-DE"/>
      </w:rPr>
      <w:drawing>
        <wp:anchor distT="0" distB="0" distL="0" distR="0" simplePos="0" relativeHeight="251681792" behindDoc="1" locked="0" layoutInCell="1" allowOverlap="1" wp14:anchorId="211DD712" wp14:editId="10D0A416">
          <wp:simplePos x="0" y="0"/>
          <wp:positionH relativeFrom="page">
            <wp:posOffset>4657725</wp:posOffset>
          </wp:positionH>
          <wp:positionV relativeFrom="page">
            <wp:posOffset>406400</wp:posOffset>
          </wp:positionV>
          <wp:extent cx="2430780" cy="647700"/>
          <wp:effectExtent l="0" t="0" r="7620" b="0"/>
          <wp:wrapSquare wrapText="bothSides"/>
          <wp:docPr id="5" name="Grafik 5" descr="FULogo_Ausdruck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ogo_Ausdruck_WOR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B0E" w:rsidRDefault="00510B0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1" layoutInCell="1" allowOverlap="0" wp14:anchorId="71831EBE" wp14:editId="4E3F6153">
              <wp:simplePos x="0" y="0"/>
              <wp:positionH relativeFrom="page">
                <wp:posOffset>5271135</wp:posOffset>
              </wp:positionH>
              <wp:positionV relativeFrom="page">
                <wp:posOffset>1224280</wp:posOffset>
              </wp:positionV>
              <wp:extent cx="1828800" cy="786765"/>
              <wp:effectExtent l="0" t="0" r="0" b="13335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C01" w:rsidRDefault="00063C01" w:rsidP="00063C01">
                          <w:pPr>
                            <w:pStyle w:val="UBAbtFakInst"/>
                            <w:spacing w:line="360" w:lineRule="auto"/>
                            <w:rPr>
                              <w:b w:val="0"/>
                            </w:rPr>
                          </w:pPr>
                          <w:r w:rsidRPr="00C00DE1">
                            <w:rPr>
                              <w:b w:val="0"/>
                            </w:rPr>
                            <w:t>Fachbereich Wirtschaftswissenschaft</w:t>
                          </w:r>
                        </w:p>
                        <w:p w:rsidR="00063C01" w:rsidRPr="00504C2B" w:rsidRDefault="00063C01" w:rsidP="00063C01">
                          <w:pPr>
                            <w:pStyle w:val="UBAbtFakInst"/>
                            <w:spacing w:line="360" w:lineRule="auto"/>
                            <w:rPr>
                              <w:b w:val="0"/>
                            </w:rPr>
                          </w:pPr>
                          <w:r w:rsidRPr="00504C2B">
                            <w:rPr>
                              <w:b w:val="0"/>
                            </w:rPr>
                            <w:t>FACTS Department</w:t>
                          </w:r>
                        </w:p>
                        <w:p w:rsidR="00510B0E" w:rsidRPr="005A2E09" w:rsidRDefault="005A2E09" w:rsidP="00063C01">
                          <w:pPr>
                            <w:pStyle w:val="UBAbtFakInst"/>
                            <w:spacing w:line="360" w:lineRule="auto"/>
                            <w:rPr>
                              <w:b w:val="0"/>
                            </w:rPr>
                          </w:pPr>
                          <w:proofErr w:type="spellStart"/>
                          <w:r>
                            <w:rPr>
                              <w:b w:val="0"/>
                            </w:rPr>
                            <w:t>JProf</w:t>
                          </w:r>
                          <w:proofErr w:type="spellEnd"/>
                          <w:r>
                            <w:rPr>
                              <w:b w:val="0"/>
                            </w:rPr>
                            <w:t xml:space="preserve">. Dr. </w:t>
                          </w:r>
                          <w:r w:rsidR="00063C01" w:rsidRPr="00504C2B">
                            <w:rPr>
                              <w:b w:val="0"/>
                            </w:rPr>
                            <w:t xml:space="preserve"> </w:t>
                          </w:r>
                          <w:r w:rsidR="00063C01" w:rsidRPr="005A2E09">
                            <w:rPr>
                              <w:b w:val="0"/>
                            </w:rPr>
                            <w:t>Aline Grahn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31EB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15.05pt;margin-top:96.4pt;width:2in;height:61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A7rg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" o:allowoverlap="f" filled="f" stroked="f">
              <v:textbox inset="0,0,0,0">
                <w:txbxContent>
                  <w:p w:rsidR="00063C01" w:rsidRDefault="00063C01" w:rsidP="00063C01">
                    <w:pPr>
                      <w:pStyle w:val="UBAbtFakInst"/>
                      <w:spacing w:line="360" w:lineRule="auto"/>
                      <w:rPr>
                        <w:b w:val="0"/>
                      </w:rPr>
                    </w:pPr>
                    <w:r w:rsidRPr="00C00DE1">
                      <w:rPr>
                        <w:b w:val="0"/>
                      </w:rPr>
                      <w:t>Fachbereich Wirtschaftswissenschaft</w:t>
                    </w:r>
                  </w:p>
                  <w:p w:rsidR="00063C01" w:rsidRPr="00504C2B" w:rsidRDefault="00063C01" w:rsidP="00063C01">
                    <w:pPr>
                      <w:pStyle w:val="UBAbtFakInst"/>
                      <w:spacing w:line="360" w:lineRule="auto"/>
                      <w:rPr>
                        <w:b w:val="0"/>
                      </w:rPr>
                    </w:pPr>
                    <w:r w:rsidRPr="00504C2B">
                      <w:rPr>
                        <w:b w:val="0"/>
                      </w:rPr>
                      <w:t>FACTS Department</w:t>
                    </w:r>
                  </w:p>
                  <w:p w:rsidR="00510B0E" w:rsidRPr="005A2E09" w:rsidRDefault="005A2E09" w:rsidP="00063C01">
                    <w:pPr>
                      <w:pStyle w:val="UBAbtFakInst"/>
                      <w:spacing w:line="360" w:lineRule="auto"/>
                      <w:rPr>
                        <w:b w:val="0"/>
                      </w:rPr>
                    </w:pPr>
                    <w:proofErr w:type="spellStart"/>
                    <w:r>
                      <w:rPr>
                        <w:b w:val="0"/>
                      </w:rPr>
                      <w:t>JProf</w:t>
                    </w:r>
                    <w:proofErr w:type="spellEnd"/>
                    <w:r>
                      <w:rPr>
                        <w:b w:val="0"/>
                      </w:rPr>
                      <w:t xml:space="preserve">. Dr. </w:t>
                    </w:r>
                    <w:r w:rsidR="00063C01" w:rsidRPr="00504C2B">
                      <w:rPr>
                        <w:b w:val="0"/>
                      </w:rPr>
                      <w:t xml:space="preserve"> </w:t>
                    </w:r>
                    <w:r w:rsidR="00063C01" w:rsidRPr="005A2E09">
                      <w:rPr>
                        <w:b w:val="0"/>
                      </w:rPr>
                      <w:t>Aline Grahn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6A7"/>
    <w:multiLevelType w:val="hybridMultilevel"/>
    <w:tmpl w:val="ADBA49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BAE"/>
    <w:multiLevelType w:val="hybridMultilevel"/>
    <w:tmpl w:val="1FDEE8D0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063C9"/>
    <w:multiLevelType w:val="hybridMultilevel"/>
    <w:tmpl w:val="A7A8891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08D"/>
    <w:multiLevelType w:val="hybridMultilevel"/>
    <w:tmpl w:val="C0E6CAEE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705AA"/>
    <w:multiLevelType w:val="hybridMultilevel"/>
    <w:tmpl w:val="6258659A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A1D04"/>
    <w:multiLevelType w:val="hybridMultilevel"/>
    <w:tmpl w:val="A73C1772"/>
    <w:lvl w:ilvl="0" w:tplc="7646EC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 w15:restartNumberingAfterBreak="0">
    <w:nsid w:val="167078DC"/>
    <w:multiLevelType w:val="hybridMultilevel"/>
    <w:tmpl w:val="409646F4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3381"/>
    <w:multiLevelType w:val="multilevel"/>
    <w:tmpl w:val="42EA963E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6D051DD"/>
    <w:multiLevelType w:val="hybridMultilevel"/>
    <w:tmpl w:val="F5127492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7646E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34E2C"/>
    <w:multiLevelType w:val="hybridMultilevel"/>
    <w:tmpl w:val="6E8C5E90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84B80"/>
    <w:multiLevelType w:val="hybridMultilevel"/>
    <w:tmpl w:val="5692A8A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96C81"/>
    <w:multiLevelType w:val="multilevel"/>
    <w:tmpl w:val="D946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52764"/>
    <w:multiLevelType w:val="hybridMultilevel"/>
    <w:tmpl w:val="CA6E6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0D00"/>
    <w:multiLevelType w:val="hybridMultilevel"/>
    <w:tmpl w:val="B218CBA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736E8"/>
    <w:multiLevelType w:val="hybridMultilevel"/>
    <w:tmpl w:val="8098E4C2"/>
    <w:lvl w:ilvl="0" w:tplc="FE20CF66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2E34F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FEB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66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03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E8D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4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82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F4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45D93"/>
    <w:multiLevelType w:val="hybridMultilevel"/>
    <w:tmpl w:val="032870D8"/>
    <w:lvl w:ilvl="0" w:tplc="B13027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74938"/>
    <w:multiLevelType w:val="hybridMultilevel"/>
    <w:tmpl w:val="845C271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E5549"/>
    <w:multiLevelType w:val="multilevel"/>
    <w:tmpl w:val="9BBCF91A"/>
    <w:lvl w:ilvl="0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C70A52"/>
    <w:multiLevelType w:val="hybridMultilevel"/>
    <w:tmpl w:val="1608746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86A0D"/>
    <w:multiLevelType w:val="hybridMultilevel"/>
    <w:tmpl w:val="E7621CB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97224"/>
    <w:multiLevelType w:val="hybridMultilevel"/>
    <w:tmpl w:val="F5127492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7646E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F2D69"/>
    <w:multiLevelType w:val="hybridMultilevel"/>
    <w:tmpl w:val="9BBCF91A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12C8E"/>
    <w:multiLevelType w:val="hybridMultilevel"/>
    <w:tmpl w:val="CA64F3F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3360B"/>
    <w:multiLevelType w:val="hybridMultilevel"/>
    <w:tmpl w:val="9BBCF91A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5977B8"/>
    <w:multiLevelType w:val="hybridMultilevel"/>
    <w:tmpl w:val="2F08D07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CC0B9F"/>
    <w:multiLevelType w:val="hybridMultilevel"/>
    <w:tmpl w:val="1DF6A9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E4A18"/>
    <w:multiLevelType w:val="hybridMultilevel"/>
    <w:tmpl w:val="6E8C5E90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7B6362"/>
    <w:multiLevelType w:val="hybridMultilevel"/>
    <w:tmpl w:val="5DEA518E"/>
    <w:lvl w:ilvl="0" w:tplc="A61E6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2400C0"/>
    <w:multiLevelType w:val="hybridMultilevel"/>
    <w:tmpl w:val="F5127492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7646E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0113C3"/>
    <w:multiLevelType w:val="hybridMultilevel"/>
    <w:tmpl w:val="9A702A4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AB60CA"/>
    <w:multiLevelType w:val="hybridMultilevel"/>
    <w:tmpl w:val="25C45A5E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709ED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C4AF42">
      <w:start w:val="1"/>
      <w:numFmt w:val="lowerLetter"/>
      <w:lvlText w:val="%3)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653AA9"/>
    <w:multiLevelType w:val="hybridMultilevel"/>
    <w:tmpl w:val="4B92841A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B36547"/>
    <w:multiLevelType w:val="hybridMultilevel"/>
    <w:tmpl w:val="9D901F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B246B"/>
    <w:multiLevelType w:val="hybridMultilevel"/>
    <w:tmpl w:val="8A5A1656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513E56"/>
    <w:multiLevelType w:val="hybridMultilevel"/>
    <w:tmpl w:val="CE74F874"/>
    <w:lvl w:ilvl="0" w:tplc="90160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8B2F34"/>
    <w:multiLevelType w:val="hybridMultilevel"/>
    <w:tmpl w:val="5660F2C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C561A3"/>
    <w:multiLevelType w:val="hybridMultilevel"/>
    <w:tmpl w:val="D74AD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506B9"/>
    <w:multiLevelType w:val="hybridMultilevel"/>
    <w:tmpl w:val="832A6016"/>
    <w:lvl w:ilvl="0" w:tplc="5E6A5BC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B6E99"/>
    <w:multiLevelType w:val="hybridMultilevel"/>
    <w:tmpl w:val="9BB6118A"/>
    <w:lvl w:ilvl="0" w:tplc="3028C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F66D74"/>
    <w:multiLevelType w:val="hybridMultilevel"/>
    <w:tmpl w:val="F92839E8"/>
    <w:lvl w:ilvl="0" w:tplc="B13AA8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916497"/>
    <w:multiLevelType w:val="hybridMultilevel"/>
    <w:tmpl w:val="8CAAF8AC"/>
    <w:lvl w:ilvl="0" w:tplc="709ED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A52DE"/>
    <w:multiLevelType w:val="hybridMultilevel"/>
    <w:tmpl w:val="5DEA518E"/>
    <w:lvl w:ilvl="0" w:tplc="A61E6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B656C7"/>
    <w:multiLevelType w:val="hybridMultilevel"/>
    <w:tmpl w:val="D096979E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72AA0"/>
    <w:multiLevelType w:val="hybridMultilevel"/>
    <w:tmpl w:val="04A2FED4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46773"/>
    <w:multiLevelType w:val="hybridMultilevel"/>
    <w:tmpl w:val="D66212DA"/>
    <w:lvl w:ilvl="0" w:tplc="709ED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A200A"/>
    <w:multiLevelType w:val="hybridMultilevel"/>
    <w:tmpl w:val="6BF295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C9F"/>
    <w:multiLevelType w:val="hybridMultilevel"/>
    <w:tmpl w:val="BA4EC7D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12E97"/>
    <w:multiLevelType w:val="hybridMultilevel"/>
    <w:tmpl w:val="F0267EA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41943"/>
    <w:multiLevelType w:val="multilevel"/>
    <w:tmpl w:val="A9AC9E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" w:hAnsi="Arial" w:cs="Times New Roman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43"/>
  </w:num>
  <w:num w:numId="4">
    <w:abstractNumId w:val="21"/>
  </w:num>
  <w:num w:numId="5">
    <w:abstractNumId w:val="44"/>
  </w:num>
  <w:num w:numId="6">
    <w:abstractNumId w:val="9"/>
  </w:num>
  <w:num w:numId="7">
    <w:abstractNumId w:val="13"/>
  </w:num>
  <w:num w:numId="8">
    <w:abstractNumId w:val="42"/>
  </w:num>
  <w:num w:numId="9">
    <w:abstractNumId w:val="31"/>
  </w:num>
  <w:num w:numId="10">
    <w:abstractNumId w:val="40"/>
  </w:num>
  <w:num w:numId="11">
    <w:abstractNumId w:val="33"/>
  </w:num>
  <w:num w:numId="12">
    <w:abstractNumId w:val="30"/>
  </w:num>
  <w:num w:numId="13">
    <w:abstractNumId w:val="29"/>
  </w:num>
  <w:num w:numId="14">
    <w:abstractNumId w:val="35"/>
  </w:num>
  <w:num w:numId="15">
    <w:abstractNumId w:val="48"/>
  </w:num>
  <w:num w:numId="16">
    <w:abstractNumId w:val="20"/>
  </w:num>
  <w:num w:numId="17">
    <w:abstractNumId w:val="4"/>
  </w:num>
  <w:num w:numId="18">
    <w:abstractNumId w:val="1"/>
  </w:num>
  <w:num w:numId="19">
    <w:abstractNumId w:val="5"/>
  </w:num>
  <w:num w:numId="20">
    <w:abstractNumId w:val="17"/>
  </w:num>
  <w:num w:numId="21">
    <w:abstractNumId w:val="3"/>
  </w:num>
  <w:num w:numId="22">
    <w:abstractNumId w:val="24"/>
  </w:num>
  <w:num w:numId="23">
    <w:abstractNumId w:val="26"/>
  </w:num>
  <w:num w:numId="24">
    <w:abstractNumId w:val="7"/>
  </w:num>
  <w:num w:numId="25">
    <w:abstractNumId w:val="23"/>
  </w:num>
  <w:num w:numId="26">
    <w:abstractNumId w:val="8"/>
  </w:num>
  <w:num w:numId="27">
    <w:abstractNumId w:val="11"/>
  </w:num>
  <w:num w:numId="28">
    <w:abstractNumId w:val="45"/>
  </w:num>
  <w:num w:numId="29">
    <w:abstractNumId w:val="25"/>
  </w:num>
  <w:num w:numId="30">
    <w:abstractNumId w:val="15"/>
  </w:num>
  <w:num w:numId="31">
    <w:abstractNumId w:val="22"/>
  </w:num>
  <w:num w:numId="32">
    <w:abstractNumId w:val="32"/>
  </w:num>
  <w:num w:numId="33">
    <w:abstractNumId w:val="2"/>
  </w:num>
  <w:num w:numId="34">
    <w:abstractNumId w:val="28"/>
  </w:num>
  <w:num w:numId="35">
    <w:abstractNumId w:val="6"/>
  </w:num>
  <w:num w:numId="36">
    <w:abstractNumId w:val="18"/>
  </w:num>
  <w:num w:numId="37">
    <w:abstractNumId w:val="39"/>
  </w:num>
  <w:num w:numId="38">
    <w:abstractNumId w:val="34"/>
  </w:num>
  <w:num w:numId="39">
    <w:abstractNumId w:val="16"/>
  </w:num>
  <w:num w:numId="40">
    <w:abstractNumId w:val="27"/>
  </w:num>
  <w:num w:numId="41">
    <w:abstractNumId w:val="38"/>
  </w:num>
  <w:num w:numId="42">
    <w:abstractNumId w:val="41"/>
  </w:num>
  <w:num w:numId="43">
    <w:abstractNumId w:val="47"/>
  </w:num>
  <w:num w:numId="44">
    <w:abstractNumId w:val="46"/>
  </w:num>
  <w:num w:numId="45">
    <w:abstractNumId w:val="19"/>
  </w:num>
  <w:num w:numId="46">
    <w:abstractNumId w:val="36"/>
  </w:num>
  <w:num w:numId="47">
    <w:abstractNumId w:val="0"/>
  </w:num>
  <w:num w:numId="48">
    <w:abstractNumId w:val="12"/>
  </w:num>
  <w:num w:numId="49">
    <w:abstractNumId w:val="10"/>
  </w:num>
  <w:num w:numId="5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DD"/>
    <w:rsid w:val="0000036C"/>
    <w:rsid w:val="0000275E"/>
    <w:rsid w:val="000045CB"/>
    <w:rsid w:val="00005536"/>
    <w:rsid w:val="000107AF"/>
    <w:rsid w:val="00011255"/>
    <w:rsid w:val="00016084"/>
    <w:rsid w:val="00016ED0"/>
    <w:rsid w:val="00024B62"/>
    <w:rsid w:val="000259DB"/>
    <w:rsid w:val="0002735A"/>
    <w:rsid w:val="000310CD"/>
    <w:rsid w:val="000320EB"/>
    <w:rsid w:val="00034889"/>
    <w:rsid w:val="00041BB9"/>
    <w:rsid w:val="000424B1"/>
    <w:rsid w:val="00050FA4"/>
    <w:rsid w:val="000560D6"/>
    <w:rsid w:val="0005715C"/>
    <w:rsid w:val="00063C01"/>
    <w:rsid w:val="00065136"/>
    <w:rsid w:val="00067DF5"/>
    <w:rsid w:val="00070DA1"/>
    <w:rsid w:val="00073EB9"/>
    <w:rsid w:val="00073FE0"/>
    <w:rsid w:val="00076BD0"/>
    <w:rsid w:val="00082161"/>
    <w:rsid w:val="0009209A"/>
    <w:rsid w:val="00093B79"/>
    <w:rsid w:val="00097E6B"/>
    <w:rsid w:val="000A2E20"/>
    <w:rsid w:val="000A3FE4"/>
    <w:rsid w:val="000A6079"/>
    <w:rsid w:val="000A60D2"/>
    <w:rsid w:val="000A6D23"/>
    <w:rsid w:val="000B1813"/>
    <w:rsid w:val="000B1EFE"/>
    <w:rsid w:val="000B2547"/>
    <w:rsid w:val="000B2A24"/>
    <w:rsid w:val="000B2D99"/>
    <w:rsid w:val="000B5029"/>
    <w:rsid w:val="000B6A14"/>
    <w:rsid w:val="000C4DCA"/>
    <w:rsid w:val="000C5216"/>
    <w:rsid w:val="000D1B3F"/>
    <w:rsid w:val="000D29AB"/>
    <w:rsid w:val="000D4198"/>
    <w:rsid w:val="000D4D68"/>
    <w:rsid w:val="000D58D8"/>
    <w:rsid w:val="000E174B"/>
    <w:rsid w:val="000E18A2"/>
    <w:rsid w:val="000E5B1C"/>
    <w:rsid w:val="000E64D8"/>
    <w:rsid w:val="000F0421"/>
    <w:rsid w:val="000F127C"/>
    <w:rsid w:val="000F18B9"/>
    <w:rsid w:val="000F1E51"/>
    <w:rsid w:val="000F231D"/>
    <w:rsid w:val="000F6F69"/>
    <w:rsid w:val="0010370F"/>
    <w:rsid w:val="00122A31"/>
    <w:rsid w:val="00124D53"/>
    <w:rsid w:val="00125C05"/>
    <w:rsid w:val="001272AB"/>
    <w:rsid w:val="0013529A"/>
    <w:rsid w:val="00141177"/>
    <w:rsid w:val="00141EFE"/>
    <w:rsid w:val="00144A31"/>
    <w:rsid w:val="00146BA0"/>
    <w:rsid w:val="001546BC"/>
    <w:rsid w:val="00162D1C"/>
    <w:rsid w:val="0016344C"/>
    <w:rsid w:val="001638BE"/>
    <w:rsid w:val="00167272"/>
    <w:rsid w:val="001702AE"/>
    <w:rsid w:val="00170CB8"/>
    <w:rsid w:val="001840FC"/>
    <w:rsid w:val="00185DAC"/>
    <w:rsid w:val="00191B0D"/>
    <w:rsid w:val="00193330"/>
    <w:rsid w:val="00197988"/>
    <w:rsid w:val="001A0E35"/>
    <w:rsid w:val="001A170E"/>
    <w:rsid w:val="001A26A7"/>
    <w:rsid w:val="001A2E92"/>
    <w:rsid w:val="001B01DF"/>
    <w:rsid w:val="001C46AA"/>
    <w:rsid w:val="001C6B35"/>
    <w:rsid w:val="001D15BE"/>
    <w:rsid w:val="001D1893"/>
    <w:rsid w:val="001D224B"/>
    <w:rsid w:val="001D718C"/>
    <w:rsid w:val="001D77AB"/>
    <w:rsid w:val="001E00F5"/>
    <w:rsid w:val="001E102A"/>
    <w:rsid w:val="001E5E74"/>
    <w:rsid w:val="001F02DD"/>
    <w:rsid w:val="001F05EF"/>
    <w:rsid w:val="001F0977"/>
    <w:rsid w:val="001F1898"/>
    <w:rsid w:val="001F42C4"/>
    <w:rsid w:val="002015F6"/>
    <w:rsid w:val="0020442C"/>
    <w:rsid w:val="00204EA5"/>
    <w:rsid w:val="00205B61"/>
    <w:rsid w:val="00206889"/>
    <w:rsid w:val="00214CEF"/>
    <w:rsid w:val="00217C54"/>
    <w:rsid w:val="00221889"/>
    <w:rsid w:val="00221F50"/>
    <w:rsid w:val="00224AF7"/>
    <w:rsid w:val="00225972"/>
    <w:rsid w:val="002264F1"/>
    <w:rsid w:val="002310DB"/>
    <w:rsid w:val="00232364"/>
    <w:rsid w:val="002323B0"/>
    <w:rsid w:val="00237996"/>
    <w:rsid w:val="002468CD"/>
    <w:rsid w:val="00246F31"/>
    <w:rsid w:val="002473B9"/>
    <w:rsid w:val="00250542"/>
    <w:rsid w:val="00250615"/>
    <w:rsid w:val="00250B8C"/>
    <w:rsid w:val="00252CB1"/>
    <w:rsid w:val="002537C8"/>
    <w:rsid w:val="00254BF5"/>
    <w:rsid w:val="00255B87"/>
    <w:rsid w:val="0025637C"/>
    <w:rsid w:val="00261130"/>
    <w:rsid w:val="00266F48"/>
    <w:rsid w:val="002708B9"/>
    <w:rsid w:val="002730B8"/>
    <w:rsid w:val="002748DF"/>
    <w:rsid w:val="00275AE7"/>
    <w:rsid w:val="0027776F"/>
    <w:rsid w:val="00283B32"/>
    <w:rsid w:val="00291BB5"/>
    <w:rsid w:val="00293412"/>
    <w:rsid w:val="00293938"/>
    <w:rsid w:val="002A1BBE"/>
    <w:rsid w:val="002A345E"/>
    <w:rsid w:val="002A4D73"/>
    <w:rsid w:val="002A4DCB"/>
    <w:rsid w:val="002A512C"/>
    <w:rsid w:val="002A5A2D"/>
    <w:rsid w:val="002A7D7A"/>
    <w:rsid w:val="002B1625"/>
    <w:rsid w:val="002B5B2C"/>
    <w:rsid w:val="002C3078"/>
    <w:rsid w:val="002C324A"/>
    <w:rsid w:val="002C58F2"/>
    <w:rsid w:val="002C5F5B"/>
    <w:rsid w:val="002D0BEA"/>
    <w:rsid w:val="002D4C59"/>
    <w:rsid w:val="002D73B4"/>
    <w:rsid w:val="002E0985"/>
    <w:rsid w:val="002E45FA"/>
    <w:rsid w:val="002E6AF5"/>
    <w:rsid w:val="002F0580"/>
    <w:rsid w:val="002F1C09"/>
    <w:rsid w:val="002F3F09"/>
    <w:rsid w:val="00300EB6"/>
    <w:rsid w:val="00303EB5"/>
    <w:rsid w:val="00303EE7"/>
    <w:rsid w:val="00304E74"/>
    <w:rsid w:val="00311BC7"/>
    <w:rsid w:val="00313CCE"/>
    <w:rsid w:val="00315770"/>
    <w:rsid w:val="00326C33"/>
    <w:rsid w:val="00327BC5"/>
    <w:rsid w:val="00330007"/>
    <w:rsid w:val="00330C65"/>
    <w:rsid w:val="00333FEE"/>
    <w:rsid w:val="00346BD4"/>
    <w:rsid w:val="00351E75"/>
    <w:rsid w:val="00364247"/>
    <w:rsid w:val="003719D3"/>
    <w:rsid w:val="00372B51"/>
    <w:rsid w:val="00373764"/>
    <w:rsid w:val="00374F25"/>
    <w:rsid w:val="00375AE9"/>
    <w:rsid w:val="003769F0"/>
    <w:rsid w:val="00377A1B"/>
    <w:rsid w:val="00377EF7"/>
    <w:rsid w:val="00381B08"/>
    <w:rsid w:val="00390203"/>
    <w:rsid w:val="00390D70"/>
    <w:rsid w:val="003934E6"/>
    <w:rsid w:val="00394E72"/>
    <w:rsid w:val="003A32F8"/>
    <w:rsid w:val="003A4B02"/>
    <w:rsid w:val="003A5450"/>
    <w:rsid w:val="003A5F2D"/>
    <w:rsid w:val="003A6E61"/>
    <w:rsid w:val="003B3478"/>
    <w:rsid w:val="003C19FD"/>
    <w:rsid w:val="003C2575"/>
    <w:rsid w:val="003C334B"/>
    <w:rsid w:val="003C3B3D"/>
    <w:rsid w:val="003C44FF"/>
    <w:rsid w:val="003E386C"/>
    <w:rsid w:val="003E6595"/>
    <w:rsid w:val="003F094E"/>
    <w:rsid w:val="003F3999"/>
    <w:rsid w:val="003F3C85"/>
    <w:rsid w:val="003F3FC5"/>
    <w:rsid w:val="003F6B8E"/>
    <w:rsid w:val="00400E92"/>
    <w:rsid w:val="004021ED"/>
    <w:rsid w:val="00406DAD"/>
    <w:rsid w:val="00407CA6"/>
    <w:rsid w:val="00413B92"/>
    <w:rsid w:val="004220B0"/>
    <w:rsid w:val="00427B43"/>
    <w:rsid w:val="00431B2D"/>
    <w:rsid w:val="004367A5"/>
    <w:rsid w:val="004376E1"/>
    <w:rsid w:val="00440CE5"/>
    <w:rsid w:val="00441678"/>
    <w:rsid w:val="0044374E"/>
    <w:rsid w:val="00443F14"/>
    <w:rsid w:val="00447C09"/>
    <w:rsid w:val="00451282"/>
    <w:rsid w:val="0045267F"/>
    <w:rsid w:val="00453D20"/>
    <w:rsid w:val="004621B1"/>
    <w:rsid w:val="0046297E"/>
    <w:rsid w:val="00464468"/>
    <w:rsid w:val="004668D9"/>
    <w:rsid w:val="004776A8"/>
    <w:rsid w:val="00485F96"/>
    <w:rsid w:val="00486E8E"/>
    <w:rsid w:val="004922F6"/>
    <w:rsid w:val="004951D2"/>
    <w:rsid w:val="004A0AE7"/>
    <w:rsid w:val="004A11F3"/>
    <w:rsid w:val="004A5719"/>
    <w:rsid w:val="004A67D0"/>
    <w:rsid w:val="004B3732"/>
    <w:rsid w:val="004B51C3"/>
    <w:rsid w:val="004B5941"/>
    <w:rsid w:val="004B760F"/>
    <w:rsid w:val="004B77AB"/>
    <w:rsid w:val="004C1F3F"/>
    <w:rsid w:val="004C2885"/>
    <w:rsid w:val="004C482E"/>
    <w:rsid w:val="004D24DB"/>
    <w:rsid w:val="004D25AF"/>
    <w:rsid w:val="004D681B"/>
    <w:rsid w:val="004D6A8A"/>
    <w:rsid w:val="004E7388"/>
    <w:rsid w:val="004E7D18"/>
    <w:rsid w:val="004F2188"/>
    <w:rsid w:val="004F6833"/>
    <w:rsid w:val="004F7241"/>
    <w:rsid w:val="004F73A3"/>
    <w:rsid w:val="00503899"/>
    <w:rsid w:val="005072DE"/>
    <w:rsid w:val="0051030B"/>
    <w:rsid w:val="00510B0E"/>
    <w:rsid w:val="00510C94"/>
    <w:rsid w:val="00515BB7"/>
    <w:rsid w:val="00515E07"/>
    <w:rsid w:val="005219AB"/>
    <w:rsid w:val="0052473A"/>
    <w:rsid w:val="00525707"/>
    <w:rsid w:val="00525DE7"/>
    <w:rsid w:val="005308BA"/>
    <w:rsid w:val="00534500"/>
    <w:rsid w:val="00534A52"/>
    <w:rsid w:val="005351A0"/>
    <w:rsid w:val="005411FD"/>
    <w:rsid w:val="0055005F"/>
    <w:rsid w:val="005505D2"/>
    <w:rsid w:val="0056353C"/>
    <w:rsid w:val="00563D6E"/>
    <w:rsid w:val="00567479"/>
    <w:rsid w:val="00571712"/>
    <w:rsid w:val="0057328D"/>
    <w:rsid w:val="00582A63"/>
    <w:rsid w:val="00583CF5"/>
    <w:rsid w:val="0059138E"/>
    <w:rsid w:val="005944B4"/>
    <w:rsid w:val="005955CA"/>
    <w:rsid w:val="005A142A"/>
    <w:rsid w:val="005A2E09"/>
    <w:rsid w:val="005A75BA"/>
    <w:rsid w:val="005B07BB"/>
    <w:rsid w:val="005B3BD9"/>
    <w:rsid w:val="005B7759"/>
    <w:rsid w:val="005B7CF7"/>
    <w:rsid w:val="005C2507"/>
    <w:rsid w:val="005C45EF"/>
    <w:rsid w:val="005C4A76"/>
    <w:rsid w:val="005C672F"/>
    <w:rsid w:val="005C6A58"/>
    <w:rsid w:val="005C7BDC"/>
    <w:rsid w:val="005D12A8"/>
    <w:rsid w:val="005D1F65"/>
    <w:rsid w:val="005D2B49"/>
    <w:rsid w:val="005D4001"/>
    <w:rsid w:val="005D7354"/>
    <w:rsid w:val="005E29AA"/>
    <w:rsid w:val="005F16EC"/>
    <w:rsid w:val="005F6CE8"/>
    <w:rsid w:val="005F773A"/>
    <w:rsid w:val="00600920"/>
    <w:rsid w:val="00600CD1"/>
    <w:rsid w:val="0060315A"/>
    <w:rsid w:val="00605033"/>
    <w:rsid w:val="0060720C"/>
    <w:rsid w:val="00607A03"/>
    <w:rsid w:val="006123D0"/>
    <w:rsid w:val="0061301A"/>
    <w:rsid w:val="0061302A"/>
    <w:rsid w:val="006207DC"/>
    <w:rsid w:val="00622ACD"/>
    <w:rsid w:val="0062367B"/>
    <w:rsid w:val="006242E3"/>
    <w:rsid w:val="00630D2C"/>
    <w:rsid w:val="00633969"/>
    <w:rsid w:val="00635E0B"/>
    <w:rsid w:val="00636161"/>
    <w:rsid w:val="00636D01"/>
    <w:rsid w:val="00644039"/>
    <w:rsid w:val="00655553"/>
    <w:rsid w:val="006605F7"/>
    <w:rsid w:val="00663ED2"/>
    <w:rsid w:val="00667E4F"/>
    <w:rsid w:val="00670BEF"/>
    <w:rsid w:val="006803A0"/>
    <w:rsid w:val="00686429"/>
    <w:rsid w:val="006865DB"/>
    <w:rsid w:val="00687961"/>
    <w:rsid w:val="00692AD5"/>
    <w:rsid w:val="00693839"/>
    <w:rsid w:val="006B26B2"/>
    <w:rsid w:val="006C2125"/>
    <w:rsid w:val="006C77C6"/>
    <w:rsid w:val="006D0FAD"/>
    <w:rsid w:val="006D5BE4"/>
    <w:rsid w:val="006E3FC5"/>
    <w:rsid w:val="006E53BE"/>
    <w:rsid w:val="006E5B13"/>
    <w:rsid w:val="006F127A"/>
    <w:rsid w:val="006F362B"/>
    <w:rsid w:val="006F3FFF"/>
    <w:rsid w:val="006F66B8"/>
    <w:rsid w:val="006F6B74"/>
    <w:rsid w:val="007000BD"/>
    <w:rsid w:val="007016B3"/>
    <w:rsid w:val="00702DDD"/>
    <w:rsid w:val="00706DFD"/>
    <w:rsid w:val="007137B7"/>
    <w:rsid w:val="00713C9C"/>
    <w:rsid w:val="007168A0"/>
    <w:rsid w:val="00717617"/>
    <w:rsid w:val="00722220"/>
    <w:rsid w:val="00722CF2"/>
    <w:rsid w:val="00724B23"/>
    <w:rsid w:val="00724FE0"/>
    <w:rsid w:val="00726BD2"/>
    <w:rsid w:val="007360A6"/>
    <w:rsid w:val="007378AC"/>
    <w:rsid w:val="007418F0"/>
    <w:rsid w:val="0074276D"/>
    <w:rsid w:val="007471C8"/>
    <w:rsid w:val="00750799"/>
    <w:rsid w:val="00755D53"/>
    <w:rsid w:val="00770ACC"/>
    <w:rsid w:val="007754BF"/>
    <w:rsid w:val="007755A7"/>
    <w:rsid w:val="0078074D"/>
    <w:rsid w:val="00781A93"/>
    <w:rsid w:val="00782D63"/>
    <w:rsid w:val="00783510"/>
    <w:rsid w:val="00783BC5"/>
    <w:rsid w:val="00786B38"/>
    <w:rsid w:val="007921BC"/>
    <w:rsid w:val="007926A5"/>
    <w:rsid w:val="00792E68"/>
    <w:rsid w:val="00797EDA"/>
    <w:rsid w:val="007A109D"/>
    <w:rsid w:val="007A2A55"/>
    <w:rsid w:val="007A4577"/>
    <w:rsid w:val="007A561A"/>
    <w:rsid w:val="007A771B"/>
    <w:rsid w:val="007B57B3"/>
    <w:rsid w:val="007B6065"/>
    <w:rsid w:val="007B6946"/>
    <w:rsid w:val="007C051B"/>
    <w:rsid w:val="007C1FA8"/>
    <w:rsid w:val="007C2101"/>
    <w:rsid w:val="007C2809"/>
    <w:rsid w:val="007C762C"/>
    <w:rsid w:val="007C7FA8"/>
    <w:rsid w:val="007D46BA"/>
    <w:rsid w:val="007E0D23"/>
    <w:rsid w:val="007E1E6B"/>
    <w:rsid w:val="007E2952"/>
    <w:rsid w:val="007E5515"/>
    <w:rsid w:val="007E6543"/>
    <w:rsid w:val="007F5D16"/>
    <w:rsid w:val="007F786B"/>
    <w:rsid w:val="007F7B49"/>
    <w:rsid w:val="00801EA5"/>
    <w:rsid w:val="00805CA1"/>
    <w:rsid w:val="00811B27"/>
    <w:rsid w:val="0081474E"/>
    <w:rsid w:val="00816788"/>
    <w:rsid w:val="00820A6F"/>
    <w:rsid w:val="00826873"/>
    <w:rsid w:val="008314A2"/>
    <w:rsid w:val="00831955"/>
    <w:rsid w:val="008337CE"/>
    <w:rsid w:val="008377AD"/>
    <w:rsid w:val="00844325"/>
    <w:rsid w:val="00844AE4"/>
    <w:rsid w:val="00850D78"/>
    <w:rsid w:val="008544A6"/>
    <w:rsid w:val="00854F3D"/>
    <w:rsid w:val="008609AF"/>
    <w:rsid w:val="0086635E"/>
    <w:rsid w:val="00866A76"/>
    <w:rsid w:val="00870742"/>
    <w:rsid w:val="00874383"/>
    <w:rsid w:val="00875698"/>
    <w:rsid w:val="00882C79"/>
    <w:rsid w:val="00882F5D"/>
    <w:rsid w:val="00883075"/>
    <w:rsid w:val="0088611C"/>
    <w:rsid w:val="00887262"/>
    <w:rsid w:val="008875D5"/>
    <w:rsid w:val="008A1560"/>
    <w:rsid w:val="008A2AA8"/>
    <w:rsid w:val="008A458D"/>
    <w:rsid w:val="008A5C49"/>
    <w:rsid w:val="008A6382"/>
    <w:rsid w:val="008A7A00"/>
    <w:rsid w:val="008B0C50"/>
    <w:rsid w:val="008C3CA4"/>
    <w:rsid w:val="008D0EB8"/>
    <w:rsid w:val="008D5FBC"/>
    <w:rsid w:val="008E090F"/>
    <w:rsid w:val="008E595A"/>
    <w:rsid w:val="008E5A57"/>
    <w:rsid w:val="008F0738"/>
    <w:rsid w:val="008F2130"/>
    <w:rsid w:val="008F3B91"/>
    <w:rsid w:val="008F44EA"/>
    <w:rsid w:val="0090662E"/>
    <w:rsid w:val="009100A5"/>
    <w:rsid w:val="009152A2"/>
    <w:rsid w:val="0092436D"/>
    <w:rsid w:val="00930143"/>
    <w:rsid w:val="009376C5"/>
    <w:rsid w:val="00944BE4"/>
    <w:rsid w:val="00944C54"/>
    <w:rsid w:val="009540E9"/>
    <w:rsid w:val="00955A7D"/>
    <w:rsid w:val="0096003C"/>
    <w:rsid w:val="00960106"/>
    <w:rsid w:val="00962747"/>
    <w:rsid w:val="0096314A"/>
    <w:rsid w:val="00965F7E"/>
    <w:rsid w:val="009723AD"/>
    <w:rsid w:val="009769C9"/>
    <w:rsid w:val="00976FF5"/>
    <w:rsid w:val="00985989"/>
    <w:rsid w:val="00986243"/>
    <w:rsid w:val="00986773"/>
    <w:rsid w:val="00987487"/>
    <w:rsid w:val="00991551"/>
    <w:rsid w:val="009924C8"/>
    <w:rsid w:val="0099295C"/>
    <w:rsid w:val="0099310D"/>
    <w:rsid w:val="0099462E"/>
    <w:rsid w:val="00996DA8"/>
    <w:rsid w:val="009B1836"/>
    <w:rsid w:val="009B1DDF"/>
    <w:rsid w:val="009B3322"/>
    <w:rsid w:val="009B3AF7"/>
    <w:rsid w:val="009B740A"/>
    <w:rsid w:val="009C11C5"/>
    <w:rsid w:val="009C47B6"/>
    <w:rsid w:val="009C52B4"/>
    <w:rsid w:val="009D00F6"/>
    <w:rsid w:val="009D7B2F"/>
    <w:rsid w:val="009E1078"/>
    <w:rsid w:val="009E1914"/>
    <w:rsid w:val="009E46B7"/>
    <w:rsid w:val="009E7DE0"/>
    <w:rsid w:val="009F1F72"/>
    <w:rsid w:val="009F443F"/>
    <w:rsid w:val="00A003B9"/>
    <w:rsid w:val="00A01F64"/>
    <w:rsid w:val="00A0542F"/>
    <w:rsid w:val="00A05451"/>
    <w:rsid w:val="00A0660C"/>
    <w:rsid w:val="00A13FFA"/>
    <w:rsid w:val="00A1726A"/>
    <w:rsid w:val="00A21D37"/>
    <w:rsid w:val="00A23872"/>
    <w:rsid w:val="00A3092C"/>
    <w:rsid w:val="00A31A96"/>
    <w:rsid w:val="00A3295C"/>
    <w:rsid w:val="00A3317D"/>
    <w:rsid w:val="00A335F9"/>
    <w:rsid w:val="00A337E4"/>
    <w:rsid w:val="00A34D0A"/>
    <w:rsid w:val="00A359A7"/>
    <w:rsid w:val="00A4664A"/>
    <w:rsid w:val="00A55999"/>
    <w:rsid w:val="00A61BDD"/>
    <w:rsid w:val="00A654F6"/>
    <w:rsid w:val="00A66123"/>
    <w:rsid w:val="00A67827"/>
    <w:rsid w:val="00A70D8A"/>
    <w:rsid w:val="00A75000"/>
    <w:rsid w:val="00A8548B"/>
    <w:rsid w:val="00A872E8"/>
    <w:rsid w:val="00A913D0"/>
    <w:rsid w:val="00A93938"/>
    <w:rsid w:val="00A96EAB"/>
    <w:rsid w:val="00A97496"/>
    <w:rsid w:val="00A97885"/>
    <w:rsid w:val="00AA030B"/>
    <w:rsid w:val="00AA16A1"/>
    <w:rsid w:val="00AA48A9"/>
    <w:rsid w:val="00AA59F1"/>
    <w:rsid w:val="00AB1A14"/>
    <w:rsid w:val="00AB37AA"/>
    <w:rsid w:val="00AB4762"/>
    <w:rsid w:val="00AB7956"/>
    <w:rsid w:val="00AC5BE3"/>
    <w:rsid w:val="00AD4A1F"/>
    <w:rsid w:val="00AD4C39"/>
    <w:rsid w:val="00AD535E"/>
    <w:rsid w:val="00AE011D"/>
    <w:rsid w:val="00AE1112"/>
    <w:rsid w:val="00AE1288"/>
    <w:rsid w:val="00AE184B"/>
    <w:rsid w:val="00AE2B63"/>
    <w:rsid w:val="00AF1BE4"/>
    <w:rsid w:val="00AF537E"/>
    <w:rsid w:val="00B03EB2"/>
    <w:rsid w:val="00B040B8"/>
    <w:rsid w:val="00B10137"/>
    <w:rsid w:val="00B11ECE"/>
    <w:rsid w:val="00B12992"/>
    <w:rsid w:val="00B15747"/>
    <w:rsid w:val="00B15844"/>
    <w:rsid w:val="00B25C1D"/>
    <w:rsid w:val="00B340E9"/>
    <w:rsid w:val="00B35890"/>
    <w:rsid w:val="00B37414"/>
    <w:rsid w:val="00B37D9B"/>
    <w:rsid w:val="00B40681"/>
    <w:rsid w:val="00B40814"/>
    <w:rsid w:val="00B40C66"/>
    <w:rsid w:val="00B417FB"/>
    <w:rsid w:val="00B42BA3"/>
    <w:rsid w:val="00B43A18"/>
    <w:rsid w:val="00B551DD"/>
    <w:rsid w:val="00B57B09"/>
    <w:rsid w:val="00B622A5"/>
    <w:rsid w:val="00B63682"/>
    <w:rsid w:val="00B70990"/>
    <w:rsid w:val="00B7113F"/>
    <w:rsid w:val="00B7382E"/>
    <w:rsid w:val="00B77D62"/>
    <w:rsid w:val="00B820D2"/>
    <w:rsid w:val="00B9230A"/>
    <w:rsid w:val="00B9284D"/>
    <w:rsid w:val="00B92CAA"/>
    <w:rsid w:val="00B93B58"/>
    <w:rsid w:val="00B94BFC"/>
    <w:rsid w:val="00B96D61"/>
    <w:rsid w:val="00BA06CA"/>
    <w:rsid w:val="00BA0EF8"/>
    <w:rsid w:val="00BA1B1E"/>
    <w:rsid w:val="00BA5C32"/>
    <w:rsid w:val="00BB0F39"/>
    <w:rsid w:val="00BB7DF9"/>
    <w:rsid w:val="00BC03FC"/>
    <w:rsid w:val="00BC2911"/>
    <w:rsid w:val="00BC4855"/>
    <w:rsid w:val="00BC5F94"/>
    <w:rsid w:val="00BE1825"/>
    <w:rsid w:val="00BE23BD"/>
    <w:rsid w:val="00BF3A94"/>
    <w:rsid w:val="00BF550B"/>
    <w:rsid w:val="00C00DE1"/>
    <w:rsid w:val="00C01773"/>
    <w:rsid w:val="00C02C4A"/>
    <w:rsid w:val="00C05884"/>
    <w:rsid w:val="00C0696C"/>
    <w:rsid w:val="00C1223F"/>
    <w:rsid w:val="00C1228F"/>
    <w:rsid w:val="00C161D0"/>
    <w:rsid w:val="00C163DD"/>
    <w:rsid w:val="00C17977"/>
    <w:rsid w:val="00C24FCA"/>
    <w:rsid w:val="00C357F8"/>
    <w:rsid w:val="00C366A9"/>
    <w:rsid w:val="00C379F6"/>
    <w:rsid w:val="00C4128F"/>
    <w:rsid w:val="00C41ABF"/>
    <w:rsid w:val="00C445CB"/>
    <w:rsid w:val="00C504F2"/>
    <w:rsid w:val="00C51D77"/>
    <w:rsid w:val="00C60DEB"/>
    <w:rsid w:val="00C62C4F"/>
    <w:rsid w:val="00C70195"/>
    <w:rsid w:val="00C74AB7"/>
    <w:rsid w:val="00C75FF1"/>
    <w:rsid w:val="00C83492"/>
    <w:rsid w:val="00C84688"/>
    <w:rsid w:val="00C86B14"/>
    <w:rsid w:val="00C97F25"/>
    <w:rsid w:val="00CA3946"/>
    <w:rsid w:val="00CA5D50"/>
    <w:rsid w:val="00CA6E50"/>
    <w:rsid w:val="00CB0A15"/>
    <w:rsid w:val="00CB64B1"/>
    <w:rsid w:val="00CB7AFD"/>
    <w:rsid w:val="00CD196A"/>
    <w:rsid w:val="00CD2717"/>
    <w:rsid w:val="00CD4E79"/>
    <w:rsid w:val="00CD52C9"/>
    <w:rsid w:val="00CD6F11"/>
    <w:rsid w:val="00CE08A1"/>
    <w:rsid w:val="00CE2A25"/>
    <w:rsid w:val="00CF4E82"/>
    <w:rsid w:val="00D00C42"/>
    <w:rsid w:val="00D0152A"/>
    <w:rsid w:val="00D0313B"/>
    <w:rsid w:val="00D11C00"/>
    <w:rsid w:val="00D12EA7"/>
    <w:rsid w:val="00D14129"/>
    <w:rsid w:val="00D169C0"/>
    <w:rsid w:val="00D17AAF"/>
    <w:rsid w:val="00D21ECF"/>
    <w:rsid w:val="00D2203D"/>
    <w:rsid w:val="00D22FE3"/>
    <w:rsid w:val="00D26128"/>
    <w:rsid w:val="00D278E5"/>
    <w:rsid w:val="00D308C5"/>
    <w:rsid w:val="00D33BCF"/>
    <w:rsid w:val="00D35795"/>
    <w:rsid w:val="00D370BE"/>
    <w:rsid w:val="00D41F1B"/>
    <w:rsid w:val="00D42A9A"/>
    <w:rsid w:val="00D46A5B"/>
    <w:rsid w:val="00D54D75"/>
    <w:rsid w:val="00D57B4B"/>
    <w:rsid w:val="00D57D35"/>
    <w:rsid w:val="00D60B7F"/>
    <w:rsid w:val="00D66762"/>
    <w:rsid w:val="00D72871"/>
    <w:rsid w:val="00D731C1"/>
    <w:rsid w:val="00D73F1A"/>
    <w:rsid w:val="00D73FD0"/>
    <w:rsid w:val="00D94484"/>
    <w:rsid w:val="00D949B0"/>
    <w:rsid w:val="00D96974"/>
    <w:rsid w:val="00D97052"/>
    <w:rsid w:val="00DA2F95"/>
    <w:rsid w:val="00DA4795"/>
    <w:rsid w:val="00DA47F9"/>
    <w:rsid w:val="00DB2E5B"/>
    <w:rsid w:val="00DB4BAD"/>
    <w:rsid w:val="00DB5F37"/>
    <w:rsid w:val="00DC20F0"/>
    <w:rsid w:val="00DC2E39"/>
    <w:rsid w:val="00DC2E9E"/>
    <w:rsid w:val="00DC469A"/>
    <w:rsid w:val="00DD02DB"/>
    <w:rsid w:val="00DD0AD4"/>
    <w:rsid w:val="00DD2155"/>
    <w:rsid w:val="00DD5E32"/>
    <w:rsid w:val="00DE16D8"/>
    <w:rsid w:val="00DE1964"/>
    <w:rsid w:val="00DE1B03"/>
    <w:rsid w:val="00DE6BC0"/>
    <w:rsid w:val="00DF097B"/>
    <w:rsid w:val="00DF4DDF"/>
    <w:rsid w:val="00E01699"/>
    <w:rsid w:val="00E03B95"/>
    <w:rsid w:val="00E069E5"/>
    <w:rsid w:val="00E1083E"/>
    <w:rsid w:val="00E11315"/>
    <w:rsid w:val="00E126D5"/>
    <w:rsid w:val="00E15BA4"/>
    <w:rsid w:val="00E178F2"/>
    <w:rsid w:val="00E17BAE"/>
    <w:rsid w:val="00E20B71"/>
    <w:rsid w:val="00E2264F"/>
    <w:rsid w:val="00E27855"/>
    <w:rsid w:val="00E3620A"/>
    <w:rsid w:val="00E36865"/>
    <w:rsid w:val="00E3689D"/>
    <w:rsid w:val="00E36F51"/>
    <w:rsid w:val="00E40A58"/>
    <w:rsid w:val="00E419E4"/>
    <w:rsid w:val="00E41D16"/>
    <w:rsid w:val="00E425C0"/>
    <w:rsid w:val="00E42F24"/>
    <w:rsid w:val="00E439E5"/>
    <w:rsid w:val="00E45EA7"/>
    <w:rsid w:val="00E54157"/>
    <w:rsid w:val="00E5793B"/>
    <w:rsid w:val="00E61363"/>
    <w:rsid w:val="00E62E89"/>
    <w:rsid w:val="00E67245"/>
    <w:rsid w:val="00E73EF7"/>
    <w:rsid w:val="00E74D7F"/>
    <w:rsid w:val="00E8216F"/>
    <w:rsid w:val="00E84977"/>
    <w:rsid w:val="00E8592D"/>
    <w:rsid w:val="00E875B0"/>
    <w:rsid w:val="00E943D9"/>
    <w:rsid w:val="00E95037"/>
    <w:rsid w:val="00E95D36"/>
    <w:rsid w:val="00E979A8"/>
    <w:rsid w:val="00EA2C54"/>
    <w:rsid w:val="00EA5EB7"/>
    <w:rsid w:val="00EB670F"/>
    <w:rsid w:val="00EC1FB9"/>
    <w:rsid w:val="00EC4AFE"/>
    <w:rsid w:val="00EC54F4"/>
    <w:rsid w:val="00EC63BE"/>
    <w:rsid w:val="00EF0E6B"/>
    <w:rsid w:val="00EF2108"/>
    <w:rsid w:val="00EF4822"/>
    <w:rsid w:val="00F0019D"/>
    <w:rsid w:val="00F02379"/>
    <w:rsid w:val="00F0583F"/>
    <w:rsid w:val="00F0663A"/>
    <w:rsid w:val="00F115E6"/>
    <w:rsid w:val="00F16072"/>
    <w:rsid w:val="00F24D10"/>
    <w:rsid w:val="00F25166"/>
    <w:rsid w:val="00F27F9E"/>
    <w:rsid w:val="00F31FFB"/>
    <w:rsid w:val="00F35131"/>
    <w:rsid w:val="00F372A8"/>
    <w:rsid w:val="00F45B44"/>
    <w:rsid w:val="00F478C5"/>
    <w:rsid w:val="00F5106E"/>
    <w:rsid w:val="00F5300F"/>
    <w:rsid w:val="00F544B6"/>
    <w:rsid w:val="00F54888"/>
    <w:rsid w:val="00F549C7"/>
    <w:rsid w:val="00F554DD"/>
    <w:rsid w:val="00F55EC0"/>
    <w:rsid w:val="00F604E0"/>
    <w:rsid w:val="00F62925"/>
    <w:rsid w:val="00F63225"/>
    <w:rsid w:val="00F70F42"/>
    <w:rsid w:val="00F743EF"/>
    <w:rsid w:val="00F7538B"/>
    <w:rsid w:val="00F753AC"/>
    <w:rsid w:val="00F76F5F"/>
    <w:rsid w:val="00F80E75"/>
    <w:rsid w:val="00F84E64"/>
    <w:rsid w:val="00F8606E"/>
    <w:rsid w:val="00F86727"/>
    <w:rsid w:val="00F906C9"/>
    <w:rsid w:val="00F92889"/>
    <w:rsid w:val="00F9409B"/>
    <w:rsid w:val="00F977AD"/>
    <w:rsid w:val="00FA3440"/>
    <w:rsid w:val="00FA45EB"/>
    <w:rsid w:val="00FA5EC4"/>
    <w:rsid w:val="00FA79D6"/>
    <w:rsid w:val="00FB0E8F"/>
    <w:rsid w:val="00FB1621"/>
    <w:rsid w:val="00FB32AA"/>
    <w:rsid w:val="00FB5973"/>
    <w:rsid w:val="00FB7498"/>
    <w:rsid w:val="00FB75FC"/>
    <w:rsid w:val="00FB774D"/>
    <w:rsid w:val="00FB7B43"/>
    <w:rsid w:val="00FB7CE2"/>
    <w:rsid w:val="00FC267E"/>
    <w:rsid w:val="00FC3E38"/>
    <w:rsid w:val="00FD0137"/>
    <w:rsid w:val="00FD2D74"/>
    <w:rsid w:val="00FD308C"/>
    <w:rsid w:val="00FD332E"/>
    <w:rsid w:val="00FD3383"/>
    <w:rsid w:val="00FD39BD"/>
    <w:rsid w:val="00FD6527"/>
    <w:rsid w:val="00FE0134"/>
    <w:rsid w:val="00FE3CBF"/>
    <w:rsid w:val="00FE4A1C"/>
    <w:rsid w:val="00FE4F5E"/>
    <w:rsid w:val="00FE69D3"/>
    <w:rsid w:val="00FE6A9F"/>
    <w:rsid w:val="00FE7532"/>
    <w:rsid w:val="00FE7E44"/>
    <w:rsid w:val="00FF1453"/>
    <w:rsid w:val="00FF44AC"/>
    <w:rsid w:val="00FF4596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0672F71"/>
  <w15:docId w15:val="{6771687C-3C1E-494D-81D3-B03C31BB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3682"/>
    <w:rPr>
      <w:rFonts w:ascii="Arial" w:hAnsi="Arial"/>
      <w:sz w:val="24"/>
      <w:lang w:eastAsia="de-CH"/>
    </w:rPr>
  </w:style>
  <w:style w:type="paragraph" w:styleId="berschrift1">
    <w:name w:val="heading 1"/>
    <w:basedOn w:val="Standard"/>
    <w:next w:val="Standard"/>
    <w:qFormat/>
    <w:rsid w:val="00B63682"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qFormat/>
    <w:rsid w:val="00B63682"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qFormat/>
    <w:rsid w:val="00B63682"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berschrift4">
    <w:name w:val="heading 4"/>
    <w:basedOn w:val="Standard"/>
    <w:qFormat/>
    <w:rsid w:val="00B63682"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qFormat/>
    <w:rsid w:val="00B636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rsid w:val="00B636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rsid w:val="00B6368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6368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B63682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rsid w:val="00B63682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sid w:val="00B63682"/>
    <w:rPr>
      <w:b/>
      <w:spacing w:val="4"/>
      <w:sz w:val="16"/>
    </w:rPr>
  </w:style>
  <w:style w:type="paragraph" w:styleId="Textkrper">
    <w:name w:val="Body Text"/>
    <w:basedOn w:val="Standard"/>
    <w:rsid w:val="00B63682"/>
    <w:pPr>
      <w:spacing w:after="120" w:line="240" w:lineRule="atLeast"/>
    </w:pPr>
    <w:rPr>
      <w:rFonts w:eastAsia="Times New Roman"/>
      <w:sz w:val="20"/>
    </w:rPr>
  </w:style>
  <w:style w:type="paragraph" w:styleId="Fuzeile">
    <w:name w:val="footer"/>
    <w:basedOn w:val="Standard"/>
    <w:rsid w:val="00A61BD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B63682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B63682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rsid w:val="00B63682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  <w:rsid w:val="00B63682"/>
  </w:style>
  <w:style w:type="paragraph" w:styleId="Funotentext">
    <w:name w:val="footnote text"/>
    <w:basedOn w:val="Standard"/>
    <w:semiHidden/>
    <w:rsid w:val="00B63682"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rsid w:val="00B63682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rsid w:val="00B63682"/>
    <w:pPr>
      <w:spacing w:line="340" w:lineRule="exact"/>
    </w:pPr>
    <w:rPr>
      <w:spacing w:val="4"/>
      <w:sz w:val="28"/>
    </w:rPr>
  </w:style>
  <w:style w:type="character" w:styleId="Funotenzeichen">
    <w:name w:val="footnote reference"/>
    <w:basedOn w:val="Absatz-Standardschriftart"/>
    <w:semiHidden/>
    <w:rsid w:val="00B63682"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rsid w:val="00B63682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rsid w:val="00B63682"/>
    <w:pPr>
      <w:numPr>
        <w:numId w:val="2"/>
      </w:numPr>
    </w:pPr>
  </w:style>
  <w:style w:type="paragraph" w:customStyle="1" w:styleId="UBTitelnormal">
    <w:name w:val="UB_Titel normal"/>
    <w:basedOn w:val="Standard"/>
    <w:rsid w:val="00B63682"/>
    <w:rPr>
      <w:sz w:val="60"/>
    </w:rPr>
  </w:style>
  <w:style w:type="paragraph" w:customStyle="1" w:styleId="AdresseUni">
    <w:name w:val="Adresse Uni"/>
    <w:basedOn w:val="Standard"/>
    <w:autoRedefine/>
    <w:rsid w:val="00B63682"/>
    <w:pPr>
      <w:spacing w:line="169" w:lineRule="exact"/>
    </w:pPr>
    <w:rPr>
      <w:spacing w:val="4"/>
      <w:sz w:val="13"/>
    </w:rPr>
  </w:style>
  <w:style w:type="character" w:styleId="Hyperlink">
    <w:name w:val="Hyperlink"/>
    <w:basedOn w:val="Absatz-Standardschriftart"/>
    <w:rsid w:val="00B63682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rsid w:val="00B63682"/>
    <w:pPr>
      <w:tabs>
        <w:tab w:val="left" w:pos="1140"/>
      </w:tabs>
    </w:pPr>
    <w:rPr>
      <w:sz w:val="13"/>
    </w:rPr>
  </w:style>
  <w:style w:type="character" w:styleId="BesuchterLink">
    <w:name w:val="FollowedHyperlink"/>
    <w:basedOn w:val="Absatz-Standardschriftart"/>
    <w:rsid w:val="00F7538B"/>
    <w:rPr>
      <w:color w:val="800080"/>
      <w:u w:val="single"/>
    </w:rPr>
  </w:style>
  <w:style w:type="table" w:styleId="Tabellenraster">
    <w:name w:val="Table Grid"/>
    <w:basedOn w:val="NormaleTabelle"/>
    <w:rsid w:val="001A0E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WA-Text">
    <w:name w:val="VWA-Text"/>
    <w:basedOn w:val="Standard"/>
    <w:rsid w:val="00C86B14"/>
    <w:pPr>
      <w:spacing w:line="360" w:lineRule="auto"/>
      <w:jc w:val="both"/>
    </w:pPr>
    <w:rPr>
      <w:rFonts w:eastAsia="Times New Roman"/>
      <w:sz w:val="23"/>
      <w:lang w:eastAsia="de-DE"/>
    </w:rPr>
  </w:style>
  <w:style w:type="paragraph" w:styleId="Listenabsatz">
    <w:name w:val="List Paragraph"/>
    <w:basedOn w:val="Standard"/>
    <w:uiPriority w:val="34"/>
    <w:qFormat/>
    <w:rsid w:val="00315770"/>
    <w:pPr>
      <w:ind w:left="708"/>
    </w:pPr>
  </w:style>
  <w:style w:type="paragraph" w:styleId="Sprechblasentext">
    <w:name w:val="Balloon Text"/>
    <w:basedOn w:val="Standard"/>
    <w:link w:val="SprechblasentextZchn"/>
    <w:rsid w:val="00F54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4888"/>
    <w:rPr>
      <w:rFonts w:ascii="Tahoma" w:hAnsi="Tahoma" w:cs="Tahoma"/>
      <w:sz w:val="16"/>
      <w:szCs w:val="16"/>
      <w:lang w:eastAsia="de-CH"/>
    </w:rPr>
  </w:style>
  <w:style w:type="paragraph" w:styleId="Dokumentstruktur">
    <w:name w:val="Document Map"/>
    <w:basedOn w:val="Standard"/>
    <w:link w:val="DokumentstrukturZchn"/>
    <w:rsid w:val="00AD4A1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D4A1F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F3B91"/>
    <w:rPr>
      <w:color w:val="808080"/>
    </w:rPr>
  </w:style>
  <w:style w:type="paragraph" w:styleId="Beschriftung">
    <w:name w:val="caption"/>
    <w:basedOn w:val="Standard"/>
    <w:next w:val="Standard"/>
    <w:unhideWhenUsed/>
    <w:qFormat/>
    <w:rsid w:val="00303EB5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rsid w:val="00A70D8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0D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70D8A"/>
    <w:rPr>
      <w:rFonts w:ascii="Arial" w:hAnsi="Arial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A70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0D8A"/>
    <w:rPr>
      <w:rFonts w:ascii="Arial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ngelberger\Eigene%20Dateien\Daten%20Raphael%20Engelberger\IUC\03%20Administration\Vorlagen\Bericht_kur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B1C5-F035-4405-81C0-5AB92F8E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Bericht_kurz.dot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Zorn auf Manager wächst</vt:lpstr>
    </vt:vector>
  </TitlesOfParts>
  <Company>universität bern</Company>
  <LinksUpToDate>false</LinksUpToDate>
  <CharactersWithSpaces>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Zorn auf Manager wächst</dc:title>
  <dc:creator>jan.brunner@iuc.unibe.ch</dc:creator>
  <cp:lastModifiedBy>Grahn, Aline</cp:lastModifiedBy>
  <cp:revision>2</cp:revision>
  <cp:lastPrinted>2011-04-08T13:44:00Z</cp:lastPrinted>
  <dcterms:created xsi:type="dcterms:W3CDTF">2020-09-09T14:51:00Z</dcterms:created>
  <dcterms:modified xsi:type="dcterms:W3CDTF">2020-09-09T14:51:00Z</dcterms:modified>
</cp:coreProperties>
</file>